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D0076" w14:textId="393A83BC" w:rsidR="002A482E" w:rsidRPr="0033042E" w:rsidRDefault="0033042E" w:rsidP="0033042E">
      <w:pPr>
        <w:pStyle w:val="RWHAhead"/>
        <w:rPr>
          <w:sz w:val="22"/>
          <w:szCs w:val="22"/>
        </w:rPr>
      </w:pPr>
      <w:r w:rsidRPr="0033042E">
        <w:rPr>
          <w:sz w:val="22"/>
          <w:szCs w:val="22"/>
        </w:rPr>
        <w:t>Updated June 2020</w:t>
      </w:r>
    </w:p>
    <w:p w14:paraId="161A7137" w14:textId="52F2ACB3" w:rsidR="0033042E" w:rsidRDefault="0033042E" w:rsidP="0033042E">
      <w:pPr>
        <w:pStyle w:val="RWHAhead"/>
        <w:rPr>
          <w:b w:val="0"/>
          <w:color w:val="000000" w:themeColor="text1"/>
          <w:sz w:val="24"/>
          <w:szCs w:val="24"/>
        </w:rPr>
      </w:pPr>
      <w:r w:rsidRPr="00D96E31">
        <w:rPr>
          <w:b w:val="0"/>
          <w:color w:val="000000" w:themeColor="text1"/>
          <w:sz w:val="24"/>
          <w:szCs w:val="24"/>
        </w:rPr>
        <w:t xml:space="preserve">This facilitator’s guide has been designed to assist your delivery of the SHRFV </w:t>
      </w:r>
      <w:r>
        <w:rPr>
          <w:b w:val="0"/>
          <w:color w:val="000000" w:themeColor="text1"/>
          <w:sz w:val="24"/>
          <w:szCs w:val="24"/>
        </w:rPr>
        <w:t>Sensitive</w:t>
      </w:r>
      <w:r w:rsidRPr="00D96E31">
        <w:rPr>
          <w:b w:val="0"/>
          <w:color w:val="000000" w:themeColor="text1"/>
          <w:sz w:val="24"/>
          <w:szCs w:val="24"/>
        </w:rPr>
        <w:t xml:space="preserve"> Practice Module. </w:t>
      </w:r>
    </w:p>
    <w:p w14:paraId="0F761B62" w14:textId="77777777" w:rsidR="0033042E" w:rsidRPr="00D96E31" w:rsidRDefault="0033042E" w:rsidP="0033042E">
      <w:pPr>
        <w:pStyle w:val="RWHAhead"/>
        <w:rPr>
          <w:b w:val="0"/>
          <w:color w:val="000000" w:themeColor="text1"/>
          <w:sz w:val="24"/>
          <w:szCs w:val="24"/>
        </w:rPr>
      </w:pPr>
      <w:r w:rsidRPr="00D96E31">
        <w:rPr>
          <w:b w:val="0"/>
          <w:color w:val="000000" w:themeColor="text1"/>
          <w:sz w:val="24"/>
          <w:szCs w:val="24"/>
        </w:rPr>
        <w:t>For each topic, there is suggested facilitation techniques (presentation, group discussion, handouts to be provided), these are suggestions and are not designed to be prescriptive. A number of factors such as time available, resources, target audience and participant’s level of experience will determine what is suitable to deliver and how it is to be delivered. Each topic also includes key messaging, suggested facilitator dialogue and/or background information,</w:t>
      </w:r>
      <w:r>
        <w:rPr>
          <w:b w:val="0"/>
          <w:color w:val="000000" w:themeColor="text1"/>
          <w:sz w:val="24"/>
          <w:szCs w:val="24"/>
        </w:rPr>
        <w:t xml:space="preserve"> nominal duration,</w:t>
      </w:r>
      <w:r w:rsidRPr="00D96E31">
        <w:rPr>
          <w:b w:val="0"/>
          <w:color w:val="000000" w:themeColor="text1"/>
          <w:sz w:val="24"/>
          <w:szCs w:val="24"/>
        </w:rPr>
        <w:t xml:space="preserve"> suggested resources and the PowerPoint slide number. The suggested facilitator notes are repeated both in this document and under each slide in the presentation for ease of use and reference. If a slide is optional, it is noted in both this document and on the presentation itself. Facilitators can choose to hide or delete slides that indicate they are ‘optional’. There are also slides that </w:t>
      </w:r>
      <w:r w:rsidRPr="00FD2D23">
        <w:rPr>
          <w:color w:val="0070C0"/>
          <w:sz w:val="24"/>
          <w:szCs w:val="24"/>
          <w:u w:val="single"/>
        </w:rPr>
        <w:t>must</w:t>
      </w:r>
      <w:r w:rsidRPr="00D96E31">
        <w:rPr>
          <w:b w:val="0"/>
          <w:color w:val="000000" w:themeColor="text1"/>
          <w:sz w:val="24"/>
          <w:szCs w:val="24"/>
        </w:rPr>
        <w:t xml:space="preserve"> be amended to reflect each individual hospital or health service’s family violence procedures, particularly in the implementation of MARAM practice obligations. </w:t>
      </w:r>
    </w:p>
    <w:p w14:paraId="41052E42" w14:textId="5DD9CDAA" w:rsidR="0033042E" w:rsidRDefault="0033042E" w:rsidP="0033042E">
      <w:pPr>
        <w:pStyle w:val="RWHAhead"/>
        <w:rPr>
          <w:b w:val="0"/>
          <w:iCs/>
          <w:color w:val="000000" w:themeColor="text1"/>
          <w:sz w:val="24"/>
          <w:szCs w:val="24"/>
        </w:rPr>
      </w:pPr>
      <w:r w:rsidRPr="00D96E31">
        <w:rPr>
          <w:b w:val="0"/>
          <w:color w:val="000000" w:themeColor="text1"/>
          <w:sz w:val="24"/>
          <w:szCs w:val="24"/>
        </w:rPr>
        <w:t>This training has undergone a vigorous review and endorsement process with Family Safety Victoria in order to ensure the training aligns with MARAM framework and Information Sharing Schemes. This training has been ta</w:t>
      </w:r>
      <w:r>
        <w:rPr>
          <w:b w:val="0"/>
          <w:color w:val="000000" w:themeColor="text1"/>
          <w:sz w:val="24"/>
          <w:szCs w:val="24"/>
        </w:rPr>
        <w:t xml:space="preserve">ilored specifically for the </w:t>
      </w:r>
      <w:r w:rsidRPr="00D96E31">
        <w:rPr>
          <w:b w:val="0"/>
          <w:color w:val="000000" w:themeColor="text1"/>
          <w:sz w:val="24"/>
          <w:szCs w:val="24"/>
        </w:rPr>
        <w:t xml:space="preserve">clinical operating environment within the health sector and covers the MARAM practice expectations for staff groups assigned </w:t>
      </w:r>
      <w:r>
        <w:rPr>
          <w:b w:val="0"/>
          <w:color w:val="000000" w:themeColor="text1"/>
          <w:sz w:val="24"/>
          <w:szCs w:val="24"/>
        </w:rPr>
        <w:t>sensitive</w:t>
      </w:r>
      <w:r w:rsidRPr="00D96E31">
        <w:rPr>
          <w:b w:val="0"/>
          <w:color w:val="000000" w:themeColor="text1"/>
          <w:sz w:val="24"/>
          <w:szCs w:val="24"/>
        </w:rPr>
        <w:t xml:space="preserve"> practice responsibilities as set out in the </w:t>
      </w:r>
      <w:r w:rsidRPr="00D96E31">
        <w:rPr>
          <w:b w:val="0"/>
          <w:i/>
          <w:iCs/>
          <w:color w:val="000000" w:themeColor="text1"/>
          <w:sz w:val="24"/>
          <w:szCs w:val="24"/>
        </w:rPr>
        <w:t xml:space="preserve">Workforce Mapping for MARAM Alignment Guide, </w:t>
      </w:r>
      <w:r w:rsidRPr="00D96E31">
        <w:rPr>
          <w:b w:val="0"/>
          <w:iCs/>
          <w:color w:val="000000" w:themeColor="text1"/>
          <w:sz w:val="24"/>
          <w:szCs w:val="24"/>
        </w:rPr>
        <w:t xml:space="preserve">and these staff groups should not be required to undertake </w:t>
      </w:r>
      <w:r>
        <w:rPr>
          <w:b w:val="0"/>
          <w:iCs/>
          <w:color w:val="000000" w:themeColor="text1"/>
          <w:sz w:val="24"/>
          <w:szCs w:val="24"/>
        </w:rPr>
        <w:t xml:space="preserve">further </w:t>
      </w:r>
      <w:r w:rsidRPr="00D96E31">
        <w:rPr>
          <w:b w:val="0"/>
          <w:iCs/>
          <w:color w:val="000000" w:themeColor="text1"/>
          <w:sz w:val="24"/>
          <w:szCs w:val="24"/>
        </w:rPr>
        <w:t xml:space="preserve">external training for MARAM alignment. </w:t>
      </w:r>
    </w:p>
    <w:p w14:paraId="7ECC6188" w14:textId="204B02C2" w:rsidR="0033042E" w:rsidRDefault="0033042E" w:rsidP="0033042E">
      <w:pPr>
        <w:pStyle w:val="RWHAhead"/>
        <w:rPr>
          <w:b w:val="0"/>
          <w:color w:val="000000" w:themeColor="text1"/>
          <w:sz w:val="24"/>
          <w:szCs w:val="24"/>
        </w:rPr>
      </w:pPr>
      <w:r>
        <w:rPr>
          <w:b w:val="0"/>
          <w:iCs/>
          <w:color w:val="000000" w:themeColor="text1"/>
          <w:sz w:val="24"/>
          <w:szCs w:val="24"/>
        </w:rPr>
        <w:t>Total suggested training time: 2 hours</w:t>
      </w:r>
      <w:r w:rsidR="00A2495D">
        <w:rPr>
          <w:b w:val="0"/>
          <w:iCs/>
          <w:color w:val="000000" w:themeColor="text1"/>
          <w:sz w:val="24"/>
          <w:szCs w:val="24"/>
        </w:rPr>
        <w:t xml:space="preserve"> approx. </w:t>
      </w:r>
      <w:r>
        <w:rPr>
          <w:b w:val="0"/>
          <w:iCs/>
          <w:color w:val="000000" w:themeColor="text1"/>
          <w:sz w:val="24"/>
          <w:szCs w:val="24"/>
        </w:rPr>
        <w:t xml:space="preserve">(with interaction). </w:t>
      </w:r>
    </w:p>
    <w:p w14:paraId="41C5ACBF" w14:textId="77777777" w:rsidR="002A482E" w:rsidRDefault="002A482E" w:rsidP="00173B36">
      <w:pPr>
        <w:pStyle w:val="RWHAhead"/>
        <w:rPr>
          <w:b w:val="0"/>
          <w:iCs/>
          <w:color w:val="000000" w:themeColor="text1"/>
        </w:rPr>
      </w:pPr>
    </w:p>
    <w:p w14:paraId="578103C3" w14:textId="77777777" w:rsidR="00173B36" w:rsidRPr="00173B36" w:rsidRDefault="00125673" w:rsidP="00173B36">
      <w:pPr>
        <w:pStyle w:val="RWHAhead"/>
      </w:pPr>
      <w:r w:rsidRPr="00DC5E53">
        <w:rPr>
          <w:noProof/>
        </w:rPr>
        <w:lastRenderedPageBreak/>
        <mc:AlternateContent>
          <mc:Choice Requires="wps">
            <w:drawing>
              <wp:anchor distT="0" distB="36195" distL="114300" distR="114300" simplePos="0" relativeHeight="251659264" behindDoc="0" locked="1" layoutInCell="1" allowOverlap="1" wp14:anchorId="22740E4B" wp14:editId="59551781">
                <wp:simplePos x="0" y="0"/>
                <wp:positionH relativeFrom="column">
                  <wp:posOffset>-1905</wp:posOffset>
                </wp:positionH>
                <wp:positionV relativeFrom="page">
                  <wp:posOffset>433070</wp:posOffset>
                </wp:positionV>
                <wp:extent cx="6424295" cy="600710"/>
                <wp:effectExtent l="0" t="0" r="1905" b="8890"/>
                <wp:wrapTopAndBottom/>
                <wp:docPr id="1" name="Text Box 1"/>
                <wp:cNvGraphicFramePr/>
                <a:graphic xmlns:a="http://schemas.openxmlformats.org/drawingml/2006/main">
                  <a:graphicData uri="http://schemas.microsoft.com/office/word/2010/wordprocessingShape">
                    <wps:wsp>
                      <wps:cNvSpPr txBox="1"/>
                      <wps:spPr>
                        <a:xfrm>
                          <a:off x="0" y="0"/>
                          <a:ext cx="6424295" cy="600710"/>
                        </a:xfrm>
                        <a:prstGeom prst="rect">
                          <a:avLst/>
                        </a:prstGeom>
                        <a:noFill/>
                        <a:ln w="6350">
                          <a:noFill/>
                        </a:ln>
                      </wps:spPr>
                      <wps:txbx>
                        <w:txbxContent>
                          <w:p w14:paraId="42810421" w14:textId="77777777" w:rsidR="00BF001E" w:rsidRPr="00534EBD" w:rsidRDefault="00BF001E" w:rsidP="00125673">
                            <w:pPr>
                              <w:pStyle w:val="RWHTitle"/>
                            </w:pP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40E4B" id="_x0000_t202" coordsize="21600,21600" o:spt="202" path="m,l,21600r21600,l21600,xe">
                <v:stroke joinstyle="miter"/>
                <v:path gradientshapeok="t" o:connecttype="rect"/>
              </v:shapetype>
              <v:shape id="Text Box 1" o:spid="_x0000_s1026" type="#_x0000_t202" style="position:absolute;margin-left:-.15pt;margin-top:34.1pt;width:505.85pt;height:47.3pt;z-index:251659264;visibility:visible;mso-wrap-style:square;mso-width-percent:0;mso-height-percent:0;mso-wrap-distance-left:9pt;mso-wrap-distance-top:0;mso-wrap-distance-right:9pt;mso-wrap-distance-bottom:2.85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" filled="f" stroked="f" strokeweight=".5pt">
                <v:textbox inset="0,0,0,0">
                  <w:txbxContent>
                    <w:p w14:paraId="42810421" w14:textId="77777777" w:rsidR="00BF001E" w:rsidRPr="00534EBD" w:rsidRDefault="00BF001E" w:rsidP="00125673">
                      <w:pPr>
                        <w:pStyle w:val="RWHTitle"/>
                      </w:pPr>
                    </w:p>
                  </w:txbxContent>
                </v:textbox>
                <w10:wrap type="topAndBottom" anchory="page"/>
                <w10:anchorlock/>
              </v:shape>
            </w:pict>
          </mc:Fallback>
        </mc:AlternateContent>
      </w:r>
      <w:r w:rsidR="00173B36" w:rsidRPr="00173B36">
        <w:t>Topic 1: Introduction</w:t>
      </w:r>
    </w:p>
    <w:p w14:paraId="0B7A2AA8" w14:textId="77777777" w:rsidR="00173B36" w:rsidRDefault="00173B36" w:rsidP="00173B36">
      <w:pPr>
        <w:pStyle w:val="RWHBhead"/>
        <w:rPr>
          <w:bdr w:val="none" w:sz="0" w:space="0" w:color="auto" w:frame="1"/>
        </w:rPr>
      </w:pPr>
      <w:r w:rsidRPr="00173B36">
        <w:rPr>
          <w:bdr w:val="none" w:sz="0" w:space="0" w:color="auto" w:frame="1"/>
        </w:rPr>
        <w:t>Nominal duration</w:t>
      </w:r>
    </w:p>
    <w:p w14:paraId="68C32833" w14:textId="63D82AF0" w:rsidR="00173B36" w:rsidRPr="00173B36" w:rsidRDefault="002A3149" w:rsidP="00173B36">
      <w:pPr>
        <w:pStyle w:val="RWHBodycopy"/>
      </w:pPr>
      <w:r>
        <w:t>10</w:t>
      </w:r>
      <w:r w:rsidR="00173B36" w:rsidRPr="00173B36">
        <w:t xml:space="preserve"> minutes</w:t>
      </w:r>
    </w:p>
    <w:p w14:paraId="21EA1D12" w14:textId="77777777" w:rsidR="00173B36" w:rsidRDefault="00173B36" w:rsidP="00173B36">
      <w:pPr>
        <w:pStyle w:val="RWHBhead"/>
      </w:pPr>
      <w:r w:rsidRPr="00173B36">
        <w:rPr>
          <w:bdr w:val="none" w:sz="0" w:space="0" w:color="auto" w:frame="1"/>
        </w:rPr>
        <w:t>Purpose</w:t>
      </w:r>
    </w:p>
    <w:p w14:paraId="2D6A0EA3" w14:textId="77777777" w:rsidR="00173B36" w:rsidRPr="00173B36" w:rsidRDefault="00173B36" w:rsidP="00173B36">
      <w:pPr>
        <w:pStyle w:val="RWHBodycopy"/>
      </w:pPr>
      <w:r w:rsidRPr="00173B36">
        <w:t xml:space="preserve">To provide participants with an overview of the training and to establish a group agreement </w:t>
      </w:r>
    </w:p>
    <w:p w14:paraId="58C0478C" w14:textId="77777777" w:rsidR="00173B36" w:rsidRDefault="00173B36" w:rsidP="00173B36">
      <w:pPr>
        <w:pStyle w:val="RWHBhead"/>
      </w:pPr>
      <w:r w:rsidRPr="00173B36">
        <w:t>Outcomes</w:t>
      </w:r>
    </w:p>
    <w:p w14:paraId="6385B8DF" w14:textId="77777777" w:rsidR="00173B36" w:rsidRPr="00173B36" w:rsidRDefault="00173B36" w:rsidP="00173B36">
      <w:pPr>
        <w:pStyle w:val="RWHBodycopy"/>
      </w:pPr>
      <w:r w:rsidRPr="00173B36">
        <w:t>At the conclusion of this topic, participants will understand</w:t>
      </w:r>
      <w:r w:rsidR="00FB7F29">
        <w:t>:</w:t>
      </w:r>
    </w:p>
    <w:p w14:paraId="1C123C40" w14:textId="77777777" w:rsidR="00173B36" w:rsidRPr="00173B36" w:rsidRDefault="00173B36" w:rsidP="00173B36">
      <w:pPr>
        <w:pStyle w:val="RWHBullets"/>
      </w:pPr>
      <w:r w:rsidRPr="00173B36">
        <w:t xml:space="preserve">Training requirements </w:t>
      </w:r>
    </w:p>
    <w:p w14:paraId="029E12AF" w14:textId="77777777" w:rsidR="00173B36" w:rsidRPr="00173B36" w:rsidRDefault="00173B36" w:rsidP="00173B36">
      <w:pPr>
        <w:pStyle w:val="RWHBullets"/>
      </w:pPr>
      <w:r w:rsidRPr="00173B36">
        <w:t>Expected behaviour in training environment</w:t>
      </w:r>
    </w:p>
    <w:p w14:paraId="053F763B" w14:textId="77777777" w:rsidR="00173B36" w:rsidRPr="00173B36" w:rsidRDefault="00173B36" w:rsidP="00173B36">
      <w:pPr>
        <w:pStyle w:val="RWHBullets"/>
      </w:pPr>
      <w:r w:rsidRPr="00173B36">
        <w:t>Purpose of the training</w:t>
      </w:r>
    </w:p>
    <w:p w14:paraId="6EA760D1" w14:textId="77777777" w:rsidR="00173B36" w:rsidRDefault="00173B36" w:rsidP="00173B36">
      <w:pPr>
        <w:pStyle w:val="RWHBhead"/>
      </w:pPr>
      <w:r w:rsidRPr="00173B36">
        <w:rPr>
          <w:bdr w:val="none" w:sz="0" w:space="0" w:color="auto" w:frame="1"/>
        </w:rPr>
        <w:t>Resources</w:t>
      </w:r>
    </w:p>
    <w:p w14:paraId="263A2947" w14:textId="77777777" w:rsidR="00173B36" w:rsidRPr="00173B36" w:rsidRDefault="00173B36" w:rsidP="00173B36">
      <w:pPr>
        <w:pStyle w:val="RWHBodycopy"/>
      </w:pPr>
      <w:r w:rsidRPr="00173B36">
        <w:t>PPT, computer, projector &amp; screen, whiteboard and or Post It notes and whiteboard markers, Quiz handout; What do I already know about Family Violence?</w:t>
      </w:r>
    </w:p>
    <w:p w14:paraId="204E60FC" w14:textId="77777777" w:rsidR="00125673" w:rsidRDefault="00125673" w:rsidP="00173B36">
      <w:pPr>
        <w:pStyle w:val="RWHBodycopy"/>
      </w:pPr>
      <w:r>
        <w:br w:type="page"/>
      </w:r>
    </w:p>
    <w:p w14:paraId="79EB755E" w14:textId="77777777" w:rsidR="007F6C15" w:rsidRPr="00D0189B" w:rsidRDefault="007F6C15" w:rsidP="007F6C15">
      <w:pPr>
        <w:pStyle w:val="RWHBodycopy"/>
      </w:pPr>
    </w:p>
    <w:tbl>
      <w:tblPr>
        <w:tblStyle w:val="TableGrid"/>
        <w:tblW w:w="14005" w:type="dxa"/>
        <w:tblLook w:val="0620" w:firstRow="1" w:lastRow="0" w:firstColumn="0" w:lastColumn="0" w:noHBand="1" w:noVBand="1"/>
      </w:tblPr>
      <w:tblGrid>
        <w:gridCol w:w="1555"/>
        <w:gridCol w:w="2693"/>
        <w:gridCol w:w="6946"/>
        <w:gridCol w:w="1640"/>
        <w:gridCol w:w="1171"/>
      </w:tblGrid>
      <w:tr w:rsidR="00173B36" w14:paraId="07163DC2" w14:textId="77777777" w:rsidTr="00B422CB">
        <w:trPr>
          <w:cantSplit/>
          <w:trHeight w:val="289"/>
          <w:tblHeader/>
        </w:trPr>
        <w:tc>
          <w:tcPr>
            <w:tcW w:w="155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9027E79" w14:textId="77777777" w:rsidR="00173B36" w:rsidRPr="000C39C7" w:rsidRDefault="00173B36" w:rsidP="00173B36">
            <w:pPr>
              <w:pStyle w:val="RWHTablehead1"/>
            </w:pPr>
            <w:r w:rsidRPr="000C39C7">
              <w:t>Suggested Facilitation</w:t>
            </w:r>
          </w:p>
        </w:tc>
        <w:tc>
          <w:tcPr>
            <w:tcW w:w="269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FBAD461" w14:textId="77777777" w:rsidR="00173B36" w:rsidRPr="000C39C7" w:rsidRDefault="00173B36" w:rsidP="00173B36">
            <w:pPr>
              <w:pStyle w:val="RWHTablehead1"/>
            </w:pPr>
            <w:r>
              <w:t>Key message/s</w:t>
            </w:r>
          </w:p>
        </w:tc>
        <w:tc>
          <w:tcPr>
            <w:tcW w:w="6946"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D7260B5" w14:textId="77777777" w:rsidR="00173B36" w:rsidRPr="000C39C7" w:rsidRDefault="00173B36" w:rsidP="00173B36">
            <w:pPr>
              <w:pStyle w:val="RWHTablehead1"/>
            </w:pPr>
            <w:r>
              <w:t>Facilitators Dialogue</w:t>
            </w:r>
          </w:p>
        </w:tc>
        <w:tc>
          <w:tcPr>
            <w:tcW w:w="1640"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7F4E6EE" w14:textId="77777777" w:rsidR="00173B36" w:rsidRPr="000C39C7" w:rsidRDefault="00173B36" w:rsidP="00173B36">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94C16DF" w14:textId="77777777" w:rsidR="00173B36" w:rsidRDefault="00173B36" w:rsidP="00173B36">
            <w:pPr>
              <w:pStyle w:val="RWHTablehead1"/>
            </w:pPr>
            <w:r>
              <w:t xml:space="preserve">PPT </w:t>
            </w:r>
            <w:r w:rsidRPr="000C39C7">
              <w:t>slide reference</w:t>
            </w:r>
          </w:p>
        </w:tc>
      </w:tr>
      <w:tr w:rsidR="007A3BBF" w14:paraId="07795EBE" w14:textId="77777777" w:rsidTr="00B422CB">
        <w:trPr>
          <w:cantSplit/>
          <w:trHeight w:val="221"/>
        </w:trPr>
        <w:tc>
          <w:tcPr>
            <w:tcW w:w="1555" w:type="dxa"/>
            <w:tcBorders>
              <w:top w:val="single" w:sz="4" w:space="0" w:color="0071A2"/>
            </w:tcBorders>
            <w:tcMar>
              <w:top w:w="85" w:type="dxa"/>
              <w:bottom w:w="85" w:type="dxa"/>
            </w:tcMar>
          </w:tcPr>
          <w:p w14:paraId="7B4BFFA8" w14:textId="77777777" w:rsidR="007A3BBF" w:rsidRDefault="007A3BBF" w:rsidP="007A3BBF">
            <w:pPr>
              <w:pStyle w:val="RWHtabletext"/>
            </w:pPr>
            <w:r>
              <w:t>Presentation on safety and essential information</w:t>
            </w:r>
          </w:p>
        </w:tc>
        <w:tc>
          <w:tcPr>
            <w:tcW w:w="2693" w:type="dxa"/>
            <w:tcBorders>
              <w:top w:val="single" w:sz="4" w:space="0" w:color="0071A2"/>
            </w:tcBorders>
            <w:tcMar>
              <w:top w:w="85" w:type="dxa"/>
              <w:bottom w:w="85" w:type="dxa"/>
            </w:tcMar>
          </w:tcPr>
          <w:p w14:paraId="2D9BDB79" w14:textId="77777777" w:rsidR="007A3BBF" w:rsidRDefault="007A3BBF" w:rsidP="007A3BBF">
            <w:pPr>
              <w:pStyle w:val="RWHtabletext"/>
              <w:rPr>
                <w:b/>
              </w:rPr>
            </w:pPr>
            <w:r w:rsidRPr="00710CB0">
              <w:rPr>
                <w:b/>
              </w:rPr>
              <w:t>Trainer(s) to introduce self</w:t>
            </w:r>
          </w:p>
          <w:p w14:paraId="4F3F8C25" w14:textId="77777777" w:rsidR="007A3BBF" w:rsidRPr="00F26470" w:rsidRDefault="007A3BBF" w:rsidP="007A3BBF">
            <w:pPr>
              <w:pStyle w:val="RWHtabletext"/>
              <w:rPr>
                <w:b/>
              </w:rPr>
            </w:pPr>
            <w:r w:rsidRPr="00F26470">
              <w:rPr>
                <w:b/>
              </w:rPr>
              <w:t>Acknowledgement of traditional owners</w:t>
            </w:r>
          </w:p>
          <w:p w14:paraId="53F04374" w14:textId="77777777" w:rsidR="007A3BBF" w:rsidRPr="006452F8" w:rsidRDefault="007A3BBF" w:rsidP="007A3BBF">
            <w:pPr>
              <w:pStyle w:val="RWHtabletext"/>
            </w:pPr>
            <w:r w:rsidRPr="00F26470">
              <w:rPr>
                <w:b/>
              </w:rPr>
              <w:t>Acknowledgement of survivors</w:t>
            </w:r>
          </w:p>
          <w:p w14:paraId="43589514" w14:textId="77777777" w:rsidR="007A3BBF" w:rsidRPr="006452F8" w:rsidRDefault="007A3BBF" w:rsidP="007A3BBF">
            <w:pPr>
              <w:pStyle w:val="RWHtabletext"/>
              <w:rPr>
                <w:b/>
              </w:rPr>
            </w:pPr>
            <w:r w:rsidRPr="00F26470">
              <w:rPr>
                <w:b/>
              </w:rPr>
              <w:t>Welcome participants</w:t>
            </w:r>
          </w:p>
          <w:p w14:paraId="385BF53C" w14:textId="77777777" w:rsidR="007A3BBF" w:rsidRDefault="007A3BBF" w:rsidP="007A3BBF">
            <w:pPr>
              <w:pStyle w:val="RWHtabletext"/>
            </w:pPr>
            <w:r>
              <w:rPr>
                <w:b/>
              </w:rPr>
              <w:t>Self-care and support</w:t>
            </w:r>
          </w:p>
        </w:tc>
        <w:tc>
          <w:tcPr>
            <w:tcW w:w="6946" w:type="dxa"/>
            <w:tcBorders>
              <w:top w:val="single" w:sz="4" w:space="0" w:color="0071A2"/>
            </w:tcBorders>
            <w:tcMar>
              <w:top w:w="85" w:type="dxa"/>
              <w:bottom w:w="85" w:type="dxa"/>
            </w:tcMar>
          </w:tcPr>
          <w:p w14:paraId="3ADBD7E3" w14:textId="77777777" w:rsidR="007A3BBF" w:rsidRDefault="007A3BBF" w:rsidP="007A3BBF">
            <w:pPr>
              <w:pStyle w:val="RWHTableBullet"/>
            </w:pPr>
            <w:r w:rsidRPr="00094210">
              <w:t xml:space="preserve">My name is </w:t>
            </w:r>
            <w:r>
              <w:t>…, my role</w:t>
            </w:r>
            <w:r w:rsidRPr="00094210">
              <w:t xml:space="preserve"> </w:t>
            </w:r>
            <w:r>
              <w:t>as …</w:t>
            </w:r>
            <w:r w:rsidRPr="00094210">
              <w:t xml:space="preserve">in the Strengthening Hospital </w:t>
            </w:r>
            <w:r>
              <w:t>Responses to Family Violence program</w:t>
            </w:r>
          </w:p>
          <w:p w14:paraId="1EF5F82F" w14:textId="77777777" w:rsidR="007A3BBF" w:rsidRDefault="007A3BBF" w:rsidP="007A3BBF">
            <w:pPr>
              <w:pStyle w:val="RWHTableBullet"/>
            </w:pPr>
            <w:r>
              <w:t>Introduce colleague</w:t>
            </w:r>
          </w:p>
          <w:p w14:paraId="5D3ED8F2" w14:textId="77777777" w:rsidR="007A3BBF" w:rsidRPr="00B422CB" w:rsidRDefault="007A3BBF" w:rsidP="007A3BBF">
            <w:pPr>
              <w:pStyle w:val="RWHtabletext"/>
              <w:rPr>
                <w:b/>
                <w:bCs/>
              </w:rPr>
            </w:pPr>
            <w:r w:rsidRPr="00B422CB">
              <w:rPr>
                <w:b/>
                <w:bCs/>
              </w:rPr>
              <w:t>In Melbourne:</w:t>
            </w:r>
          </w:p>
          <w:p w14:paraId="4F15ACC1" w14:textId="77777777" w:rsidR="007A3BBF" w:rsidRPr="00D95A48" w:rsidRDefault="007A3BBF" w:rsidP="007A3BBF">
            <w:pPr>
              <w:pStyle w:val="RWHTableBullet"/>
            </w:pPr>
            <w:r w:rsidRPr="00D95A48">
              <w:t xml:space="preserve"> </w:t>
            </w:r>
            <w:r w:rsidRPr="00B422CB">
              <w:t>“I’d like to acknowledge the people of the Kulin Nations as the traditional owners of the land; and to pay my respects to their Elders, past and present, and to also pay</w:t>
            </w:r>
            <w:r w:rsidRPr="00D95A48">
              <w:t xml:space="preserve"> my respects to any Aboriginal colleagues joining us today in the training room.”</w:t>
            </w:r>
          </w:p>
          <w:p w14:paraId="0D915716" w14:textId="77777777" w:rsidR="007A3BBF" w:rsidRDefault="007A3BBF" w:rsidP="007A3BBF">
            <w:pPr>
              <w:pStyle w:val="RWHtabletext"/>
              <w:rPr>
                <w:b/>
              </w:rPr>
            </w:pPr>
            <w:r w:rsidRPr="00D95A48">
              <w:rPr>
                <w:b/>
              </w:rPr>
              <w:t>Acknowledgement of survivors</w:t>
            </w:r>
          </w:p>
          <w:p w14:paraId="1BC69AD8" w14:textId="77777777" w:rsidR="007A3BBF" w:rsidRPr="00B422CB" w:rsidRDefault="007A3BBF" w:rsidP="007A3BBF">
            <w:pPr>
              <w:pStyle w:val="RWHTableBullet"/>
            </w:pPr>
            <w:r>
              <w:t>I would also like to recognis</w:t>
            </w:r>
            <w:r w:rsidRPr="00D95A48">
              <w:t>e any survivors</w:t>
            </w:r>
            <w:r>
              <w:t xml:space="preserve"> </w:t>
            </w:r>
            <w:r w:rsidRPr="00B422CB">
              <w:t xml:space="preserve">of family violence in the room, I hope what we say is empathetic to their experience and I also pay my respects to those </w:t>
            </w:r>
            <w:r>
              <w:t xml:space="preserve">women and children </w:t>
            </w:r>
            <w:r w:rsidRPr="00B422CB">
              <w:t>who have been killed in the setting of family violence or violence against women.</w:t>
            </w:r>
          </w:p>
          <w:p w14:paraId="2D2F1E9F" w14:textId="77777777" w:rsidR="007A3BBF" w:rsidRDefault="007A3BBF" w:rsidP="007A3BBF">
            <w:pPr>
              <w:pStyle w:val="RWHtabletext"/>
              <w:rPr>
                <w:rFonts w:cs="Gotham-Medium"/>
                <w:b/>
              </w:rPr>
            </w:pPr>
            <w:r w:rsidRPr="00D95A48">
              <w:rPr>
                <w:rFonts w:cs="Gotham-Medium"/>
                <w:b/>
              </w:rPr>
              <w:t>Self-care and support</w:t>
            </w:r>
          </w:p>
          <w:p w14:paraId="03B67E8D" w14:textId="77777777" w:rsidR="007A3BBF" w:rsidRDefault="007A3BBF" w:rsidP="007A3BBF">
            <w:pPr>
              <w:pStyle w:val="RWHTableBullet"/>
              <w:rPr>
                <w:rFonts w:cs="Gotham-Book"/>
              </w:rPr>
            </w:pPr>
            <w:r w:rsidRPr="00D95A48">
              <w:t>We acknowledge that the subject matter of this day is particularly heavy and that there may be people in the room who have experienced violence. We know that often these discussions can prompt memories of trauma or other strong emotions – if you would like to take a break, we’re more than happy for you to step out and take a breather</w:t>
            </w:r>
            <w:r>
              <w:t>, and</w:t>
            </w:r>
            <w:r>
              <w:rPr>
                <w:rFonts w:cs="Gotham-Book"/>
              </w:rPr>
              <w:t xml:space="preserve"> it will not be assumed because someone leaves the </w:t>
            </w:r>
            <w:r w:rsidRPr="00D95A48">
              <w:rPr>
                <w:rFonts w:cs="Gotham-Book"/>
              </w:rPr>
              <w:t>room that they are not coping.</w:t>
            </w:r>
          </w:p>
          <w:p w14:paraId="0B2190F6" w14:textId="77777777" w:rsidR="007A3BBF" w:rsidRPr="00B422CB" w:rsidRDefault="007A3BBF" w:rsidP="007A3BBF">
            <w:pPr>
              <w:pStyle w:val="RWHTableBullet"/>
            </w:pPr>
            <w:r w:rsidRPr="00F26470">
              <w:t xml:space="preserve">We also encourage you to practice self-care. Look after yourselves and each other. Self-care can take many forms, spiritual, emotional, physical. For you, self-care might be completely different as it is for the next person. The important thing is to figure out what works for you! There are many support options here at </w:t>
            </w:r>
            <w:r>
              <w:t>(insert hospital name)</w:t>
            </w:r>
            <w:r w:rsidRPr="00F26470">
              <w:t xml:space="preserve"> </w:t>
            </w:r>
            <w:r>
              <w:br/>
            </w:r>
            <w:r w:rsidRPr="00591219">
              <w:rPr>
                <w:rFonts w:cs="Gotham-Book"/>
              </w:rPr>
              <w:t>And we will discuss these at the end of the session.</w:t>
            </w:r>
          </w:p>
        </w:tc>
        <w:tc>
          <w:tcPr>
            <w:tcW w:w="1640" w:type="dxa"/>
            <w:tcBorders>
              <w:top w:val="single" w:sz="4" w:space="0" w:color="0071A2"/>
            </w:tcBorders>
            <w:tcMar>
              <w:top w:w="85" w:type="dxa"/>
              <w:bottom w:w="85" w:type="dxa"/>
            </w:tcMar>
          </w:tcPr>
          <w:p w14:paraId="21C2E784" w14:textId="77777777" w:rsidR="007A3BBF" w:rsidRDefault="007A3BBF" w:rsidP="007A3BBF">
            <w:pPr>
              <w:pStyle w:val="RWHtabletext"/>
            </w:pPr>
            <w:r>
              <w:t>PPT, computer, projector &amp; screen</w:t>
            </w:r>
          </w:p>
        </w:tc>
        <w:tc>
          <w:tcPr>
            <w:tcW w:w="1171" w:type="dxa"/>
            <w:tcBorders>
              <w:top w:val="single" w:sz="4" w:space="0" w:color="0071A2"/>
            </w:tcBorders>
            <w:tcMar>
              <w:top w:w="85" w:type="dxa"/>
              <w:bottom w:w="85" w:type="dxa"/>
            </w:tcMar>
          </w:tcPr>
          <w:p w14:paraId="4D3864A1" w14:textId="77777777" w:rsidR="007A3BBF" w:rsidRDefault="007A3BBF" w:rsidP="007A3BBF">
            <w:pPr>
              <w:pStyle w:val="RWHtabletext"/>
            </w:pPr>
            <w:r>
              <w:t>PPT 1</w:t>
            </w:r>
          </w:p>
        </w:tc>
      </w:tr>
      <w:tr w:rsidR="007A3BBF" w14:paraId="0065772B" w14:textId="77777777" w:rsidTr="00B422CB">
        <w:trPr>
          <w:cantSplit/>
          <w:trHeight w:val="426"/>
        </w:trPr>
        <w:tc>
          <w:tcPr>
            <w:tcW w:w="1555" w:type="dxa"/>
            <w:tcMar>
              <w:top w:w="85" w:type="dxa"/>
              <w:bottom w:w="85" w:type="dxa"/>
            </w:tcMar>
          </w:tcPr>
          <w:p w14:paraId="563441DD" w14:textId="77777777" w:rsidR="007A3BBF" w:rsidRPr="00113F0F" w:rsidRDefault="007A3BBF" w:rsidP="007A3BBF">
            <w:pPr>
              <w:pStyle w:val="RWHtabletext"/>
            </w:pPr>
            <w:r w:rsidRPr="00113F0F">
              <w:lastRenderedPageBreak/>
              <w:t>Group discussion</w:t>
            </w:r>
          </w:p>
        </w:tc>
        <w:tc>
          <w:tcPr>
            <w:tcW w:w="2693" w:type="dxa"/>
            <w:tcMar>
              <w:top w:w="85" w:type="dxa"/>
              <w:bottom w:w="85" w:type="dxa"/>
            </w:tcMar>
          </w:tcPr>
          <w:p w14:paraId="2DCFA6E2" w14:textId="77777777" w:rsidR="007A3BBF" w:rsidRPr="0011344C" w:rsidRDefault="007A3BBF" w:rsidP="007A3BBF">
            <w:pPr>
              <w:pStyle w:val="RWHtabletext"/>
              <w:rPr>
                <w:b/>
                <w:bCs/>
              </w:rPr>
            </w:pPr>
            <w:r w:rsidRPr="0011344C">
              <w:rPr>
                <w:b/>
                <w:bCs/>
              </w:rPr>
              <w:t xml:space="preserve">Develop Group Agreement </w:t>
            </w:r>
          </w:p>
          <w:p w14:paraId="1241FFA6" w14:textId="77777777" w:rsidR="007A3BBF" w:rsidRPr="0011344C" w:rsidRDefault="007A3BBF" w:rsidP="007A3BBF">
            <w:pPr>
              <w:pStyle w:val="RWHtabletext"/>
              <w:rPr>
                <w:b/>
                <w:bCs/>
              </w:rPr>
            </w:pPr>
            <w:r w:rsidRPr="0011344C">
              <w:rPr>
                <w:b/>
                <w:bCs/>
              </w:rPr>
              <w:t>Provide participants with guideline to ensure safe learning environment</w:t>
            </w:r>
          </w:p>
          <w:p w14:paraId="08F94B17" w14:textId="77777777" w:rsidR="007A3BBF" w:rsidRPr="0011344C" w:rsidRDefault="007A3BBF" w:rsidP="007A3BBF">
            <w:pPr>
              <w:pStyle w:val="RWHtabletext"/>
              <w:rPr>
                <w:b/>
                <w:bCs/>
              </w:rPr>
            </w:pPr>
          </w:p>
        </w:tc>
        <w:tc>
          <w:tcPr>
            <w:tcW w:w="6946" w:type="dxa"/>
            <w:tcMar>
              <w:top w:w="85" w:type="dxa"/>
              <w:bottom w:w="85" w:type="dxa"/>
            </w:tcMar>
          </w:tcPr>
          <w:p w14:paraId="5EC26547" w14:textId="77777777" w:rsidR="007A3BBF" w:rsidRPr="00113F0F" w:rsidRDefault="007A3BBF" w:rsidP="007A3BBF">
            <w:pPr>
              <w:pStyle w:val="RWHtabletext"/>
            </w:pPr>
            <w:r w:rsidRPr="00113F0F">
              <w:t>Establishing group agreements is an excellent tool for managing safety within the training room.</w:t>
            </w:r>
          </w:p>
          <w:p w14:paraId="62B45046" w14:textId="77777777" w:rsidR="007A3BBF" w:rsidRPr="00113F0F" w:rsidRDefault="007A3BBF" w:rsidP="007A3BBF">
            <w:pPr>
              <w:pStyle w:val="RWHtabletext"/>
            </w:pPr>
            <w:r w:rsidRPr="00113F0F">
              <w:t>Group agreements help a group to come to an agreement on how it will work together respectfully and effectively. This in turn enables people to interact more co-operatively and maintain respect for each other.</w:t>
            </w:r>
          </w:p>
          <w:p w14:paraId="3A787475" w14:textId="77777777" w:rsidR="007A3BBF" w:rsidRPr="00113F0F" w:rsidRDefault="007A3BBF" w:rsidP="007A3BBF">
            <w:pPr>
              <w:pStyle w:val="RWHTableBullet"/>
            </w:pPr>
            <w:r w:rsidRPr="00113F0F">
              <w:t xml:space="preserve">Can I suggest the following guidelines today; </w:t>
            </w:r>
          </w:p>
          <w:p w14:paraId="3A187CFA" w14:textId="77777777" w:rsidR="007A3BBF" w:rsidRPr="00113F0F" w:rsidRDefault="007A3BBF" w:rsidP="007A3BBF">
            <w:pPr>
              <w:pStyle w:val="RWHTableBullet"/>
            </w:pPr>
            <w:r w:rsidRPr="00113F0F">
              <w:t xml:space="preserve">FV is a complex and sensitive topic, ensure that interactions are supportive and provides everyone with the opportunity to participate. </w:t>
            </w:r>
          </w:p>
          <w:p w14:paraId="587F5FCE" w14:textId="77777777" w:rsidR="007A3BBF" w:rsidRPr="00113F0F" w:rsidRDefault="007A3BBF" w:rsidP="007A3BBF">
            <w:pPr>
              <w:pStyle w:val="RWHTableBullet"/>
            </w:pPr>
            <w:r w:rsidRPr="00113F0F">
              <w:t>Welcome to take a break at any time during the training without asking permission</w:t>
            </w:r>
          </w:p>
          <w:p w14:paraId="298B4BA3" w14:textId="77777777" w:rsidR="007A3BBF" w:rsidRPr="00113F0F" w:rsidRDefault="007A3BBF" w:rsidP="007A3BBF">
            <w:pPr>
              <w:pStyle w:val="RWHTableBullet"/>
            </w:pPr>
            <w:r w:rsidRPr="00113F0F">
              <w:t>One person at a time to speak</w:t>
            </w:r>
          </w:p>
          <w:p w14:paraId="5FE171F9" w14:textId="77777777" w:rsidR="007A3BBF" w:rsidRPr="00113F0F" w:rsidRDefault="007A3BBF" w:rsidP="007A3BBF">
            <w:pPr>
              <w:pStyle w:val="RWHTableBullet"/>
            </w:pPr>
            <w:r w:rsidRPr="00113F0F">
              <w:t>De-identify examples from practice to protect confidentiality</w:t>
            </w:r>
          </w:p>
          <w:p w14:paraId="66DE3B6A" w14:textId="77777777" w:rsidR="007A3BBF" w:rsidRPr="00113F0F" w:rsidRDefault="007A3BBF" w:rsidP="007A3BBF">
            <w:pPr>
              <w:pStyle w:val="RWHTableBullet"/>
            </w:pPr>
            <w:r w:rsidRPr="00113F0F">
              <w:t xml:space="preserve">Anything shared in the training session should remain confidential so everyone can feel safe. </w:t>
            </w:r>
          </w:p>
          <w:p w14:paraId="769A492A" w14:textId="77777777" w:rsidR="007A3BBF" w:rsidRPr="00113F0F" w:rsidRDefault="007A3BBF" w:rsidP="007A3BBF">
            <w:pPr>
              <w:pStyle w:val="RWHTableBullet"/>
            </w:pPr>
            <w:r w:rsidRPr="00113F0F">
              <w:t xml:space="preserve">Mobile phones to be switched off or on silent </w:t>
            </w:r>
          </w:p>
          <w:p w14:paraId="17F5D389" w14:textId="77777777" w:rsidR="007A3BBF" w:rsidRPr="00113F0F" w:rsidRDefault="007A3BBF" w:rsidP="007A3BBF">
            <w:pPr>
              <w:pStyle w:val="RWHtabletext"/>
            </w:pPr>
            <w:r w:rsidRPr="00113F0F">
              <w:t>Acknowledge that no-one knows everything –but together we know a lot!</w:t>
            </w:r>
          </w:p>
          <w:p w14:paraId="4CC0EB3C" w14:textId="77777777" w:rsidR="007A3BBF" w:rsidRPr="00113F0F" w:rsidRDefault="007A3BBF" w:rsidP="007A3BBF">
            <w:pPr>
              <w:pStyle w:val="RWHtabletext"/>
            </w:pPr>
            <w:r w:rsidRPr="00113F0F">
              <w:t xml:space="preserve">Is there anything else anyone would like to add to this agreement? </w:t>
            </w:r>
          </w:p>
        </w:tc>
        <w:tc>
          <w:tcPr>
            <w:tcW w:w="1640" w:type="dxa"/>
            <w:tcMar>
              <w:top w:w="85" w:type="dxa"/>
              <w:bottom w:w="85" w:type="dxa"/>
            </w:tcMar>
          </w:tcPr>
          <w:p w14:paraId="200D4D0B" w14:textId="77777777" w:rsidR="007A3BBF" w:rsidRPr="00113F0F" w:rsidRDefault="007A3BBF" w:rsidP="007A3BBF">
            <w:pPr>
              <w:pStyle w:val="RWHtabletext"/>
            </w:pPr>
            <w:r w:rsidRPr="00113F0F">
              <w:t>PPT, computer, projector &amp; screen, participant handouts</w:t>
            </w:r>
          </w:p>
        </w:tc>
        <w:tc>
          <w:tcPr>
            <w:tcW w:w="1171" w:type="dxa"/>
            <w:tcMar>
              <w:top w:w="85" w:type="dxa"/>
              <w:bottom w:w="85" w:type="dxa"/>
            </w:tcMar>
          </w:tcPr>
          <w:p w14:paraId="39515638" w14:textId="77777777" w:rsidR="007A3BBF" w:rsidRPr="00113F0F" w:rsidRDefault="007A3BBF" w:rsidP="007A3BBF">
            <w:pPr>
              <w:pStyle w:val="RWHtabletext"/>
            </w:pPr>
            <w:r w:rsidRPr="00113F0F">
              <w:t>PPT 1</w:t>
            </w:r>
          </w:p>
        </w:tc>
      </w:tr>
      <w:tr w:rsidR="007A3BBF" w14:paraId="7EB6796D" w14:textId="77777777" w:rsidTr="00B422CB">
        <w:trPr>
          <w:cantSplit/>
          <w:trHeight w:val="426"/>
        </w:trPr>
        <w:tc>
          <w:tcPr>
            <w:tcW w:w="1555" w:type="dxa"/>
            <w:tcMar>
              <w:top w:w="85" w:type="dxa"/>
              <w:bottom w:w="85" w:type="dxa"/>
            </w:tcMar>
          </w:tcPr>
          <w:p w14:paraId="7FC3353D" w14:textId="77777777" w:rsidR="007A3BBF" w:rsidRDefault="007A3BBF" w:rsidP="007A3BBF">
            <w:pPr>
              <w:pStyle w:val="RWHtabletext"/>
            </w:pPr>
            <w:r w:rsidRPr="00113F0F">
              <w:t>Individual Participant Presentation</w:t>
            </w:r>
          </w:p>
          <w:p w14:paraId="7EDE64D6" w14:textId="77777777" w:rsidR="002A3149" w:rsidRPr="002A3149" w:rsidRDefault="002A3149" w:rsidP="007A3BBF">
            <w:pPr>
              <w:pStyle w:val="RWHtabletext"/>
              <w:rPr>
                <w:b/>
              </w:rPr>
            </w:pPr>
          </w:p>
          <w:p w14:paraId="4F995169" w14:textId="34CF535D" w:rsidR="002A3149" w:rsidRPr="00113F0F" w:rsidRDefault="002A3149" w:rsidP="007A3BBF">
            <w:pPr>
              <w:pStyle w:val="RWHtabletext"/>
            </w:pPr>
            <w:r w:rsidRPr="002A3149">
              <w:rPr>
                <w:b/>
              </w:rPr>
              <w:t>*This activity is dependent on time available*</w:t>
            </w:r>
          </w:p>
        </w:tc>
        <w:tc>
          <w:tcPr>
            <w:tcW w:w="2693" w:type="dxa"/>
            <w:tcMar>
              <w:top w:w="85" w:type="dxa"/>
              <w:bottom w:w="85" w:type="dxa"/>
            </w:tcMar>
          </w:tcPr>
          <w:p w14:paraId="47D50A1A" w14:textId="77777777" w:rsidR="007A3BBF" w:rsidRPr="0011344C" w:rsidRDefault="007A3BBF" w:rsidP="007A3BBF">
            <w:pPr>
              <w:pStyle w:val="RWHtabletext"/>
              <w:rPr>
                <w:b/>
                <w:bCs/>
              </w:rPr>
            </w:pPr>
            <w:r w:rsidRPr="0011344C">
              <w:rPr>
                <w:b/>
                <w:bCs/>
              </w:rPr>
              <w:t xml:space="preserve">Ask participants to introduce themselves and state what they are wanting to achieve as a result of the training. </w:t>
            </w:r>
          </w:p>
          <w:p w14:paraId="52F17151" w14:textId="77777777" w:rsidR="007A3BBF" w:rsidRDefault="007A3BBF" w:rsidP="007A3BBF">
            <w:pPr>
              <w:pStyle w:val="RWHtabletext"/>
            </w:pPr>
          </w:p>
          <w:p w14:paraId="13952385" w14:textId="0CAA63CC" w:rsidR="007A3BBF" w:rsidRPr="00113F0F" w:rsidRDefault="007A3BBF" w:rsidP="007A3BBF">
            <w:pPr>
              <w:pStyle w:val="RWHtabletext"/>
            </w:pPr>
          </w:p>
        </w:tc>
        <w:tc>
          <w:tcPr>
            <w:tcW w:w="6946" w:type="dxa"/>
            <w:tcMar>
              <w:top w:w="85" w:type="dxa"/>
              <w:bottom w:w="85" w:type="dxa"/>
            </w:tcMar>
          </w:tcPr>
          <w:p w14:paraId="5B8058CA" w14:textId="77777777" w:rsidR="007A3BBF" w:rsidRPr="00113F0F" w:rsidRDefault="007A3BBF" w:rsidP="007A3BBF">
            <w:pPr>
              <w:pStyle w:val="RWHTableBullet"/>
            </w:pPr>
            <w:r w:rsidRPr="00113F0F">
              <w:t xml:space="preserve">We now ask you to introduce yourselves, just your name and what you are hoping to achieve or ‘get out of’ todays training. I am going to note your comments on the whiteboard (or on Post Its) and at the end of the training we will have an opportunity to reflect on how they have been addressed. </w:t>
            </w:r>
          </w:p>
          <w:p w14:paraId="65DB356A" w14:textId="77777777" w:rsidR="007A3BBF" w:rsidRPr="00113F0F" w:rsidRDefault="007A3BBF" w:rsidP="007A3BBF">
            <w:pPr>
              <w:pStyle w:val="RWHTableBullet"/>
            </w:pPr>
            <w:r w:rsidRPr="00113F0F">
              <w:t>*If learning outcomes won’t be covered in the session, or are not achieved, please don’t be disheartened, as this provides useful feedback for future revisions of the training content.</w:t>
            </w:r>
          </w:p>
        </w:tc>
        <w:tc>
          <w:tcPr>
            <w:tcW w:w="1640" w:type="dxa"/>
            <w:tcMar>
              <w:top w:w="85" w:type="dxa"/>
              <w:bottom w:w="85" w:type="dxa"/>
            </w:tcMar>
          </w:tcPr>
          <w:p w14:paraId="259D2343" w14:textId="77777777" w:rsidR="007A3BBF" w:rsidRPr="00113F0F" w:rsidRDefault="007A3BBF" w:rsidP="007A3BBF">
            <w:pPr>
              <w:pStyle w:val="RWHtabletext"/>
            </w:pPr>
            <w:r w:rsidRPr="00113F0F">
              <w:t>Whiteboard (or post it notes), markers</w:t>
            </w:r>
          </w:p>
        </w:tc>
        <w:tc>
          <w:tcPr>
            <w:tcW w:w="1171" w:type="dxa"/>
            <w:tcMar>
              <w:top w:w="85" w:type="dxa"/>
              <w:bottom w:w="85" w:type="dxa"/>
            </w:tcMar>
          </w:tcPr>
          <w:p w14:paraId="185E8F91" w14:textId="77777777" w:rsidR="007A3BBF" w:rsidRPr="00113F0F" w:rsidRDefault="007A3BBF" w:rsidP="007A3BBF">
            <w:pPr>
              <w:pStyle w:val="RWHtabletext"/>
            </w:pPr>
            <w:r w:rsidRPr="00113F0F">
              <w:t>PPT 1</w:t>
            </w:r>
          </w:p>
        </w:tc>
      </w:tr>
      <w:tr w:rsidR="007A3BBF" w14:paraId="0816109A" w14:textId="77777777" w:rsidTr="00B422CB">
        <w:trPr>
          <w:cantSplit/>
          <w:trHeight w:val="409"/>
        </w:trPr>
        <w:tc>
          <w:tcPr>
            <w:tcW w:w="1555" w:type="dxa"/>
            <w:tcMar>
              <w:top w:w="85" w:type="dxa"/>
              <w:bottom w:w="85" w:type="dxa"/>
            </w:tcMar>
          </w:tcPr>
          <w:p w14:paraId="395D3CF0" w14:textId="77777777" w:rsidR="007A3BBF" w:rsidRPr="00113F0F" w:rsidRDefault="007A3BBF" w:rsidP="007A3BBF">
            <w:pPr>
              <w:pStyle w:val="RWHtabletext"/>
            </w:pPr>
            <w:r>
              <w:lastRenderedPageBreak/>
              <w:t>Presentation- Specialist Family Violence Services</w:t>
            </w:r>
          </w:p>
        </w:tc>
        <w:tc>
          <w:tcPr>
            <w:tcW w:w="2693" w:type="dxa"/>
            <w:tcMar>
              <w:top w:w="85" w:type="dxa"/>
              <w:bottom w:w="85" w:type="dxa"/>
            </w:tcMar>
          </w:tcPr>
          <w:p w14:paraId="48F7A438" w14:textId="77777777" w:rsidR="007A3BBF" w:rsidRPr="00487E97" w:rsidRDefault="007A3BBF" w:rsidP="007A3BBF">
            <w:pPr>
              <w:pStyle w:val="RWHTableBullet"/>
              <w:numPr>
                <w:ilvl w:val="0"/>
                <w:numId w:val="0"/>
              </w:numPr>
              <w:rPr>
                <w:b/>
              </w:rPr>
            </w:pPr>
            <w:r w:rsidRPr="00487E97">
              <w:rPr>
                <w:b/>
              </w:rPr>
              <w:t xml:space="preserve">Discussing Family Violence can be distressing, particularly for people who have been impacted by violence. </w:t>
            </w:r>
          </w:p>
          <w:p w14:paraId="5F63DACC" w14:textId="77777777" w:rsidR="007A3BBF" w:rsidRPr="0011344C" w:rsidRDefault="007A3BBF" w:rsidP="007A3BBF">
            <w:pPr>
              <w:pStyle w:val="RWHtabletext"/>
              <w:rPr>
                <w:b/>
                <w:bCs/>
              </w:rPr>
            </w:pPr>
          </w:p>
        </w:tc>
        <w:tc>
          <w:tcPr>
            <w:tcW w:w="6946" w:type="dxa"/>
            <w:tcMar>
              <w:top w:w="85" w:type="dxa"/>
              <w:bottom w:w="85" w:type="dxa"/>
            </w:tcMar>
          </w:tcPr>
          <w:p w14:paraId="14CDB7E0" w14:textId="77777777" w:rsidR="007A3BBF" w:rsidRPr="00487E97" w:rsidRDefault="007A3BBF" w:rsidP="007A3BBF">
            <w:pPr>
              <w:pStyle w:val="RWHTableBullet"/>
            </w:pPr>
            <w:r w:rsidRPr="00487E97">
              <w:t xml:space="preserve">If the discussion today causes you any concern for yourself or a colleague or family member or friend, please contact one of these services for support. These are listed in your notes as well as local and workplace services you can access. </w:t>
            </w:r>
          </w:p>
          <w:p w14:paraId="3313D834" w14:textId="27F8D171" w:rsidR="007A3BBF" w:rsidRPr="00487E97" w:rsidRDefault="007A3BBF" w:rsidP="007A3BBF">
            <w:pPr>
              <w:pStyle w:val="RWHTableBullet"/>
            </w:pPr>
            <w:r w:rsidRPr="00487E97">
              <w:t>1800RESPECT and</w:t>
            </w:r>
            <w:r w:rsidR="002A3149">
              <w:t xml:space="preserve"> Safe S</w:t>
            </w:r>
            <w:r w:rsidRPr="00487E97">
              <w:t xml:space="preserve">teps are 24 hour </w:t>
            </w:r>
            <w:r w:rsidR="002A3149">
              <w:t xml:space="preserve">services. </w:t>
            </w:r>
            <w:r w:rsidRPr="00487E97">
              <w:t xml:space="preserve">SACL is an after hours service. </w:t>
            </w:r>
          </w:p>
          <w:p w14:paraId="1B5A15D7" w14:textId="77777777" w:rsidR="007A3BBF" w:rsidRPr="00113F0F" w:rsidRDefault="007A3BBF" w:rsidP="007A3BBF">
            <w:pPr>
              <w:pStyle w:val="RWHTableBullet"/>
            </w:pPr>
            <w:r w:rsidRPr="00487E97">
              <w:t xml:space="preserve">If you feel you need to discontinue at any time, you may do so, but we encourage to reach out to available supports. </w:t>
            </w:r>
          </w:p>
        </w:tc>
        <w:tc>
          <w:tcPr>
            <w:tcW w:w="1640" w:type="dxa"/>
            <w:tcMar>
              <w:top w:w="85" w:type="dxa"/>
              <w:bottom w:w="85" w:type="dxa"/>
            </w:tcMar>
          </w:tcPr>
          <w:p w14:paraId="6A048F80" w14:textId="77777777" w:rsidR="007A3BBF" w:rsidRPr="00113F0F" w:rsidRDefault="007A3BBF" w:rsidP="007A3BBF">
            <w:pPr>
              <w:pStyle w:val="RWHtabletext"/>
            </w:pPr>
            <w:r w:rsidRPr="00113F0F">
              <w:t>PPT, computer, projector &amp; screen</w:t>
            </w:r>
          </w:p>
        </w:tc>
        <w:tc>
          <w:tcPr>
            <w:tcW w:w="1171" w:type="dxa"/>
            <w:tcMar>
              <w:top w:w="85" w:type="dxa"/>
              <w:bottom w:w="85" w:type="dxa"/>
            </w:tcMar>
          </w:tcPr>
          <w:p w14:paraId="4C021CC2" w14:textId="77777777" w:rsidR="007A3BBF" w:rsidRPr="00113F0F" w:rsidRDefault="007A3BBF" w:rsidP="007A3BBF">
            <w:pPr>
              <w:pStyle w:val="RWHtabletext"/>
            </w:pPr>
            <w:r>
              <w:t>PPT 2</w:t>
            </w:r>
          </w:p>
        </w:tc>
      </w:tr>
      <w:tr w:rsidR="007A3BBF" w14:paraId="35CC1298" w14:textId="77777777" w:rsidTr="00B422CB">
        <w:trPr>
          <w:trHeight w:val="409"/>
        </w:trPr>
        <w:tc>
          <w:tcPr>
            <w:tcW w:w="1555" w:type="dxa"/>
            <w:tcMar>
              <w:top w:w="85" w:type="dxa"/>
              <w:bottom w:w="85" w:type="dxa"/>
            </w:tcMar>
          </w:tcPr>
          <w:p w14:paraId="51879A6B" w14:textId="77777777" w:rsidR="007A3BBF" w:rsidRPr="00113F0F" w:rsidRDefault="007A3BBF" w:rsidP="007A3BBF">
            <w:pPr>
              <w:pStyle w:val="RWHtabletext"/>
            </w:pPr>
            <w:r w:rsidRPr="00113F0F">
              <w:t>Presentation-</w:t>
            </w:r>
            <w:r>
              <w:t>Learning Objectives</w:t>
            </w:r>
          </w:p>
        </w:tc>
        <w:tc>
          <w:tcPr>
            <w:tcW w:w="2693" w:type="dxa"/>
            <w:tcMar>
              <w:top w:w="85" w:type="dxa"/>
              <w:bottom w:w="85" w:type="dxa"/>
            </w:tcMar>
          </w:tcPr>
          <w:p w14:paraId="5A3BD6BB" w14:textId="77777777" w:rsidR="007A3BBF" w:rsidRPr="00487E97" w:rsidRDefault="007A3BBF" w:rsidP="007A3BBF">
            <w:pPr>
              <w:pStyle w:val="RWHTableBullet"/>
              <w:numPr>
                <w:ilvl w:val="0"/>
                <w:numId w:val="0"/>
              </w:numPr>
            </w:pPr>
            <w:r w:rsidRPr="00487E97">
              <w:rPr>
                <w:b/>
                <w:bCs/>
                <w:lang w:val="en-US"/>
              </w:rPr>
              <w:t>T</w:t>
            </w:r>
            <w:r w:rsidRPr="00487E97">
              <w:rPr>
                <w:b/>
                <w:bCs/>
              </w:rPr>
              <w:t xml:space="preserve">his </w:t>
            </w:r>
            <w:r w:rsidRPr="00487E97">
              <w:rPr>
                <w:b/>
                <w:bCs/>
                <w:lang w:val="en-US"/>
              </w:rPr>
              <w:t xml:space="preserve">training aims to build a shared understanding of family violence, as we all have a responsibility to create safe and supportive environments for patients and staff who experience family violence. </w:t>
            </w:r>
          </w:p>
          <w:p w14:paraId="44A9B84C" w14:textId="77777777" w:rsidR="007A3BBF" w:rsidRPr="0011344C" w:rsidRDefault="007A3BBF" w:rsidP="007A3BBF">
            <w:pPr>
              <w:pStyle w:val="RWHtabletext"/>
              <w:rPr>
                <w:b/>
                <w:bCs/>
              </w:rPr>
            </w:pPr>
          </w:p>
        </w:tc>
        <w:tc>
          <w:tcPr>
            <w:tcW w:w="6946" w:type="dxa"/>
            <w:tcMar>
              <w:top w:w="85" w:type="dxa"/>
              <w:bottom w:w="85" w:type="dxa"/>
            </w:tcMar>
          </w:tcPr>
          <w:p w14:paraId="3E1018D2" w14:textId="77777777" w:rsidR="007A3BBF" w:rsidRPr="00487E97" w:rsidRDefault="007A3BBF" w:rsidP="007A3BBF">
            <w:pPr>
              <w:pStyle w:val="RWHTableBullet"/>
            </w:pPr>
            <w:r w:rsidRPr="00487E97">
              <w:t>The purpose of this training is to ensure that we all have a shared understanding of family violence across the lifespan and recognise that all hospital staff have a vital role in an integrated system response to family violence. Following this training, we hope that participants:</w:t>
            </w:r>
          </w:p>
          <w:p w14:paraId="05E18A90" w14:textId="77777777" w:rsidR="00A21D2A" w:rsidRPr="002A3149" w:rsidRDefault="00A2495D" w:rsidP="002A3149">
            <w:pPr>
              <w:pStyle w:val="RWHTableBullet"/>
              <w:rPr>
                <w:bCs/>
              </w:rPr>
            </w:pPr>
            <w:r w:rsidRPr="002A3149">
              <w:rPr>
                <w:bCs/>
              </w:rPr>
              <w:t xml:space="preserve">Understand the gendered nature and dynamics of family violence </w:t>
            </w:r>
          </w:p>
          <w:p w14:paraId="388D66B8" w14:textId="77777777" w:rsidR="00A21D2A" w:rsidRPr="002A3149" w:rsidRDefault="00A2495D" w:rsidP="002A3149">
            <w:pPr>
              <w:pStyle w:val="RWHTableBullet"/>
              <w:rPr>
                <w:bCs/>
              </w:rPr>
            </w:pPr>
            <w:r w:rsidRPr="002A3149">
              <w:rPr>
                <w:bCs/>
              </w:rPr>
              <w:t>Identify family violence observable signs and risk indicators</w:t>
            </w:r>
          </w:p>
          <w:p w14:paraId="23AA615C" w14:textId="77777777" w:rsidR="00A21D2A" w:rsidRPr="002A3149" w:rsidRDefault="00A2495D" w:rsidP="002A3149">
            <w:pPr>
              <w:pStyle w:val="RWHTableBullet"/>
              <w:rPr>
                <w:bCs/>
              </w:rPr>
            </w:pPr>
            <w:r w:rsidRPr="002A3149">
              <w:rPr>
                <w:bCs/>
              </w:rPr>
              <w:t>Engage with patients or colleagues respectfully and sensitively and prioritise the safety of victim survivors</w:t>
            </w:r>
          </w:p>
          <w:p w14:paraId="5A65C8F5" w14:textId="77777777" w:rsidR="00A21D2A" w:rsidRPr="002A3149" w:rsidRDefault="00A2495D" w:rsidP="002A3149">
            <w:pPr>
              <w:pStyle w:val="RWHTableBullet"/>
              <w:rPr>
                <w:bCs/>
              </w:rPr>
            </w:pPr>
            <w:r w:rsidRPr="002A3149">
              <w:rPr>
                <w:bCs/>
              </w:rPr>
              <w:t>Ensure the organisation is a safe, accessible and culturally responsive environment for patients and staff to disclose</w:t>
            </w:r>
          </w:p>
          <w:p w14:paraId="0DDB443C" w14:textId="77777777" w:rsidR="00A21D2A" w:rsidRPr="002A3149" w:rsidRDefault="00A2495D" w:rsidP="002A3149">
            <w:pPr>
              <w:pStyle w:val="RWHTableBullet"/>
              <w:rPr>
                <w:bCs/>
              </w:rPr>
            </w:pPr>
            <w:r w:rsidRPr="002A3149">
              <w:rPr>
                <w:bCs/>
              </w:rPr>
              <w:t xml:space="preserve">Understand how to ask risk relevant identification questions </w:t>
            </w:r>
          </w:p>
          <w:p w14:paraId="2FD5747C" w14:textId="77777777" w:rsidR="00A21D2A" w:rsidRPr="002A3149" w:rsidRDefault="00A2495D" w:rsidP="002A3149">
            <w:pPr>
              <w:pStyle w:val="RWHTableBullet"/>
              <w:rPr>
                <w:bCs/>
              </w:rPr>
            </w:pPr>
            <w:r w:rsidRPr="002A3149">
              <w:rPr>
                <w:bCs/>
              </w:rPr>
              <w:t>Tailor engagement for all patients and maintain a person-centred approach</w:t>
            </w:r>
          </w:p>
          <w:p w14:paraId="2AE285DA" w14:textId="77777777" w:rsidR="00A21D2A" w:rsidRPr="002A3149" w:rsidRDefault="00A2495D" w:rsidP="002A3149">
            <w:pPr>
              <w:pStyle w:val="RWHTableBullet"/>
              <w:rPr>
                <w:bCs/>
              </w:rPr>
            </w:pPr>
            <w:r w:rsidRPr="002A3149">
              <w:rPr>
                <w:bCs/>
              </w:rPr>
              <w:t>Know what to do if disclosures of family violence are made (support and referral options)</w:t>
            </w:r>
          </w:p>
          <w:p w14:paraId="73890738" w14:textId="19930961" w:rsidR="007A3BBF" w:rsidRPr="002A3149" w:rsidRDefault="00A2495D" w:rsidP="002A3149">
            <w:pPr>
              <w:pStyle w:val="RWHTableBullet"/>
              <w:rPr>
                <w:bCs/>
              </w:rPr>
            </w:pPr>
            <w:r w:rsidRPr="002A3149">
              <w:rPr>
                <w:bCs/>
              </w:rPr>
              <w:t>How to document family violence appropriately and safely and contribute to organisation’s safe, ethical application of information sharing schemes</w:t>
            </w:r>
          </w:p>
        </w:tc>
        <w:tc>
          <w:tcPr>
            <w:tcW w:w="1640" w:type="dxa"/>
            <w:tcMar>
              <w:top w:w="85" w:type="dxa"/>
              <w:bottom w:w="85" w:type="dxa"/>
            </w:tcMar>
          </w:tcPr>
          <w:p w14:paraId="6AE6E547" w14:textId="77777777" w:rsidR="007A3BBF" w:rsidRPr="00113F0F" w:rsidRDefault="007A3BBF" w:rsidP="007A3BBF">
            <w:pPr>
              <w:pStyle w:val="RWHtabletext"/>
            </w:pPr>
            <w:r w:rsidRPr="00113F0F">
              <w:t>PPT, computer, projector &amp; screen</w:t>
            </w:r>
          </w:p>
        </w:tc>
        <w:tc>
          <w:tcPr>
            <w:tcW w:w="1171" w:type="dxa"/>
            <w:tcMar>
              <w:top w:w="85" w:type="dxa"/>
              <w:bottom w:w="85" w:type="dxa"/>
            </w:tcMar>
          </w:tcPr>
          <w:p w14:paraId="36F6D166" w14:textId="77777777" w:rsidR="007A3BBF" w:rsidRPr="00113F0F" w:rsidRDefault="007A3BBF" w:rsidP="007A3BBF">
            <w:pPr>
              <w:pStyle w:val="RWHtabletext"/>
            </w:pPr>
            <w:r>
              <w:t>PPT 3</w:t>
            </w:r>
          </w:p>
        </w:tc>
      </w:tr>
      <w:tr w:rsidR="007A3BBF" w14:paraId="1DB412B4" w14:textId="77777777" w:rsidTr="00B422CB">
        <w:trPr>
          <w:trHeight w:val="409"/>
        </w:trPr>
        <w:tc>
          <w:tcPr>
            <w:tcW w:w="1555" w:type="dxa"/>
            <w:tcMar>
              <w:top w:w="85" w:type="dxa"/>
              <w:bottom w:w="85" w:type="dxa"/>
            </w:tcMar>
          </w:tcPr>
          <w:p w14:paraId="70F21134" w14:textId="77777777" w:rsidR="007A3BBF" w:rsidRDefault="007A3BBF" w:rsidP="007A3BBF">
            <w:pPr>
              <w:pStyle w:val="RWHtabletext"/>
            </w:pPr>
            <w:r w:rsidRPr="00113F0F">
              <w:t>Presentation-</w:t>
            </w:r>
            <w:r>
              <w:t>Background and Rationale</w:t>
            </w:r>
          </w:p>
          <w:p w14:paraId="118AFCBE" w14:textId="77777777" w:rsidR="007A3BBF" w:rsidRDefault="007A3BBF" w:rsidP="007A3BBF">
            <w:pPr>
              <w:pStyle w:val="RWHtabletext"/>
            </w:pPr>
          </w:p>
          <w:p w14:paraId="1C0EBA73" w14:textId="77777777" w:rsidR="007A3BBF" w:rsidRDefault="007A3BBF" w:rsidP="007A3BBF">
            <w:pPr>
              <w:pStyle w:val="RWHtabletext"/>
              <w:rPr>
                <w:b/>
              </w:rPr>
            </w:pPr>
            <w:r w:rsidRPr="00070C65">
              <w:rPr>
                <w:b/>
              </w:rPr>
              <w:t>Play video</w:t>
            </w:r>
            <w:r>
              <w:rPr>
                <w:b/>
              </w:rPr>
              <w:t xml:space="preserve"> </w:t>
            </w:r>
          </w:p>
          <w:p w14:paraId="7C1394CE" w14:textId="77777777" w:rsidR="007A3BBF" w:rsidRPr="00070C65" w:rsidRDefault="007A3BBF" w:rsidP="007A3BBF">
            <w:pPr>
              <w:pStyle w:val="RWHtabletext"/>
              <w:rPr>
                <w:b/>
              </w:rPr>
            </w:pPr>
            <w:r>
              <w:rPr>
                <w:b/>
              </w:rPr>
              <w:lastRenderedPageBreak/>
              <w:t>(dialogue suggested if video not accessible)</w:t>
            </w:r>
          </w:p>
        </w:tc>
        <w:tc>
          <w:tcPr>
            <w:tcW w:w="2693" w:type="dxa"/>
            <w:tcMar>
              <w:top w:w="85" w:type="dxa"/>
              <w:bottom w:w="85" w:type="dxa"/>
            </w:tcMar>
          </w:tcPr>
          <w:p w14:paraId="1640AA89" w14:textId="77777777" w:rsidR="007A3BBF" w:rsidRPr="00113F0F" w:rsidRDefault="007A3BBF" w:rsidP="007A3BBF">
            <w:pPr>
              <w:pStyle w:val="RWHtabletext"/>
              <w:rPr>
                <w:b/>
                <w:bCs/>
              </w:rPr>
            </w:pPr>
            <w:r w:rsidRPr="00113F0F">
              <w:rPr>
                <w:b/>
                <w:bCs/>
              </w:rPr>
              <w:lastRenderedPageBreak/>
              <w:t xml:space="preserve">This work is a priority for Government and this hospital. </w:t>
            </w:r>
          </w:p>
          <w:p w14:paraId="49DAFB72" w14:textId="77777777" w:rsidR="007A3BBF" w:rsidRPr="00113F0F" w:rsidRDefault="007A3BBF" w:rsidP="007A3BBF">
            <w:pPr>
              <w:pStyle w:val="RWHtabletext"/>
              <w:rPr>
                <w:b/>
                <w:bCs/>
              </w:rPr>
            </w:pPr>
            <w:r w:rsidRPr="00113F0F">
              <w:rPr>
                <w:b/>
                <w:bCs/>
              </w:rPr>
              <w:t xml:space="preserve"> </w:t>
            </w:r>
          </w:p>
        </w:tc>
        <w:tc>
          <w:tcPr>
            <w:tcW w:w="6946" w:type="dxa"/>
            <w:tcMar>
              <w:top w:w="85" w:type="dxa"/>
              <w:bottom w:w="85" w:type="dxa"/>
            </w:tcMar>
          </w:tcPr>
          <w:p w14:paraId="70ED2EA9" w14:textId="77777777" w:rsidR="007A3BBF" w:rsidRPr="00113F0F" w:rsidRDefault="007A3BBF" w:rsidP="007A3BBF">
            <w:pPr>
              <w:pStyle w:val="RWHTableBullet"/>
            </w:pPr>
            <w:r w:rsidRPr="00113F0F">
              <w:t>You will recall the Victorian Royal Commission into Family Violence – one of the recommendations was a ‘whole-of-hospital service model’ for responding to family violence in public hospitals within three to five years because the health sector was identified as key to driving an integrated community response to family violence The SHRFV project is making that happen</w:t>
            </w:r>
          </w:p>
          <w:p w14:paraId="5623F8F6" w14:textId="77777777" w:rsidR="007A3BBF" w:rsidRPr="00113F0F" w:rsidRDefault="007A3BBF" w:rsidP="007A3BBF">
            <w:pPr>
              <w:pStyle w:val="RWHTableBullet"/>
            </w:pPr>
            <w:r w:rsidRPr="00113F0F">
              <w:lastRenderedPageBreak/>
              <w:t xml:space="preserve">Each hospital has family violence in its Statement of Priorities. We are required to progress implementation of a whole of hospital model for responding to family violence. It is mandatory work for every Victorian hospital </w:t>
            </w:r>
          </w:p>
          <w:p w14:paraId="3D12E10A" w14:textId="77777777" w:rsidR="007A3BBF" w:rsidRPr="00113F0F" w:rsidRDefault="007A3BBF" w:rsidP="007A3BBF">
            <w:pPr>
              <w:pStyle w:val="RWHTableBullet"/>
            </w:pPr>
            <w:r w:rsidRPr="00113F0F">
              <w:t>We have received funding to help us with this work and we are being guided by the SHRFV project materials developed by the Women’s and Bendigo Health</w:t>
            </w:r>
          </w:p>
          <w:p w14:paraId="18501726" w14:textId="77777777" w:rsidR="007A3BBF" w:rsidRPr="00113F0F" w:rsidRDefault="007A3BBF" w:rsidP="007A3BBF">
            <w:pPr>
              <w:pStyle w:val="RWHTableBullet"/>
            </w:pPr>
            <w:r w:rsidRPr="00113F0F">
              <w:t>Hospitals are well placed to identify and provide support to people affected by family violence before it gets to crisis stage where police and other authorities are involved</w:t>
            </w:r>
          </w:p>
          <w:p w14:paraId="5394D077" w14:textId="77777777" w:rsidR="007A3BBF" w:rsidRPr="00113F0F" w:rsidRDefault="007A3BBF" w:rsidP="007A3BBF">
            <w:pPr>
              <w:pStyle w:val="RWHTableBullet"/>
            </w:pPr>
            <w:r w:rsidRPr="00113F0F">
              <w:t>Evidence tells us that health professionals are often the first person someone will talk to about family violence – we need to prepare health professionals to have these conversations</w:t>
            </w:r>
          </w:p>
          <w:p w14:paraId="0F0E3FE6" w14:textId="77777777" w:rsidR="007A3BBF" w:rsidRPr="00113F0F" w:rsidRDefault="007A3BBF" w:rsidP="007A3BBF">
            <w:pPr>
              <w:pStyle w:val="RWHTableBullet"/>
            </w:pPr>
            <w:r w:rsidRPr="00113F0F">
              <w:t>Hospital can then more effectively provide a gateway to specialist support services, located either internally or externally through family violence agencies</w:t>
            </w:r>
          </w:p>
          <w:p w14:paraId="30B605CA" w14:textId="77777777" w:rsidR="007A3BBF" w:rsidRPr="00113F0F" w:rsidRDefault="007A3BBF" w:rsidP="007A3BBF">
            <w:pPr>
              <w:pStyle w:val="RWHTableBullet"/>
            </w:pPr>
            <w:r w:rsidRPr="00113F0F">
              <w:t xml:space="preserve">Family violence is a serious health issue which has profound physical and psychological affects </w:t>
            </w:r>
          </w:p>
          <w:p w14:paraId="5208E8CE" w14:textId="77777777" w:rsidR="007A3BBF" w:rsidRPr="00113F0F" w:rsidRDefault="007A3BBF" w:rsidP="007A3BBF">
            <w:pPr>
              <w:pStyle w:val="RWHTableBullet"/>
            </w:pPr>
            <w:r w:rsidRPr="00113F0F">
              <w:t>An early intervention response can prevent serious harm and death. It is also an efficient way to manage because providing early intervention means less hospital presentations</w:t>
            </w:r>
          </w:p>
          <w:p w14:paraId="3AD7F92F" w14:textId="77777777" w:rsidR="007A3BBF" w:rsidRPr="00113F0F" w:rsidRDefault="007A3BBF" w:rsidP="007A3BBF">
            <w:pPr>
              <w:pStyle w:val="RWHTableBullet"/>
            </w:pPr>
            <w:r w:rsidRPr="00113F0F">
              <w:t>The position of this hospital is that family violence in any form is not acceptable [refer to / handout / insert a slide on your hospital’s position statement]</w:t>
            </w:r>
          </w:p>
        </w:tc>
        <w:tc>
          <w:tcPr>
            <w:tcW w:w="1640" w:type="dxa"/>
            <w:tcMar>
              <w:top w:w="85" w:type="dxa"/>
              <w:bottom w:w="85" w:type="dxa"/>
            </w:tcMar>
          </w:tcPr>
          <w:p w14:paraId="0A7F4B75" w14:textId="77777777" w:rsidR="007A3BBF" w:rsidRPr="00113F0F" w:rsidRDefault="007A3BBF" w:rsidP="007A3BBF">
            <w:pPr>
              <w:pStyle w:val="RWHtabletext"/>
            </w:pPr>
            <w:r w:rsidRPr="00113F0F">
              <w:lastRenderedPageBreak/>
              <w:t>PPT, computer, projector &amp; screen</w:t>
            </w:r>
          </w:p>
        </w:tc>
        <w:tc>
          <w:tcPr>
            <w:tcW w:w="1171" w:type="dxa"/>
            <w:tcMar>
              <w:top w:w="85" w:type="dxa"/>
              <w:bottom w:w="85" w:type="dxa"/>
            </w:tcMar>
          </w:tcPr>
          <w:p w14:paraId="507E70A4" w14:textId="77777777" w:rsidR="007A3BBF" w:rsidRPr="00113F0F" w:rsidRDefault="007A3BBF" w:rsidP="007A3BBF">
            <w:pPr>
              <w:pStyle w:val="RWHtabletext"/>
            </w:pPr>
            <w:r>
              <w:t>PPT 4</w:t>
            </w:r>
          </w:p>
        </w:tc>
      </w:tr>
      <w:tr w:rsidR="00B175E7" w14:paraId="472441FE" w14:textId="77777777" w:rsidTr="00B422CB">
        <w:trPr>
          <w:trHeight w:val="409"/>
        </w:trPr>
        <w:tc>
          <w:tcPr>
            <w:tcW w:w="1555" w:type="dxa"/>
            <w:tcMar>
              <w:top w:w="85" w:type="dxa"/>
              <w:bottom w:w="85" w:type="dxa"/>
            </w:tcMar>
          </w:tcPr>
          <w:p w14:paraId="203E560A" w14:textId="77777777" w:rsidR="00B175E7" w:rsidRPr="00113F0F" w:rsidRDefault="00B175E7" w:rsidP="00B175E7">
            <w:pPr>
              <w:pStyle w:val="RWHtabletext"/>
            </w:pPr>
            <w:r w:rsidRPr="00113F0F">
              <w:t>Quiz</w:t>
            </w:r>
          </w:p>
          <w:p w14:paraId="12777E86" w14:textId="77777777" w:rsidR="00B175E7" w:rsidRDefault="00B175E7" w:rsidP="00B175E7">
            <w:pPr>
              <w:pStyle w:val="RWHtabletext"/>
              <w:rPr>
                <w:b/>
                <w:bCs/>
              </w:rPr>
            </w:pPr>
            <w:r w:rsidRPr="00113F0F">
              <w:rPr>
                <w:b/>
                <w:bCs/>
              </w:rPr>
              <w:t>Provide as handout (available in the Toolkit)</w:t>
            </w:r>
          </w:p>
          <w:p w14:paraId="0D3D99B3" w14:textId="77777777" w:rsidR="001A4669" w:rsidRDefault="001A4669" w:rsidP="00B175E7">
            <w:pPr>
              <w:pStyle w:val="RWHtabletext"/>
              <w:rPr>
                <w:b/>
                <w:bCs/>
              </w:rPr>
            </w:pPr>
          </w:p>
          <w:p w14:paraId="0F3E124A" w14:textId="77777777" w:rsidR="001A4669" w:rsidRPr="002A3149" w:rsidRDefault="001A4669" w:rsidP="001A4669">
            <w:pPr>
              <w:pStyle w:val="RWHTableBullet"/>
              <w:numPr>
                <w:ilvl w:val="0"/>
                <w:numId w:val="0"/>
              </w:numPr>
              <w:rPr>
                <w:b/>
              </w:rPr>
            </w:pPr>
            <w:r w:rsidRPr="002A3149">
              <w:rPr>
                <w:b/>
                <w:bCs/>
              </w:rPr>
              <w:t>*</w:t>
            </w:r>
            <w:r w:rsidRPr="002A3149">
              <w:rPr>
                <w:b/>
              </w:rPr>
              <w:t xml:space="preserve"> This activity is optional particularly if </w:t>
            </w:r>
            <w:r w:rsidRPr="002A3149">
              <w:rPr>
                <w:b/>
              </w:rPr>
              <w:lastRenderedPageBreak/>
              <w:t>there are time constraints*</w:t>
            </w:r>
          </w:p>
          <w:p w14:paraId="5B506571" w14:textId="77777777" w:rsidR="001A4669" w:rsidRPr="0011344C" w:rsidRDefault="001A4669" w:rsidP="00B175E7">
            <w:pPr>
              <w:pStyle w:val="RWHtabletext"/>
              <w:rPr>
                <w:b/>
                <w:bCs/>
              </w:rPr>
            </w:pPr>
          </w:p>
        </w:tc>
        <w:tc>
          <w:tcPr>
            <w:tcW w:w="2693" w:type="dxa"/>
            <w:tcMar>
              <w:top w:w="85" w:type="dxa"/>
              <w:bottom w:w="85" w:type="dxa"/>
            </w:tcMar>
          </w:tcPr>
          <w:p w14:paraId="3650819C" w14:textId="77777777" w:rsidR="00B175E7" w:rsidRPr="00113F0F" w:rsidRDefault="00B175E7" w:rsidP="00B175E7">
            <w:pPr>
              <w:pStyle w:val="RWHtabletext"/>
              <w:rPr>
                <w:b/>
                <w:bCs/>
              </w:rPr>
            </w:pPr>
            <w:r w:rsidRPr="00113F0F">
              <w:rPr>
                <w:b/>
                <w:bCs/>
              </w:rPr>
              <w:lastRenderedPageBreak/>
              <w:t xml:space="preserve">Checking what participant understanding of family violence is now. </w:t>
            </w:r>
          </w:p>
          <w:p w14:paraId="4989042E" w14:textId="77777777" w:rsidR="00B175E7" w:rsidRDefault="00B175E7" w:rsidP="00B175E7">
            <w:pPr>
              <w:pStyle w:val="RWHtabletext"/>
              <w:rPr>
                <w:b/>
                <w:bCs/>
              </w:rPr>
            </w:pPr>
          </w:p>
          <w:p w14:paraId="28722FA1" w14:textId="77777777" w:rsidR="00B175E7" w:rsidRPr="00113F0F" w:rsidRDefault="00B175E7" w:rsidP="00B175E7">
            <w:pPr>
              <w:pStyle w:val="RWHtabletext"/>
              <w:rPr>
                <w:b/>
                <w:bCs/>
              </w:rPr>
            </w:pPr>
          </w:p>
        </w:tc>
        <w:tc>
          <w:tcPr>
            <w:tcW w:w="6946" w:type="dxa"/>
            <w:tcMar>
              <w:top w:w="85" w:type="dxa"/>
              <w:bottom w:w="85" w:type="dxa"/>
            </w:tcMar>
          </w:tcPr>
          <w:p w14:paraId="3F9A01F0" w14:textId="77777777" w:rsidR="00B175E7" w:rsidRPr="00113F0F" w:rsidRDefault="00B175E7" w:rsidP="00B175E7">
            <w:pPr>
              <w:pStyle w:val="RWHTableBullet"/>
            </w:pPr>
            <w:r w:rsidRPr="00113F0F">
              <w:t xml:space="preserve">Before we begin, lets check what your understanding of family violence is now. </w:t>
            </w:r>
          </w:p>
          <w:p w14:paraId="124934D9" w14:textId="77777777" w:rsidR="00B175E7" w:rsidRPr="00113F0F" w:rsidRDefault="00B175E7" w:rsidP="00B175E7">
            <w:pPr>
              <w:pStyle w:val="RWHTableBullet"/>
            </w:pPr>
            <w:r w:rsidRPr="00113F0F">
              <w:t>Todays training will either build upon or enhance existing understanding and skills</w:t>
            </w:r>
          </w:p>
          <w:p w14:paraId="1D7D2873" w14:textId="77777777" w:rsidR="00B175E7" w:rsidRPr="00113F0F" w:rsidRDefault="00B175E7" w:rsidP="00B175E7">
            <w:pPr>
              <w:pStyle w:val="RWHtabletext"/>
            </w:pPr>
          </w:p>
        </w:tc>
        <w:tc>
          <w:tcPr>
            <w:tcW w:w="1640" w:type="dxa"/>
            <w:tcMar>
              <w:top w:w="85" w:type="dxa"/>
              <w:bottom w:w="85" w:type="dxa"/>
            </w:tcMar>
          </w:tcPr>
          <w:p w14:paraId="65857F6B" w14:textId="77777777" w:rsidR="00B175E7" w:rsidRPr="00113F0F" w:rsidRDefault="00B175E7" w:rsidP="00B175E7">
            <w:pPr>
              <w:pStyle w:val="RWHtabletext"/>
            </w:pPr>
            <w:r w:rsidRPr="00113F0F">
              <w:t xml:space="preserve">PPT, computer, projector &amp; screen, Quiz handout; What do I already know about Family Violence? </w:t>
            </w:r>
          </w:p>
        </w:tc>
        <w:tc>
          <w:tcPr>
            <w:tcW w:w="1171" w:type="dxa"/>
            <w:tcMar>
              <w:top w:w="85" w:type="dxa"/>
              <w:bottom w:w="85" w:type="dxa"/>
            </w:tcMar>
          </w:tcPr>
          <w:p w14:paraId="4D761C30" w14:textId="77777777" w:rsidR="00B175E7" w:rsidRPr="00113F0F" w:rsidRDefault="00B175E7" w:rsidP="00B175E7">
            <w:pPr>
              <w:pStyle w:val="RWHtabletext"/>
            </w:pPr>
            <w:r>
              <w:t>PPT 5</w:t>
            </w:r>
          </w:p>
        </w:tc>
      </w:tr>
    </w:tbl>
    <w:p w14:paraId="55047DF8" w14:textId="77777777" w:rsidR="00B175E7" w:rsidRDefault="00B175E7" w:rsidP="00B175E7">
      <w:pPr>
        <w:pStyle w:val="RWHAhead"/>
      </w:pPr>
      <w:r>
        <w:t>Topic 2</w:t>
      </w:r>
      <w:r w:rsidRPr="00113F0F">
        <w:t xml:space="preserve">: What is </w:t>
      </w:r>
      <w:r>
        <w:t>my role</w:t>
      </w:r>
      <w:r w:rsidRPr="00113F0F">
        <w:t>?</w:t>
      </w:r>
    </w:p>
    <w:p w14:paraId="286184FD" w14:textId="77777777" w:rsidR="00B175E7" w:rsidRDefault="00B175E7" w:rsidP="00B175E7">
      <w:pPr>
        <w:pStyle w:val="RWHBhead"/>
        <w:rPr>
          <w:bdr w:val="none" w:sz="0" w:space="0" w:color="auto" w:frame="1"/>
        </w:rPr>
      </w:pPr>
      <w:r w:rsidRPr="00113F0F">
        <w:t>Nominal</w:t>
      </w:r>
      <w:r w:rsidRPr="00173B36">
        <w:rPr>
          <w:bdr w:val="none" w:sz="0" w:space="0" w:color="auto" w:frame="1"/>
        </w:rPr>
        <w:t xml:space="preserve"> duration</w:t>
      </w:r>
    </w:p>
    <w:p w14:paraId="403794FC" w14:textId="77777777" w:rsidR="00B175E7" w:rsidRPr="00173B36" w:rsidRDefault="00B175E7" w:rsidP="00B175E7">
      <w:pPr>
        <w:pStyle w:val="RWHBodycopy"/>
      </w:pPr>
      <w:r>
        <w:t>10 minutes</w:t>
      </w:r>
    </w:p>
    <w:p w14:paraId="2F5B4E6E" w14:textId="77777777" w:rsidR="00B175E7" w:rsidRDefault="00B175E7" w:rsidP="00B175E7">
      <w:pPr>
        <w:pStyle w:val="RWHBhead"/>
      </w:pPr>
      <w:r w:rsidRPr="00173B36">
        <w:rPr>
          <w:bdr w:val="none" w:sz="0" w:space="0" w:color="auto" w:frame="1"/>
        </w:rPr>
        <w:t>Purpose</w:t>
      </w:r>
    </w:p>
    <w:p w14:paraId="5CDCA55B" w14:textId="77777777" w:rsidR="00B175E7" w:rsidRPr="00173B36" w:rsidRDefault="00B175E7" w:rsidP="00B175E7">
      <w:pPr>
        <w:pStyle w:val="RWHBodycopy"/>
      </w:pPr>
      <w:r w:rsidRPr="00113F0F">
        <w:t xml:space="preserve">To provide participants with an understanding of </w:t>
      </w:r>
      <w:r>
        <w:t xml:space="preserve">their role as part of an effective response to family violence under family violence reforms </w:t>
      </w:r>
      <w:r w:rsidRPr="00113F0F">
        <w:t xml:space="preserve"> </w:t>
      </w:r>
    </w:p>
    <w:p w14:paraId="17C07445" w14:textId="77777777" w:rsidR="00B175E7" w:rsidRDefault="00B175E7" w:rsidP="00B175E7">
      <w:pPr>
        <w:pStyle w:val="RWHBhead"/>
      </w:pPr>
      <w:r w:rsidRPr="00173B36">
        <w:t>Outcomes</w:t>
      </w:r>
    </w:p>
    <w:p w14:paraId="4D39373C" w14:textId="77777777" w:rsidR="00B175E7" w:rsidRPr="00173B36" w:rsidRDefault="00B175E7" w:rsidP="00B175E7">
      <w:pPr>
        <w:pStyle w:val="RWHBodycopy"/>
      </w:pPr>
      <w:r w:rsidRPr="00173B36">
        <w:t>At the conclusion of this topic, participants will understand</w:t>
      </w:r>
      <w:r>
        <w:t>:</w:t>
      </w:r>
    </w:p>
    <w:p w14:paraId="2708CD2B" w14:textId="77777777" w:rsidR="00B175E7" w:rsidRPr="00113F0F" w:rsidRDefault="00B175E7" w:rsidP="00B175E7">
      <w:pPr>
        <w:pStyle w:val="RWHBullets"/>
      </w:pPr>
      <w:r>
        <w:t>Family Violence reforms in the Health Care sector</w:t>
      </w:r>
    </w:p>
    <w:p w14:paraId="17B3B255" w14:textId="77777777" w:rsidR="00B175E7" w:rsidRPr="00BA4386" w:rsidRDefault="00B175E7" w:rsidP="00B175E7">
      <w:pPr>
        <w:pStyle w:val="RWHBullets"/>
      </w:pPr>
      <w:r>
        <w:t>Their role as part of an</w:t>
      </w:r>
      <w:r w:rsidRPr="00BA4386">
        <w:t xml:space="preserve"> effect</w:t>
      </w:r>
      <w:r>
        <w:t>ive response to family violence under t</w:t>
      </w:r>
      <w:r w:rsidRPr="00BA4386">
        <w:t xml:space="preserve">he Family Violence Multi-Agency Risk Assessment and Management Framework (MARAM) </w:t>
      </w:r>
    </w:p>
    <w:p w14:paraId="63CD13D6" w14:textId="77777777" w:rsidR="00B175E7" w:rsidRPr="00BA4386" w:rsidRDefault="00B175E7" w:rsidP="00B175E7">
      <w:pPr>
        <w:pStyle w:val="RWHBullets"/>
      </w:pPr>
      <w:r>
        <w:t>Their role as part of an</w:t>
      </w:r>
      <w:r w:rsidRPr="00BA4386">
        <w:t xml:space="preserve"> effect</w:t>
      </w:r>
      <w:r>
        <w:t>ive response to family violence under t</w:t>
      </w:r>
      <w:r w:rsidRPr="00BA4386">
        <w:t xml:space="preserve">he </w:t>
      </w:r>
      <w:r>
        <w:t>Information Sharing Schemes</w:t>
      </w:r>
      <w:r w:rsidRPr="00BA4386">
        <w:t xml:space="preserve"> </w:t>
      </w:r>
    </w:p>
    <w:p w14:paraId="4D7ED1FB" w14:textId="77777777" w:rsidR="00B175E7" w:rsidRDefault="00B175E7" w:rsidP="00B175E7">
      <w:pPr>
        <w:pStyle w:val="RWHBhead"/>
      </w:pPr>
      <w:r w:rsidRPr="00173B36">
        <w:rPr>
          <w:bdr w:val="none" w:sz="0" w:space="0" w:color="auto" w:frame="1"/>
        </w:rPr>
        <w:t>Resources</w:t>
      </w:r>
    </w:p>
    <w:p w14:paraId="154A70D7" w14:textId="77777777" w:rsidR="00B175E7" w:rsidRDefault="00B175E7" w:rsidP="00B175E7">
      <w:pPr>
        <w:pStyle w:val="RWHBodycopy"/>
      </w:pPr>
      <w:r>
        <w:t>PPT, computer, projector &amp; screen</w:t>
      </w:r>
    </w:p>
    <w:p w14:paraId="63D795BC" w14:textId="77777777" w:rsidR="00B175E7" w:rsidRDefault="00B175E7" w:rsidP="00B175E7">
      <w:pPr>
        <w:pStyle w:val="RWHBodycopy"/>
      </w:pPr>
    </w:p>
    <w:p w14:paraId="60983EE3" w14:textId="77777777" w:rsidR="00B175E7" w:rsidRDefault="00B175E7" w:rsidP="00B175E7">
      <w:pPr>
        <w:pStyle w:val="RWHBodycopy"/>
      </w:pPr>
    </w:p>
    <w:tbl>
      <w:tblPr>
        <w:tblStyle w:val="TableGrid"/>
        <w:tblW w:w="14005" w:type="dxa"/>
        <w:tblLook w:val="0620" w:firstRow="1" w:lastRow="0" w:firstColumn="0" w:lastColumn="0" w:noHBand="1" w:noVBand="1"/>
      </w:tblPr>
      <w:tblGrid>
        <w:gridCol w:w="1555"/>
        <w:gridCol w:w="2268"/>
        <w:gridCol w:w="7229"/>
        <w:gridCol w:w="1782"/>
        <w:gridCol w:w="1171"/>
      </w:tblGrid>
      <w:tr w:rsidR="00B175E7" w14:paraId="4AA2A584" w14:textId="77777777" w:rsidTr="00B175E7">
        <w:trPr>
          <w:cantSplit/>
          <w:trHeight w:val="289"/>
          <w:tblHeader/>
        </w:trPr>
        <w:tc>
          <w:tcPr>
            <w:tcW w:w="155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BB17264" w14:textId="77777777" w:rsidR="00B175E7" w:rsidRPr="000C39C7" w:rsidRDefault="00B175E7" w:rsidP="00B175E7">
            <w:pPr>
              <w:pStyle w:val="RWHTablehead1"/>
            </w:pPr>
            <w:r w:rsidRPr="000C39C7">
              <w:lastRenderedPageBreak/>
              <w:t>Suggested Facilitation</w:t>
            </w:r>
          </w:p>
        </w:tc>
        <w:tc>
          <w:tcPr>
            <w:tcW w:w="2268"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17E3DB1" w14:textId="77777777" w:rsidR="00B175E7" w:rsidRPr="000C39C7" w:rsidRDefault="00B175E7" w:rsidP="00B175E7">
            <w:pPr>
              <w:pStyle w:val="RWHTablehead1"/>
            </w:pPr>
            <w:r>
              <w:t>Key message/s</w:t>
            </w:r>
          </w:p>
        </w:tc>
        <w:tc>
          <w:tcPr>
            <w:tcW w:w="7229"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311A790" w14:textId="77777777" w:rsidR="00B175E7" w:rsidRPr="000C39C7" w:rsidRDefault="00B175E7" w:rsidP="00B175E7">
            <w:pPr>
              <w:pStyle w:val="RWHTablehead1"/>
            </w:pPr>
            <w:r>
              <w:t>Facilitators Dialogue</w:t>
            </w:r>
          </w:p>
        </w:tc>
        <w:tc>
          <w:tcPr>
            <w:tcW w:w="1782"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7560752" w14:textId="77777777" w:rsidR="00B175E7" w:rsidRPr="000C39C7" w:rsidRDefault="00B175E7" w:rsidP="00B175E7">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A639D9F" w14:textId="77777777" w:rsidR="00B175E7" w:rsidRDefault="00B175E7" w:rsidP="00B175E7">
            <w:pPr>
              <w:pStyle w:val="RWHTablehead1"/>
            </w:pPr>
            <w:r>
              <w:t xml:space="preserve">PPT </w:t>
            </w:r>
            <w:r w:rsidRPr="000C39C7">
              <w:t>slide reference</w:t>
            </w:r>
          </w:p>
        </w:tc>
      </w:tr>
      <w:tr w:rsidR="00B175E7" w14:paraId="39732F28" w14:textId="77777777" w:rsidTr="00B175E7">
        <w:trPr>
          <w:cantSplit/>
          <w:trHeight w:val="221"/>
        </w:trPr>
        <w:tc>
          <w:tcPr>
            <w:tcW w:w="1555" w:type="dxa"/>
            <w:tcBorders>
              <w:top w:val="single" w:sz="4" w:space="0" w:color="0071A2"/>
              <w:bottom w:val="single" w:sz="4" w:space="0" w:color="0071A2"/>
            </w:tcBorders>
            <w:tcMar>
              <w:top w:w="85" w:type="dxa"/>
              <w:bottom w:w="85" w:type="dxa"/>
            </w:tcMar>
          </w:tcPr>
          <w:p w14:paraId="5CB4A11A" w14:textId="77777777" w:rsidR="00B175E7" w:rsidRPr="00113F0F" w:rsidRDefault="00B175E7" w:rsidP="00B175E7">
            <w:pPr>
              <w:pStyle w:val="RWHtabletext"/>
            </w:pPr>
            <w:r w:rsidRPr="00113F0F">
              <w:t xml:space="preserve">Presentation- </w:t>
            </w:r>
            <w:r>
              <w:t>Family Violence in the health sector</w:t>
            </w:r>
          </w:p>
        </w:tc>
        <w:tc>
          <w:tcPr>
            <w:tcW w:w="2268" w:type="dxa"/>
            <w:tcBorders>
              <w:top w:val="single" w:sz="4" w:space="0" w:color="0071A2"/>
              <w:bottom w:val="single" w:sz="4" w:space="0" w:color="0071A2"/>
            </w:tcBorders>
            <w:tcMar>
              <w:top w:w="85" w:type="dxa"/>
              <w:bottom w:w="85" w:type="dxa"/>
            </w:tcMar>
          </w:tcPr>
          <w:p w14:paraId="18954EB8" w14:textId="77777777" w:rsidR="00B175E7" w:rsidRPr="00113F0F" w:rsidRDefault="00B175E7" w:rsidP="00B175E7">
            <w:pPr>
              <w:pStyle w:val="RWHtabletext"/>
              <w:rPr>
                <w:b/>
                <w:bCs/>
              </w:rPr>
            </w:pPr>
            <w:r w:rsidRPr="00113F0F">
              <w:rPr>
                <w:b/>
                <w:bCs/>
              </w:rPr>
              <w:t xml:space="preserve">Read through slide </w:t>
            </w:r>
          </w:p>
          <w:p w14:paraId="32F9AE61" w14:textId="77777777" w:rsidR="00B175E7" w:rsidRPr="00113F0F" w:rsidRDefault="00B175E7" w:rsidP="00B175E7">
            <w:pPr>
              <w:pStyle w:val="RWHtabletext"/>
              <w:rPr>
                <w:b/>
                <w:bCs/>
              </w:rPr>
            </w:pPr>
          </w:p>
          <w:p w14:paraId="2FA3884B" w14:textId="77777777" w:rsidR="00B175E7" w:rsidRPr="00BA4386" w:rsidRDefault="00B175E7" w:rsidP="00B175E7">
            <w:pPr>
              <w:pStyle w:val="RWHTableBullet"/>
              <w:numPr>
                <w:ilvl w:val="0"/>
                <w:numId w:val="0"/>
              </w:numPr>
              <w:rPr>
                <w:b/>
              </w:rPr>
            </w:pPr>
            <w:r w:rsidRPr="00BA4386">
              <w:rPr>
                <w:b/>
              </w:rPr>
              <w:t>Everyone’s role is vital in an effective response to family violence</w:t>
            </w:r>
          </w:p>
          <w:p w14:paraId="2FB082E8" w14:textId="77777777" w:rsidR="00B175E7" w:rsidRPr="00113F0F" w:rsidRDefault="00B175E7" w:rsidP="00B175E7">
            <w:pPr>
              <w:pStyle w:val="RWHtabletext"/>
              <w:rPr>
                <w:b/>
                <w:bCs/>
              </w:rPr>
            </w:pPr>
          </w:p>
        </w:tc>
        <w:tc>
          <w:tcPr>
            <w:tcW w:w="7229" w:type="dxa"/>
            <w:tcBorders>
              <w:top w:val="single" w:sz="4" w:space="0" w:color="0071A2"/>
              <w:bottom w:val="single" w:sz="4" w:space="0" w:color="0071A2"/>
            </w:tcBorders>
            <w:tcMar>
              <w:top w:w="85" w:type="dxa"/>
              <w:bottom w:w="85" w:type="dxa"/>
            </w:tcMar>
          </w:tcPr>
          <w:p w14:paraId="219ADA12" w14:textId="77777777" w:rsidR="00B175E7" w:rsidRPr="00B175E7" w:rsidRDefault="00B175E7" w:rsidP="00B175E7">
            <w:pPr>
              <w:pStyle w:val="RWHTableBullet"/>
            </w:pPr>
            <w:r w:rsidRPr="00B175E7">
              <w:t>Everyone’s role is vital in an effective response to family violence</w:t>
            </w:r>
          </w:p>
          <w:p w14:paraId="4CACAB92" w14:textId="77777777" w:rsidR="00B175E7" w:rsidRPr="00B175E7" w:rsidRDefault="00B175E7" w:rsidP="00B175E7">
            <w:pPr>
              <w:pStyle w:val="RWHTableBullet"/>
            </w:pPr>
            <w:r w:rsidRPr="00B175E7">
              <w:t>The Family Violence Multi-Agency Risk Assessment and Management Framework (MARAM) guides effective identification, assessment and management of family violence risk across the entire Victorian service system</w:t>
            </w:r>
          </w:p>
          <w:p w14:paraId="173EE160" w14:textId="77777777" w:rsidR="00B175E7" w:rsidRPr="00B175E7" w:rsidRDefault="00B175E7" w:rsidP="00B175E7">
            <w:pPr>
              <w:pStyle w:val="RWHTableBullet"/>
            </w:pPr>
            <w:r w:rsidRPr="00B175E7">
              <w:t>The Framework has been established in law under the Family Violence Protection Act 2008</w:t>
            </w:r>
          </w:p>
          <w:p w14:paraId="6258D17A" w14:textId="77777777" w:rsidR="00B175E7" w:rsidRPr="00B175E7" w:rsidRDefault="00B175E7" w:rsidP="00B175E7">
            <w:pPr>
              <w:pStyle w:val="RWHTableBullet"/>
            </w:pPr>
            <w:r w:rsidRPr="00B175E7">
              <w:t>MARAM is underpinned by an understanding that different sectors and services within the integrated service system have a role to play in supporting effective responses to family violence, as appropriate to their role, functions and expertise. MARAM refers to three broad levels of response to family violence within the integrated service system: identification and screening; intermediate; and comprehensive.</w:t>
            </w:r>
          </w:p>
          <w:p w14:paraId="0469189B" w14:textId="77777777" w:rsidR="00B175E7" w:rsidRPr="00B175E7" w:rsidRDefault="00B175E7" w:rsidP="00B175E7">
            <w:pPr>
              <w:pStyle w:val="RWHTableBullet"/>
            </w:pPr>
            <w:r w:rsidRPr="00B175E7">
              <w:t>Under MARAM, hospitals and health services in the course of providing a first line response and health care, play a pivotal role in identification and where appropriate screening of family violence and providing a pathway to specialist family violence support</w:t>
            </w:r>
          </w:p>
          <w:p w14:paraId="4EE19945" w14:textId="77777777" w:rsidR="00B175E7" w:rsidRPr="00B175E7" w:rsidRDefault="00B175E7" w:rsidP="00B175E7">
            <w:pPr>
              <w:pStyle w:val="RWHTableBullet"/>
            </w:pPr>
            <w:r w:rsidRPr="00B175E7">
              <w:t xml:space="preserve">It is important to note the difference between family violence screening and identification within a health setting </w:t>
            </w:r>
          </w:p>
          <w:p w14:paraId="3FC1D74A" w14:textId="77777777" w:rsidR="00B175E7" w:rsidRPr="00B175E7" w:rsidRDefault="00B175E7" w:rsidP="00B175E7">
            <w:pPr>
              <w:pStyle w:val="RWHTableBullet"/>
            </w:pPr>
            <w:r w:rsidRPr="00B175E7">
              <w:rPr>
                <w:b/>
                <w:bCs/>
              </w:rPr>
              <w:t xml:space="preserve">Screening </w:t>
            </w:r>
            <w:r w:rsidRPr="00B175E7">
              <w:t>in a hospital refers to the consistent use of a validated set of short questions to detect family violence in all patients (i.e. women who are screened in antenatal care)</w:t>
            </w:r>
          </w:p>
          <w:p w14:paraId="0A6D08F4" w14:textId="77777777" w:rsidR="00B175E7" w:rsidRPr="00B175E7" w:rsidRDefault="00B175E7" w:rsidP="00B175E7">
            <w:pPr>
              <w:pStyle w:val="RWHTableBullet"/>
            </w:pPr>
            <w:r w:rsidRPr="00B175E7">
              <w:rPr>
                <w:b/>
                <w:bCs/>
              </w:rPr>
              <w:t>Identification or sensitive inquiry</w:t>
            </w:r>
            <w:r w:rsidRPr="00B175E7">
              <w:t xml:space="preserve"> refers to using the opportunity of a clinical encounter to check for family violence and associated health problems should a clinician observe signs of family violence (or risk factors) </w:t>
            </w:r>
          </w:p>
          <w:p w14:paraId="13FD2EAB" w14:textId="77777777" w:rsidR="00B175E7" w:rsidRPr="009A2B1F" w:rsidRDefault="00B175E7" w:rsidP="001A4669">
            <w:pPr>
              <w:pStyle w:val="RWHTableBullet"/>
              <w:ind w:left="227" w:hanging="227"/>
            </w:pPr>
            <w:r w:rsidRPr="00B175E7">
              <w:t>Hospital and health services may also have particular departments or services within their organisation that have higher responsibilities under MARAM because of the nature of their work and eng</w:t>
            </w:r>
            <w:r w:rsidR="001A4669">
              <w:t xml:space="preserve">agement with victim survivors. </w:t>
            </w:r>
          </w:p>
        </w:tc>
        <w:tc>
          <w:tcPr>
            <w:tcW w:w="1782" w:type="dxa"/>
            <w:tcBorders>
              <w:top w:val="single" w:sz="4" w:space="0" w:color="0071A2"/>
              <w:bottom w:val="single" w:sz="4" w:space="0" w:color="0071A2"/>
            </w:tcBorders>
            <w:tcMar>
              <w:top w:w="85" w:type="dxa"/>
              <w:bottom w:w="85" w:type="dxa"/>
            </w:tcMar>
          </w:tcPr>
          <w:p w14:paraId="72F4082C" w14:textId="77777777" w:rsidR="00B175E7" w:rsidRPr="009A2B1F" w:rsidRDefault="00B175E7" w:rsidP="00B175E7">
            <w:pPr>
              <w:pStyle w:val="RWHtabletext"/>
            </w:pPr>
            <w:r w:rsidRPr="009A2B1F">
              <w:t>PPT, computer, projector &amp; screen</w:t>
            </w:r>
          </w:p>
        </w:tc>
        <w:tc>
          <w:tcPr>
            <w:tcW w:w="1171" w:type="dxa"/>
            <w:tcBorders>
              <w:top w:val="single" w:sz="4" w:space="0" w:color="0071A2"/>
              <w:bottom w:val="single" w:sz="4" w:space="0" w:color="0071A2"/>
            </w:tcBorders>
            <w:tcMar>
              <w:top w:w="85" w:type="dxa"/>
              <w:bottom w:w="85" w:type="dxa"/>
            </w:tcMar>
          </w:tcPr>
          <w:p w14:paraId="16EA66B7" w14:textId="77777777" w:rsidR="00B175E7" w:rsidRPr="009A2B1F" w:rsidRDefault="00B175E7" w:rsidP="00B175E7">
            <w:pPr>
              <w:pStyle w:val="RWHtabletext"/>
            </w:pPr>
            <w:r>
              <w:t>PPT 6</w:t>
            </w:r>
          </w:p>
        </w:tc>
      </w:tr>
      <w:tr w:rsidR="001A4669" w14:paraId="0C7605D9" w14:textId="77777777" w:rsidTr="00B175E7">
        <w:trPr>
          <w:cantSplit/>
          <w:trHeight w:val="221"/>
        </w:trPr>
        <w:tc>
          <w:tcPr>
            <w:tcW w:w="1555" w:type="dxa"/>
            <w:tcBorders>
              <w:top w:val="single" w:sz="4" w:space="0" w:color="0071A2"/>
              <w:bottom w:val="single" w:sz="4" w:space="0" w:color="0071A2"/>
            </w:tcBorders>
            <w:tcMar>
              <w:top w:w="85" w:type="dxa"/>
              <w:bottom w:w="85" w:type="dxa"/>
            </w:tcMar>
          </w:tcPr>
          <w:p w14:paraId="38DB7AD2" w14:textId="77777777" w:rsidR="001A4669" w:rsidRDefault="001A4669" w:rsidP="001A4669">
            <w:pPr>
              <w:pStyle w:val="RWHtabletext"/>
            </w:pPr>
            <w:r w:rsidRPr="00113F0F">
              <w:lastRenderedPageBreak/>
              <w:t xml:space="preserve">Presentation- </w:t>
            </w:r>
            <w:r>
              <w:t>MARAM responsibilities for risk assessment and management</w:t>
            </w:r>
          </w:p>
          <w:p w14:paraId="5703A70D" w14:textId="77777777" w:rsidR="002A3149" w:rsidRDefault="002A3149" w:rsidP="001A4669">
            <w:pPr>
              <w:pStyle w:val="RWHtabletext"/>
            </w:pPr>
          </w:p>
          <w:p w14:paraId="4A031733" w14:textId="77777777" w:rsidR="002A3149" w:rsidRPr="002A3149" w:rsidRDefault="002A3149" w:rsidP="002A3149">
            <w:pPr>
              <w:pStyle w:val="RWHtabletext"/>
              <w:rPr>
                <w:b/>
              </w:rPr>
            </w:pPr>
            <w:r w:rsidRPr="002A3149">
              <w:rPr>
                <w:b/>
              </w:rPr>
              <w:t xml:space="preserve">This slide has animation to assist with presentation. </w:t>
            </w:r>
          </w:p>
          <w:p w14:paraId="739DE8A6" w14:textId="77777777" w:rsidR="002A3149" w:rsidRPr="002A3149" w:rsidRDefault="002A3149" w:rsidP="002A3149">
            <w:pPr>
              <w:pStyle w:val="RWHtabletext"/>
              <w:rPr>
                <w:b/>
              </w:rPr>
            </w:pPr>
            <w:r w:rsidRPr="002A3149">
              <w:rPr>
                <w:b/>
              </w:rPr>
              <w:t xml:space="preserve">On first click all the responsibilities will appear. </w:t>
            </w:r>
          </w:p>
          <w:p w14:paraId="0BF32271" w14:textId="77777777" w:rsidR="002A3149" w:rsidRPr="002A3149" w:rsidRDefault="002A3149" w:rsidP="002A3149">
            <w:pPr>
              <w:pStyle w:val="RWHtabletext"/>
              <w:rPr>
                <w:b/>
              </w:rPr>
            </w:pPr>
            <w:r w:rsidRPr="002A3149">
              <w:rPr>
                <w:b/>
              </w:rPr>
              <w:t xml:space="preserve">On a second click Responsibilities 3, 4, 7 &amp; 8 will fade. </w:t>
            </w:r>
          </w:p>
          <w:p w14:paraId="12E4DF9C" w14:textId="2A41563F" w:rsidR="002A3149" w:rsidRPr="00113F0F" w:rsidRDefault="002A3149" w:rsidP="001A4669">
            <w:pPr>
              <w:pStyle w:val="RWHtabletext"/>
            </w:pPr>
            <w:r w:rsidRPr="002A3149">
              <w:rPr>
                <w:b/>
              </w:rPr>
              <w:t xml:space="preserve">On a third click, a circle and text will appear around Responsibility 1 &amp; 2 to represent practice responsibility required to perform and fulfil, and text will appear to represent responsibilities required to </w:t>
            </w:r>
            <w:r w:rsidRPr="002A3149">
              <w:rPr>
                <w:b/>
              </w:rPr>
              <w:lastRenderedPageBreak/>
              <w:t>contribute to (5, 6, 9 &amp; 10).</w:t>
            </w:r>
            <w:r w:rsidRPr="002A3149">
              <w:t xml:space="preserve">  </w:t>
            </w:r>
          </w:p>
        </w:tc>
        <w:tc>
          <w:tcPr>
            <w:tcW w:w="2268" w:type="dxa"/>
            <w:tcBorders>
              <w:top w:val="single" w:sz="4" w:space="0" w:color="0071A2"/>
              <w:bottom w:val="single" w:sz="4" w:space="0" w:color="0071A2"/>
            </w:tcBorders>
            <w:tcMar>
              <w:top w:w="85" w:type="dxa"/>
              <w:bottom w:w="85" w:type="dxa"/>
            </w:tcMar>
          </w:tcPr>
          <w:p w14:paraId="7163217C" w14:textId="77777777" w:rsidR="001A4669" w:rsidRPr="00BA4386" w:rsidRDefault="001A4669" w:rsidP="001A4669">
            <w:pPr>
              <w:pStyle w:val="RWHTableBullet"/>
              <w:numPr>
                <w:ilvl w:val="0"/>
                <w:numId w:val="0"/>
              </w:numPr>
            </w:pPr>
            <w:r>
              <w:rPr>
                <w:b/>
                <w:bCs/>
              </w:rPr>
              <w:lastRenderedPageBreak/>
              <w:t xml:space="preserve">You are not required to be a </w:t>
            </w:r>
            <w:r w:rsidRPr="00BA4386">
              <w:rPr>
                <w:b/>
                <w:bCs/>
              </w:rPr>
              <w:t xml:space="preserve">family violence expert, but you are required to have an understanding of family violence, </w:t>
            </w:r>
            <w:r>
              <w:rPr>
                <w:b/>
                <w:bCs/>
              </w:rPr>
              <w:t xml:space="preserve">sensitively inquire and </w:t>
            </w:r>
            <w:r w:rsidRPr="00BA4386">
              <w:rPr>
                <w:b/>
                <w:bCs/>
              </w:rPr>
              <w:t>respond sensitively to disclosure</w:t>
            </w:r>
            <w:r>
              <w:rPr>
                <w:b/>
                <w:bCs/>
              </w:rPr>
              <w:t>s</w:t>
            </w:r>
            <w:r w:rsidRPr="00BA4386">
              <w:rPr>
                <w:b/>
                <w:bCs/>
              </w:rPr>
              <w:t xml:space="preserve"> of family violence </w:t>
            </w:r>
            <w:r>
              <w:rPr>
                <w:b/>
                <w:bCs/>
              </w:rPr>
              <w:t xml:space="preserve">from patients or staff and refer to the appropriate service either internally or externally. </w:t>
            </w:r>
          </w:p>
          <w:p w14:paraId="03088CA2" w14:textId="77777777" w:rsidR="001A4669" w:rsidRPr="00113F0F" w:rsidRDefault="001A4669" w:rsidP="001A4669">
            <w:pPr>
              <w:pStyle w:val="RWHtabletext"/>
              <w:rPr>
                <w:b/>
                <w:bCs/>
              </w:rPr>
            </w:pPr>
          </w:p>
        </w:tc>
        <w:tc>
          <w:tcPr>
            <w:tcW w:w="7229" w:type="dxa"/>
            <w:tcBorders>
              <w:top w:val="single" w:sz="4" w:space="0" w:color="0071A2"/>
              <w:bottom w:val="single" w:sz="4" w:space="0" w:color="0071A2"/>
            </w:tcBorders>
            <w:tcMar>
              <w:top w:w="85" w:type="dxa"/>
              <w:bottom w:w="85" w:type="dxa"/>
            </w:tcMar>
          </w:tcPr>
          <w:p w14:paraId="7A07DC9E" w14:textId="77777777" w:rsidR="001A4669" w:rsidRPr="00BA4386" w:rsidRDefault="001A4669" w:rsidP="001A4669">
            <w:pPr>
              <w:pStyle w:val="RWHTableBullet"/>
            </w:pPr>
            <w:r w:rsidRPr="00BA4386">
              <w:t>MARAM outlines 10 responsibilities which combine to create an effective response to family violence across the integrated service system and covers all aspects of practice.</w:t>
            </w:r>
          </w:p>
          <w:p w14:paraId="5D5FA9B8" w14:textId="2CC537B7" w:rsidR="008B0782" w:rsidRDefault="001A4669" w:rsidP="008B0782">
            <w:pPr>
              <w:pStyle w:val="RWHTableBullet"/>
            </w:pPr>
            <w:r w:rsidRPr="00BA4386">
              <w:t xml:space="preserve">Each broad level corresponds to a different set of the ten MARAM responsibilities for risk assessment and management. </w:t>
            </w:r>
            <w:bookmarkStart w:id="0" w:name="_GoBack"/>
            <w:bookmarkEnd w:id="0"/>
          </w:p>
          <w:p w14:paraId="2310E74E" w14:textId="514D79FC" w:rsidR="008B0782" w:rsidRDefault="008B0782" w:rsidP="008B0782">
            <w:pPr>
              <w:pStyle w:val="RWHTableBullet"/>
            </w:pPr>
            <w:r>
              <w:t>Broadly, the identification and screening responsibilities specific to the clinical operating environment within the h</w:t>
            </w:r>
            <w:r>
              <w:t>ealth sector is referred to as Sensitive P</w:t>
            </w:r>
            <w:r>
              <w:t>ractice. Health services may also determine that some non-clinical roles should also be mapped at this lev</w:t>
            </w:r>
            <w:r>
              <w:t>el.  In line with the Sensitive P</w:t>
            </w:r>
            <w:r>
              <w:t xml:space="preserve">ractice responsibilities, staff mapped at this level in health settings are required to competently perform and fulfil MARAM responsibilities 1 and 2, and contribute to MARAM responsibilities 5, 6, 9 &amp; 10. </w:t>
            </w:r>
          </w:p>
          <w:p w14:paraId="5A8661EB" w14:textId="77777777" w:rsidR="008B0782" w:rsidRPr="008B0782" w:rsidRDefault="008B0782" w:rsidP="008B0782">
            <w:pPr>
              <w:pStyle w:val="RWHTableBullet"/>
              <w:rPr>
                <w:b/>
              </w:rPr>
            </w:pPr>
            <w:r w:rsidRPr="008B0782">
              <w:rPr>
                <w:b/>
              </w:rPr>
              <w:t>What does this mean for my role?</w:t>
            </w:r>
          </w:p>
          <w:p w14:paraId="62B73402" w14:textId="77777777" w:rsidR="008B0782" w:rsidRDefault="008B0782" w:rsidP="008B0782">
            <w:pPr>
              <w:pStyle w:val="RWHTableBullet"/>
            </w:pPr>
            <w:r>
              <w:t xml:space="preserve">You are at this training because your role and responsibility </w:t>
            </w:r>
            <w:r>
              <w:t>under MARAM is to align to the Sensitive P</w:t>
            </w:r>
            <w:r>
              <w:t xml:space="preserve">ractice responsibilities. This is achieved through compliance with your organisation’s family violence policies and procedures. </w:t>
            </w:r>
          </w:p>
          <w:p w14:paraId="5279835D" w14:textId="2EE35817" w:rsidR="008B0782" w:rsidRPr="00113F0F" w:rsidRDefault="008B0782" w:rsidP="008B0782">
            <w:pPr>
              <w:pStyle w:val="RWHTableBullet"/>
            </w:pPr>
            <w:r>
              <w:t>This training has been developed to cover your practice requirements. Staff should refer to your organisation’s Family Violence Policy and Procedure for more guidance.</w:t>
            </w:r>
          </w:p>
        </w:tc>
        <w:tc>
          <w:tcPr>
            <w:tcW w:w="1782" w:type="dxa"/>
            <w:tcBorders>
              <w:top w:val="single" w:sz="4" w:space="0" w:color="0071A2"/>
              <w:bottom w:val="single" w:sz="4" w:space="0" w:color="0071A2"/>
            </w:tcBorders>
            <w:tcMar>
              <w:top w:w="85" w:type="dxa"/>
              <w:bottom w:w="85" w:type="dxa"/>
            </w:tcMar>
          </w:tcPr>
          <w:p w14:paraId="1AB16114" w14:textId="77777777" w:rsidR="001A4669" w:rsidRPr="00113F0F" w:rsidRDefault="001A4669" w:rsidP="001A4669">
            <w:pPr>
              <w:pStyle w:val="RWHtabletext"/>
            </w:pPr>
            <w:r w:rsidRPr="00113F0F">
              <w:t>PPT, computer, projector &amp; screen</w:t>
            </w:r>
          </w:p>
        </w:tc>
        <w:tc>
          <w:tcPr>
            <w:tcW w:w="1171" w:type="dxa"/>
            <w:tcBorders>
              <w:top w:val="single" w:sz="4" w:space="0" w:color="0071A2"/>
              <w:bottom w:val="single" w:sz="4" w:space="0" w:color="0071A2"/>
            </w:tcBorders>
            <w:tcMar>
              <w:top w:w="85" w:type="dxa"/>
              <w:bottom w:w="85" w:type="dxa"/>
            </w:tcMar>
          </w:tcPr>
          <w:p w14:paraId="21E5EB06" w14:textId="77777777" w:rsidR="001A4669" w:rsidRPr="00113F0F" w:rsidRDefault="001A4669" w:rsidP="001A4669">
            <w:pPr>
              <w:pStyle w:val="RWHtabletext"/>
            </w:pPr>
            <w:r>
              <w:t>PPT 7</w:t>
            </w:r>
          </w:p>
        </w:tc>
      </w:tr>
      <w:tr w:rsidR="001A4669" w14:paraId="764F50DB" w14:textId="77777777" w:rsidTr="00B175E7">
        <w:trPr>
          <w:cantSplit/>
          <w:trHeight w:val="221"/>
        </w:trPr>
        <w:tc>
          <w:tcPr>
            <w:tcW w:w="1555" w:type="dxa"/>
            <w:tcBorders>
              <w:top w:val="single" w:sz="4" w:space="0" w:color="0071A2"/>
              <w:bottom w:val="single" w:sz="4" w:space="0" w:color="0071A2"/>
            </w:tcBorders>
            <w:tcMar>
              <w:top w:w="85" w:type="dxa"/>
              <w:bottom w:w="85" w:type="dxa"/>
            </w:tcMar>
          </w:tcPr>
          <w:p w14:paraId="26CAFFF2" w14:textId="77777777" w:rsidR="001A4669" w:rsidRPr="00113F0F" w:rsidRDefault="001A4669" w:rsidP="001A4669">
            <w:pPr>
              <w:pStyle w:val="RWHtabletext"/>
            </w:pPr>
            <w:r>
              <w:t>Presentation: Information sharing and legislative reforms</w:t>
            </w:r>
          </w:p>
        </w:tc>
        <w:tc>
          <w:tcPr>
            <w:tcW w:w="2268" w:type="dxa"/>
            <w:tcBorders>
              <w:top w:val="single" w:sz="4" w:space="0" w:color="0071A2"/>
              <w:bottom w:val="single" w:sz="4" w:space="0" w:color="0071A2"/>
            </w:tcBorders>
            <w:tcMar>
              <w:top w:w="85" w:type="dxa"/>
              <w:bottom w:w="85" w:type="dxa"/>
            </w:tcMar>
          </w:tcPr>
          <w:p w14:paraId="54C99D89" w14:textId="77777777" w:rsidR="001A4669" w:rsidRPr="00BA4386" w:rsidRDefault="001A4669" w:rsidP="001A4669">
            <w:pPr>
              <w:pStyle w:val="RWHTableBullet"/>
              <w:numPr>
                <w:ilvl w:val="0"/>
                <w:numId w:val="0"/>
              </w:numPr>
            </w:pPr>
            <w:r w:rsidRPr="00BA4386">
              <w:rPr>
                <w:b/>
                <w:bCs/>
              </w:rPr>
              <w:t xml:space="preserve">Key message: Decisions about when to share information, what to share and with whom, requires careful consideration of the relevance of information in managing risk and victim survivor safety.  </w:t>
            </w:r>
          </w:p>
          <w:p w14:paraId="55AD7A91" w14:textId="77777777" w:rsidR="001A4669" w:rsidRDefault="001A4669" w:rsidP="001A4669">
            <w:pPr>
              <w:pStyle w:val="RWHTableBullet"/>
              <w:numPr>
                <w:ilvl w:val="0"/>
                <w:numId w:val="0"/>
              </w:numPr>
              <w:ind w:left="227" w:hanging="227"/>
              <w:rPr>
                <w:b/>
                <w:bCs/>
              </w:rPr>
            </w:pPr>
          </w:p>
        </w:tc>
        <w:tc>
          <w:tcPr>
            <w:tcW w:w="7229" w:type="dxa"/>
            <w:tcBorders>
              <w:top w:val="single" w:sz="4" w:space="0" w:color="0071A2"/>
              <w:bottom w:val="single" w:sz="4" w:space="0" w:color="0071A2"/>
            </w:tcBorders>
            <w:tcMar>
              <w:top w:w="85" w:type="dxa"/>
              <w:bottom w:w="85" w:type="dxa"/>
            </w:tcMar>
          </w:tcPr>
          <w:p w14:paraId="7B43F8CB" w14:textId="77777777" w:rsidR="00740779" w:rsidRPr="001A4669" w:rsidRDefault="00740779" w:rsidP="001A4669">
            <w:pPr>
              <w:pStyle w:val="RWHTableBullet"/>
              <w:ind w:left="227" w:hanging="227"/>
            </w:pPr>
            <w:r w:rsidRPr="001A4669">
              <w:t>Effective information sharing is crucial in keeping victim survivors safe, holding perpetrators to account, and to promote the safety and wellbeing of children</w:t>
            </w:r>
          </w:p>
          <w:p w14:paraId="79AC8811" w14:textId="77777777" w:rsidR="00740779" w:rsidRPr="001A4669" w:rsidRDefault="00740779" w:rsidP="001A4669">
            <w:pPr>
              <w:pStyle w:val="RWHTableBullet"/>
              <w:ind w:left="227" w:hanging="227"/>
            </w:pPr>
            <w:r w:rsidRPr="001A4669">
              <w:t xml:space="preserve">Two new information sharing schemes have been introduced, creating additional opportunities to share risk relevant information to enable effective responses to family violence and child safety across the Victorian service system, on top of existing legislation. </w:t>
            </w:r>
          </w:p>
          <w:p w14:paraId="6AECEBFC" w14:textId="77777777" w:rsidR="00740779" w:rsidRPr="001A4669" w:rsidRDefault="00740779" w:rsidP="001A4669">
            <w:pPr>
              <w:pStyle w:val="RWHTableBullet"/>
              <w:ind w:left="227" w:hanging="227"/>
            </w:pPr>
            <w:r w:rsidRPr="001A4669">
              <w:rPr>
                <w:b/>
                <w:bCs/>
              </w:rPr>
              <w:t xml:space="preserve">Family Violence Information Sharing Scheme (FVISS): </w:t>
            </w:r>
            <w:r w:rsidRPr="001A4669">
              <w:t xml:space="preserve">allows authorised organisations to share risk relevant information related to assessing or managing family violence risk. </w:t>
            </w:r>
          </w:p>
          <w:p w14:paraId="1E260D79" w14:textId="77777777" w:rsidR="00740779" w:rsidRPr="001A4669" w:rsidRDefault="00740779" w:rsidP="001A4669">
            <w:pPr>
              <w:pStyle w:val="RWHTableBullet"/>
              <w:ind w:left="227" w:hanging="227"/>
            </w:pPr>
            <w:r w:rsidRPr="001A4669">
              <w:rPr>
                <w:b/>
                <w:bCs/>
              </w:rPr>
              <w:t>Child Information Sharing Scheme (CISS): </w:t>
            </w:r>
            <w:r w:rsidRPr="001A4669">
              <w:t xml:space="preserve">allows authorised organisations to share information to support child wellbeing or safety. </w:t>
            </w:r>
          </w:p>
          <w:p w14:paraId="34DF963A" w14:textId="77777777" w:rsidR="001A4669" w:rsidRPr="00BA4386" w:rsidRDefault="00740779" w:rsidP="001A4669">
            <w:pPr>
              <w:pStyle w:val="RWHTableBullet"/>
              <w:ind w:left="227" w:hanging="227"/>
            </w:pPr>
            <w:r w:rsidRPr="001A4669">
              <w:t>The schemes have expanded legal permissions for certain professionals to proactively share and request information from other professionals and organisations. These schemes aim to create a significant cultural shift in information sharing practices.</w:t>
            </w:r>
          </w:p>
        </w:tc>
        <w:tc>
          <w:tcPr>
            <w:tcW w:w="1782" w:type="dxa"/>
            <w:tcBorders>
              <w:top w:val="single" w:sz="4" w:space="0" w:color="0071A2"/>
              <w:bottom w:val="single" w:sz="4" w:space="0" w:color="0071A2"/>
            </w:tcBorders>
            <w:tcMar>
              <w:top w:w="85" w:type="dxa"/>
              <w:bottom w:w="85" w:type="dxa"/>
            </w:tcMar>
          </w:tcPr>
          <w:p w14:paraId="0092FC8D" w14:textId="77777777" w:rsidR="001A4669" w:rsidRPr="00113F0F" w:rsidRDefault="001A4669" w:rsidP="001A4669">
            <w:pPr>
              <w:pStyle w:val="RWHtabletext"/>
            </w:pPr>
            <w:r w:rsidRPr="00113F0F">
              <w:t>PPT, computer, projector &amp; screen</w:t>
            </w:r>
          </w:p>
        </w:tc>
        <w:tc>
          <w:tcPr>
            <w:tcW w:w="1171" w:type="dxa"/>
            <w:tcBorders>
              <w:top w:val="single" w:sz="4" w:space="0" w:color="0071A2"/>
              <w:bottom w:val="single" w:sz="4" w:space="0" w:color="0071A2"/>
            </w:tcBorders>
            <w:tcMar>
              <w:top w:w="85" w:type="dxa"/>
              <w:bottom w:w="85" w:type="dxa"/>
            </w:tcMar>
          </w:tcPr>
          <w:p w14:paraId="21EF59A8" w14:textId="77777777" w:rsidR="001A4669" w:rsidRPr="00113F0F" w:rsidRDefault="001A4669" w:rsidP="001A4669">
            <w:pPr>
              <w:pStyle w:val="RWHtabletext"/>
            </w:pPr>
            <w:r>
              <w:t>PPT 8</w:t>
            </w:r>
          </w:p>
        </w:tc>
      </w:tr>
      <w:tr w:rsidR="001A4669" w14:paraId="61E8DC44" w14:textId="77777777" w:rsidTr="00B175E7">
        <w:trPr>
          <w:cantSplit/>
          <w:trHeight w:val="221"/>
        </w:trPr>
        <w:tc>
          <w:tcPr>
            <w:tcW w:w="1555" w:type="dxa"/>
            <w:tcBorders>
              <w:top w:val="single" w:sz="4" w:space="0" w:color="0071A2"/>
              <w:bottom w:val="single" w:sz="4" w:space="0" w:color="0071A2"/>
            </w:tcBorders>
            <w:tcMar>
              <w:top w:w="85" w:type="dxa"/>
              <w:bottom w:w="85" w:type="dxa"/>
            </w:tcMar>
          </w:tcPr>
          <w:p w14:paraId="5BDDCA32" w14:textId="77777777" w:rsidR="001A4669" w:rsidRDefault="001A4669" w:rsidP="001A4669">
            <w:pPr>
              <w:pStyle w:val="RWHtabletext"/>
            </w:pPr>
            <w:r>
              <w:lastRenderedPageBreak/>
              <w:t>Presentation: Information Sharing Schemes and Consent</w:t>
            </w:r>
          </w:p>
          <w:p w14:paraId="66A2C04C" w14:textId="77777777" w:rsidR="001A4669" w:rsidRDefault="001A4669" w:rsidP="001A4669">
            <w:pPr>
              <w:pStyle w:val="RWHtabletext"/>
            </w:pPr>
          </w:p>
          <w:p w14:paraId="0CB7FF2D" w14:textId="77777777" w:rsidR="001A4669" w:rsidRPr="002A3149" w:rsidRDefault="001A4669" w:rsidP="001A4669">
            <w:pPr>
              <w:pStyle w:val="RWHtabletext"/>
              <w:rPr>
                <w:b/>
              </w:rPr>
            </w:pPr>
            <w:r w:rsidRPr="002A3149">
              <w:rPr>
                <w:b/>
              </w:rPr>
              <w:t xml:space="preserve">Information on slide can be provided as a handout if necessary. </w:t>
            </w:r>
          </w:p>
        </w:tc>
        <w:tc>
          <w:tcPr>
            <w:tcW w:w="2268" w:type="dxa"/>
            <w:tcBorders>
              <w:top w:val="single" w:sz="4" w:space="0" w:color="0071A2"/>
              <w:bottom w:val="single" w:sz="4" w:space="0" w:color="0071A2"/>
            </w:tcBorders>
            <w:tcMar>
              <w:top w:w="85" w:type="dxa"/>
              <w:bottom w:w="85" w:type="dxa"/>
            </w:tcMar>
          </w:tcPr>
          <w:p w14:paraId="09C5137A" w14:textId="77777777" w:rsidR="000F7844" w:rsidRPr="000F7844" w:rsidRDefault="000F7844" w:rsidP="000F7844">
            <w:pPr>
              <w:pStyle w:val="RWHTableBullet"/>
              <w:numPr>
                <w:ilvl w:val="0"/>
                <w:numId w:val="0"/>
              </w:numPr>
              <w:rPr>
                <w:b/>
              </w:rPr>
            </w:pPr>
            <w:r w:rsidRPr="000F7844">
              <w:rPr>
                <w:b/>
              </w:rPr>
              <w:t xml:space="preserve">Both schemes recognise the importance of seeking the views and promoting the agency of children and adults (who are not perpetrators of family violence) wherever appropriate, safe and reasonable to do so. </w:t>
            </w:r>
          </w:p>
          <w:p w14:paraId="6888F6A6" w14:textId="77777777" w:rsidR="001A4669" w:rsidRPr="00BA4386" w:rsidRDefault="001A4669" w:rsidP="001A4669">
            <w:pPr>
              <w:pStyle w:val="RWHTableBullet"/>
              <w:numPr>
                <w:ilvl w:val="0"/>
                <w:numId w:val="0"/>
              </w:numPr>
              <w:rPr>
                <w:b/>
                <w:bCs/>
              </w:rPr>
            </w:pPr>
          </w:p>
        </w:tc>
        <w:tc>
          <w:tcPr>
            <w:tcW w:w="7229" w:type="dxa"/>
            <w:tcBorders>
              <w:top w:val="single" w:sz="4" w:space="0" w:color="0071A2"/>
              <w:bottom w:val="single" w:sz="4" w:space="0" w:color="0071A2"/>
            </w:tcBorders>
            <w:tcMar>
              <w:top w:w="85" w:type="dxa"/>
              <w:bottom w:w="85" w:type="dxa"/>
            </w:tcMar>
          </w:tcPr>
          <w:p w14:paraId="696B3B82" w14:textId="77777777" w:rsidR="001A4669" w:rsidRPr="001A4669" w:rsidRDefault="001A4669" w:rsidP="001A4669">
            <w:pPr>
              <w:pStyle w:val="RWHTableBullet"/>
              <w:ind w:left="227" w:hanging="227"/>
            </w:pPr>
            <w:r w:rsidRPr="001A4669">
              <w:rPr>
                <w:b/>
                <w:bCs/>
              </w:rPr>
              <w:t>When does each information sharing scheme apply?</w:t>
            </w:r>
          </w:p>
          <w:p w14:paraId="51D6D812" w14:textId="77777777" w:rsidR="001A4669" w:rsidRPr="001A4669" w:rsidRDefault="001A4669" w:rsidP="001A4669">
            <w:pPr>
              <w:pStyle w:val="RWHTableBullet"/>
              <w:ind w:left="227" w:hanging="227"/>
            </w:pPr>
            <w:r w:rsidRPr="001A4669">
              <w:t>There are three possible scenarios to determine which scheme applies:</w:t>
            </w:r>
          </w:p>
          <w:p w14:paraId="3A2C0F51" w14:textId="77777777" w:rsidR="001A4669" w:rsidRPr="001A4669" w:rsidRDefault="001A4669" w:rsidP="001A4669">
            <w:pPr>
              <w:pStyle w:val="RWHTableBullet"/>
              <w:ind w:left="227" w:hanging="227"/>
            </w:pPr>
            <w:r w:rsidRPr="001A4669">
              <w:t>Where you wish to share information to promote a child/children’s wellbeing or safety and family violence is not believed to be present, use the Child Information Sharing Scheme (CISS).</w:t>
            </w:r>
          </w:p>
          <w:p w14:paraId="47547C07" w14:textId="77777777" w:rsidR="001A4669" w:rsidRPr="001A4669" w:rsidRDefault="001A4669" w:rsidP="001A4669">
            <w:pPr>
              <w:pStyle w:val="RWHTableBullet"/>
              <w:ind w:left="227" w:hanging="227"/>
            </w:pPr>
            <w:r w:rsidRPr="001A4669">
              <w:t>Where family violence is believed to be present and a child is at risk, use the Family Violence Information Sharing Scheme (FVISS) to assess and manage family violence risk to both children and adults as well as the CISS to share information to promote the child’s wellbeing and/or other aspects of their safety.</w:t>
            </w:r>
          </w:p>
          <w:p w14:paraId="0F26FE13" w14:textId="77777777" w:rsidR="001A4669" w:rsidRPr="001A4669" w:rsidRDefault="001A4669" w:rsidP="000F7844">
            <w:pPr>
              <w:pStyle w:val="RWHTableBullet"/>
              <w:ind w:left="227" w:hanging="227"/>
            </w:pPr>
            <w:r w:rsidRPr="001A4669">
              <w:t>Where no children are at risk, use the FVISS to share information to assess or manage family violence risk to adults. It is important to remember when sharing information about an adult victim survivor without children to seek consent to share information and therefore, respect the victim survivor’s agency and dignity.</w:t>
            </w:r>
          </w:p>
          <w:p w14:paraId="65EDD719" w14:textId="77777777" w:rsidR="001A4669" w:rsidRPr="001A4669" w:rsidRDefault="001A4669" w:rsidP="000F7844">
            <w:pPr>
              <w:pStyle w:val="RWHTableBullet"/>
              <w:ind w:left="227" w:hanging="227"/>
            </w:pPr>
            <w:r w:rsidRPr="001A4669">
              <w:t xml:space="preserve">Both information sharing schemes recognise that a child’s safety takes precedence over any individual’s privacy. Under the FVISS, both adult and child victim survivors’ safety takes precedence over a perpetrator’s privacy. As a result, consent is not required under either scheme to share information to keep a child safe. </w:t>
            </w:r>
          </w:p>
        </w:tc>
        <w:tc>
          <w:tcPr>
            <w:tcW w:w="1782" w:type="dxa"/>
            <w:tcBorders>
              <w:top w:val="single" w:sz="4" w:space="0" w:color="0071A2"/>
              <w:bottom w:val="single" w:sz="4" w:space="0" w:color="0071A2"/>
            </w:tcBorders>
            <w:tcMar>
              <w:top w:w="85" w:type="dxa"/>
              <w:bottom w:w="85" w:type="dxa"/>
            </w:tcMar>
          </w:tcPr>
          <w:p w14:paraId="7061BCC3" w14:textId="77777777" w:rsidR="001A4669" w:rsidRPr="00113F0F" w:rsidRDefault="001A4669" w:rsidP="001A4669">
            <w:pPr>
              <w:pStyle w:val="RWHtabletext"/>
            </w:pPr>
            <w:r w:rsidRPr="00113F0F">
              <w:t>PPT, computer, projector &amp; screen</w:t>
            </w:r>
          </w:p>
        </w:tc>
        <w:tc>
          <w:tcPr>
            <w:tcW w:w="1171" w:type="dxa"/>
            <w:tcBorders>
              <w:top w:val="single" w:sz="4" w:space="0" w:color="0071A2"/>
              <w:bottom w:val="single" w:sz="4" w:space="0" w:color="0071A2"/>
            </w:tcBorders>
            <w:tcMar>
              <w:top w:w="85" w:type="dxa"/>
              <w:bottom w:w="85" w:type="dxa"/>
            </w:tcMar>
          </w:tcPr>
          <w:p w14:paraId="70936725" w14:textId="77777777" w:rsidR="001A4669" w:rsidRPr="00113F0F" w:rsidRDefault="001A4669" w:rsidP="001A4669">
            <w:pPr>
              <w:pStyle w:val="RWHtabletext"/>
            </w:pPr>
            <w:r>
              <w:t>PPT 9</w:t>
            </w:r>
          </w:p>
        </w:tc>
      </w:tr>
      <w:tr w:rsidR="001A4669" w14:paraId="2FBAD045" w14:textId="77777777" w:rsidTr="00B175E7">
        <w:trPr>
          <w:cantSplit/>
          <w:trHeight w:val="221"/>
        </w:trPr>
        <w:tc>
          <w:tcPr>
            <w:tcW w:w="1555" w:type="dxa"/>
            <w:tcBorders>
              <w:top w:val="single" w:sz="4" w:space="0" w:color="0071A2"/>
              <w:bottom w:val="single" w:sz="4" w:space="0" w:color="0071A2"/>
            </w:tcBorders>
            <w:tcMar>
              <w:top w:w="85" w:type="dxa"/>
              <w:bottom w:w="85" w:type="dxa"/>
            </w:tcMar>
          </w:tcPr>
          <w:p w14:paraId="3D571736" w14:textId="77777777" w:rsidR="001A4669" w:rsidRDefault="000F7844" w:rsidP="001A4669">
            <w:pPr>
              <w:pStyle w:val="RWHtabletext"/>
            </w:pPr>
            <w:r>
              <w:lastRenderedPageBreak/>
              <w:t>Presentation: How does MARAM and the Information Sharing Schemes work together?</w:t>
            </w:r>
          </w:p>
        </w:tc>
        <w:tc>
          <w:tcPr>
            <w:tcW w:w="2268" w:type="dxa"/>
            <w:tcBorders>
              <w:top w:val="single" w:sz="4" w:space="0" w:color="0071A2"/>
              <w:bottom w:val="single" w:sz="4" w:space="0" w:color="0071A2"/>
            </w:tcBorders>
            <w:tcMar>
              <w:top w:w="85" w:type="dxa"/>
              <w:bottom w:w="85" w:type="dxa"/>
            </w:tcMar>
          </w:tcPr>
          <w:p w14:paraId="51224BC8" w14:textId="77777777" w:rsidR="000F7844" w:rsidRPr="000F7844" w:rsidRDefault="000F7844" w:rsidP="000F7844">
            <w:pPr>
              <w:pStyle w:val="RWHTableBullet"/>
              <w:numPr>
                <w:ilvl w:val="0"/>
                <w:numId w:val="0"/>
              </w:numPr>
              <w:rPr>
                <w:b/>
              </w:rPr>
            </w:pPr>
            <w:r w:rsidRPr="000F7844">
              <w:rPr>
                <w:b/>
              </w:rPr>
              <w:t xml:space="preserve">These schemes are underpinned by the MARAM Framework, as well as relevant best interests and developmental frameworks. </w:t>
            </w:r>
          </w:p>
          <w:p w14:paraId="2BC21757" w14:textId="77777777" w:rsidR="001A4669" w:rsidRPr="00BA4386" w:rsidRDefault="001A4669" w:rsidP="001A4669">
            <w:pPr>
              <w:pStyle w:val="RWHTableBullet"/>
              <w:numPr>
                <w:ilvl w:val="0"/>
                <w:numId w:val="0"/>
              </w:numPr>
              <w:rPr>
                <w:b/>
                <w:bCs/>
              </w:rPr>
            </w:pPr>
          </w:p>
        </w:tc>
        <w:tc>
          <w:tcPr>
            <w:tcW w:w="7229" w:type="dxa"/>
            <w:tcBorders>
              <w:top w:val="single" w:sz="4" w:space="0" w:color="0071A2"/>
              <w:bottom w:val="single" w:sz="4" w:space="0" w:color="0071A2"/>
            </w:tcBorders>
            <w:tcMar>
              <w:top w:w="85" w:type="dxa"/>
              <w:bottom w:w="85" w:type="dxa"/>
            </w:tcMar>
          </w:tcPr>
          <w:p w14:paraId="50063CB8" w14:textId="77777777" w:rsidR="000F7844" w:rsidRPr="000F7844" w:rsidRDefault="000F7844" w:rsidP="000F7844">
            <w:pPr>
              <w:pStyle w:val="RWHTableBullet"/>
              <w:ind w:left="227" w:hanging="227"/>
            </w:pPr>
            <w:r w:rsidRPr="000F7844">
              <w:t xml:space="preserve">MARAM must always be applied to identify and guide the assessment and management of family violence risk — for children and adults. This is to ensure that information is shared appropriately safely and lawfully, so as not to escalate family violence risk. </w:t>
            </w:r>
          </w:p>
          <w:p w14:paraId="1A545010" w14:textId="77777777" w:rsidR="000F7844" w:rsidRPr="000F7844" w:rsidRDefault="000F7844" w:rsidP="000F7844">
            <w:pPr>
              <w:pStyle w:val="RWHTableBullet"/>
              <w:ind w:left="227" w:hanging="227"/>
            </w:pPr>
            <w:r w:rsidRPr="000F7844">
              <w:t>MARAM provides the risk factors to enable identification of risk relevant information that may be shared under FVISS. Therefore it is important those using FVISS are familiar with MARAM and the risk factors.</w:t>
            </w:r>
          </w:p>
          <w:p w14:paraId="2F903AE6" w14:textId="77777777" w:rsidR="000F7844" w:rsidRPr="000F7844" w:rsidRDefault="000F7844" w:rsidP="000F7844">
            <w:pPr>
              <w:pStyle w:val="RWHTableBullet"/>
              <w:numPr>
                <w:ilvl w:val="0"/>
                <w:numId w:val="0"/>
              </w:numPr>
              <w:ind w:left="227"/>
            </w:pPr>
            <w:r w:rsidRPr="000F7844">
              <w:tab/>
            </w:r>
          </w:p>
          <w:p w14:paraId="4B304F2A" w14:textId="77777777" w:rsidR="000F7844" w:rsidRPr="000F7844" w:rsidRDefault="000F7844" w:rsidP="000F7844">
            <w:pPr>
              <w:pStyle w:val="RWHTableBullet"/>
              <w:ind w:left="227" w:hanging="227"/>
            </w:pPr>
            <w:r w:rsidRPr="000F7844">
              <w:rPr>
                <w:b/>
                <w:bCs/>
              </w:rPr>
              <w:t>Your role:</w:t>
            </w:r>
          </w:p>
          <w:p w14:paraId="1759CE49" w14:textId="77777777" w:rsidR="00740779" w:rsidRPr="000F7844" w:rsidRDefault="00740779" w:rsidP="000F7844">
            <w:pPr>
              <w:pStyle w:val="RWHTableBullet"/>
              <w:ind w:left="227" w:hanging="227"/>
            </w:pPr>
            <w:r w:rsidRPr="000F7844">
              <w:t>Have an awareness of your organisations legal obligations</w:t>
            </w:r>
          </w:p>
          <w:p w14:paraId="6B4B79B1" w14:textId="77777777" w:rsidR="00740779" w:rsidRPr="000F7844" w:rsidRDefault="00740779" w:rsidP="000F7844">
            <w:pPr>
              <w:pStyle w:val="RWHTableBullet"/>
              <w:ind w:left="227" w:hanging="227"/>
            </w:pPr>
            <w:r w:rsidRPr="000F7844">
              <w:t>Understand you organisation information sharing policies and procedures</w:t>
            </w:r>
          </w:p>
          <w:p w14:paraId="49887DD3" w14:textId="77777777" w:rsidR="00740779" w:rsidRPr="000F7844" w:rsidRDefault="00740779" w:rsidP="000F7844">
            <w:pPr>
              <w:pStyle w:val="RWHTableBullet"/>
              <w:ind w:left="227" w:hanging="227"/>
            </w:pPr>
            <w:r w:rsidRPr="000F7844">
              <w:t xml:space="preserve">When family violence is suspected or assessed as present and you determine that information, guidance, support or collaboration from another professional or service is required, know how to trigger internal processes for sharing information proactively </w:t>
            </w:r>
          </w:p>
          <w:p w14:paraId="144FF1AE" w14:textId="77777777" w:rsidR="00740779" w:rsidRPr="000F7844" w:rsidRDefault="00740779" w:rsidP="000F7844">
            <w:pPr>
              <w:pStyle w:val="RWHTableBullet"/>
              <w:ind w:left="227" w:hanging="227"/>
            </w:pPr>
            <w:r w:rsidRPr="000F7844">
              <w:t>Ensure patients are informed about the limits of confidentiality in relation to these legislations</w:t>
            </w:r>
          </w:p>
          <w:p w14:paraId="59F75482" w14:textId="77777777" w:rsidR="001A4669" w:rsidRPr="001A4669" w:rsidRDefault="00740779" w:rsidP="000F7844">
            <w:pPr>
              <w:pStyle w:val="RWHTableBullet"/>
              <w:ind w:left="227" w:hanging="227"/>
            </w:pPr>
            <w:r w:rsidRPr="000F7844">
              <w:t>Ensure patient records are up-to-date</w:t>
            </w:r>
          </w:p>
        </w:tc>
        <w:tc>
          <w:tcPr>
            <w:tcW w:w="1782" w:type="dxa"/>
            <w:tcBorders>
              <w:top w:val="single" w:sz="4" w:space="0" w:color="0071A2"/>
              <w:bottom w:val="single" w:sz="4" w:space="0" w:color="0071A2"/>
            </w:tcBorders>
            <w:tcMar>
              <w:top w:w="85" w:type="dxa"/>
              <w:bottom w:w="85" w:type="dxa"/>
            </w:tcMar>
          </w:tcPr>
          <w:p w14:paraId="0071F731" w14:textId="77777777" w:rsidR="001A4669" w:rsidRPr="00113F0F" w:rsidRDefault="001A4669" w:rsidP="001A4669">
            <w:pPr>
              <w:pStyle w:val="RWHtabletext"/>
            </w:pPr>
            <w:r w:rsidRPr="00113F0F">
              <w:t>PPT, computer, projector &amp; screen</w:t>
            </w:r>
          </w:p>
        </w:tc>
        <w:tc>
          <w:tcPr>
            <w:tcW w:w="1171" w:type="dxa"/>
            <w:tcBorders>
              <w:top w:val="single" w:sz="4" w:space="0" w:color="0071A2"/>
              <w:bottom w:val="single" w:sz="4" w:space="0" w:color="0071A2"/>
            </w:tcBorders>
            <w:tcMar>
              <w:top w:w="85" w:type="dxa"/>
              <w:bottom w:w="85" w:type="dxa"/>
            </w:tcMar>
          </w:tcPr>
          <w:p w14:paraId="2F24BEDC" w14:textId="77777777" w:rsidR="001A4669" w:rsidRPr="00113F0F" w:rsidRDefault="001A4669" w:rsidP="001A4669">
            <w:pPr>
              <w:pStyle w:val="RWHtabletext"/>
            </w:pPr>
            <w:r>
              <w:t>PPT 10</w:t>
            </w:r>
          </w:p>
        </w:tc>
      </w:tr>
    </w:tbl>
    <w:p w14:paraId="2CD4BDF2" w14:textId="77777777" w:rsidR="005C3D1E" w:rsidRDefault="005C3D1E" w:rsidP="00740779">
      <w:pPr>
        <w:pStyle w:val="RWHAhead"/>
      </w:pPr>
      <w:r>
        <w:t>Topic 3</w:t>
      </w:r>
      <w:r w:rsidRPr="00113F0F">
        <w:t>: What is Family Violence?</w:t>
      </w:r>
    </w:p>
    <w:p w14:paraId="7887CB0F" w14:textId="77777777" w:rsidR="005C3D1E" w:rsidRDefault="005C3D1E" w:rsidP="00740779">
      <w:pPr>
        <w:pStyle w:val="RWHBhead"/>
        <w:rPr>
          <w:bdr w:val="none" w:sz="0" w:space="0" w:color="auto" w:frame="1"/>
        </w:rPr>
      </w:pPr>
      <w:r w:rsidRPr="00113F0F">
        <w:t>Nominal</w:t>
      </w:r>
      <w:r w:rsidRPr="00173B36">
        <w:rPr>
          <w:bdr w:val="none" w:sz="0" w:space="0" w:color="auto" w:frame="1"/>
        </w:rPr>
        <w:t xml:space="preserve"> duration</w:t>
      </w:r>
    </w:p>
    <w:p w14:paraId="0C85F45A" w14:textId="77777777" w:rsidR="005C3D1E" w:rsidRPr="00173B36" w:rsidRDefault="005C3D1E" w:rsidP="00740779">
      <w:pPr>
        <w:pStyle w:val="RWHBodycopy"/>
      </w:pPr>
      <w:r>
        <w:t>5</w:t>
      </w:r>
      <w:r w:rsidRPr="00173B36">
        <w:t xml:space="preserve"> minutes</w:t>
      </w:r>
    </w:p>
    <w:p w14:paraId="09FBE02A" w14:textId="77777777" w:rsidR="005C3D1E" w:rsidRDefault="005C3D1E" w:rsidP="00740779">
      <w:pPr>
        <w:pStyle w:val="RWHBhead"/>
      </w:pPr>
      <w:r w:rsidRPr="00173B36">
        <w:rPr>
          <w:bdr w:val="none" w:sz="0" w:space="0" w:color="auto" w:frame="1"/>
        </w:rPr>
        <w:t>Purpose</w:t>
      </w:r>
    </w:p>
    <w:p w14:paraId="1ED358F7" w14:textId="77777777" w:rsidR="005C3D1E" w:rsidRPr="00173B36" w:rsidRDefault="005C3D1E" w:rsidP="00740779">
      <w:pPr>
        <w:pStyle w:val="RWHBodycopy"/>
      </w:pPr>
      <w:r w:rsidRPr="00113F0F">
        <w:t xml:space="preserve">To provide participants with an understanding of Family Violence </w:t>
      </w:r>
    </w:p>
    <w:p w14:paraId="2D08CDEE" w14:textId="77777777" w:rsidR="005C3D1E" w:rsidRDefault="005C3D1E" w:rsidP="00740779">
      <w:pPr>
        <w:pStyle w:val="RWHBhead"/>
      </w:pPr>
      <w:r w:rsidRPr="00173B36">
        <w:t>Outcomes</w:t>
      </w:r>
    </w:p>
    <w:p w14:paraId="45D0E0E7" w14:textId="77777777" w:rsidR="005C3D1E" w:rsidRPr="00173B36" w:rsidRDefault="005C3D1E" w:rsidP="00740779">
      <w:pPr>
        <w:pStyle w:val="RWHBodycopy"/>
      </w:pPr>
      <w:r w:rsidRPr="00173B36">
        <w:t>At the conclusion of this topic, participants will understand</w:t>
      </w:r>
      <w:r>
        <w:t>:</w:t>
      </w:r>
    </w:p>
    <w:p w14:paraId="7950D5A8" w14:textId="77777777" w:rsidR="005C3D1E" w:rsidRPr="00113F0F" w:rsidRDefault="005C3D1E" w:rsidP="00740779">
      <w:pPr>
        <w:pStyle w:val="RWHBullets"/>
      </w:pPr>
      <w:r w:rsidRPr="00113F0F">
        <w:lastRenderedPageBreak/>
        <w:t>Legal definitions of Family Violence</w:t>
      </w:r>
    </w:p>
    <w:p w14:paraId="2D2182C5" w14:textId="77777777" w:rsidR="005C3D1E" w:rsidRPr="00113F0F" w:rsidRDefault="005C3D1E" w:rsidP="00740779">
      <w:pPr>
        <w:pStyle w:val="RWHBullets"/>
      </w:pPr>
      <w:r w:rsidRPr="00113F0F">
        <w:t>Different forms of Family Violence</w:t>
      </w:r>
    </w:p>
    <w:p w14:paraId="79A29967" w14:textId="77777777" w:rsidR="005C3D1E" w:rsidRDefault="005C3D1E" w:rsidP="00740779">
      <w:pPr>
        <w:pStyle w:val="RWHBullets"/>
      </w:pPr>
      <w:r w:rsidRPr="00113F0F">
        <w:t xml:space="preserve">Family Violence causes fear </w:t>
      </w:r>
      <w:r>
        <w:t>through the use of abusive and controlling behaviours</w:t>
      </w:r>
    </w:p>
    <w:p w14:paraId="6DE3FC73" w14:textId="77777777" w:rsidR="005C3D1E" w:rsidRPr="00113F0F" w:rsidRDefault="005C3D1E" w:rsidP="00740779">
      <w:pPr>
        <w:pStyle w:val="RWHBullets"/>
      </w:pPr>
      <w:r>
        <w:t>Family violence is complex</w:t>
      </w:r>
    </w:p>
    <w:p w14:paraId="5E58C7AE" w14:textId="77777777" w:rsidR="005C3D1E" w:rsidRDefault="005C3D1E" w:rsidP="00740779">
      <w:pPr>
        <w:pStyle w:val="RWHBhead"/>
      </w:pPr>
      <w:r w:rsidRPr="00173B36">
        <w:rPr>
          <w:bdr w:val="none" w:sz="0" w:space="0" w:color="auto" w:frame="1"/>
        </w:rPr>
        <w:t>Resources</w:t>
      </w:r>
    </w:p>
    <w:p w14:paraId="0EF13A73" w14:textId="77777777" w:rsidR="005C3D1E" w:rsidRDefault="005C3D1E" w:rsidP="005C3D1E">
      <w:pPr>
        <w:pStyle w:val="RWHBodycopy"/>
      </w:pPr>
      <w:r>
        <w:t>PPT, computer, projector &amp; screen</w:t>
      </w:r>
    </w:p>
    <w:p w14:paraId="575C1841" w14:textId="77777777" w:rsidR="005C3D1E" w:rsidRDefault="005C3D1E" w:rsidP="005C3D1E">
      <w:pPr>
        <w:pStyle w:val="RWHBodycopy"/>
      </w:pPr>
    </w:p>
    <w:tbl>
      <w:tblPr>
        <w:tblStyle w:val="TableGrid"/>
        <w:tblW w:w="14005" w:type="dxa"/>
        <w:tblLook w:val="0620" w:firstRow="1" w:lastRow="0" w:firstColumn="0" w:lastColumn="0" w:noHBand="1" w:noVBand="1"/>
      </w:tblPr>
      <w:tblGrid>
        <w:gridCol w:w="1555"/>
        <w:gridCol w:w="2268"/>
        <w:gridCol w:w="7229"/>
        <w:gridCol w:w="1782"/>
        <w:gridCol w:w="1171"/>
      </w:tblGrid>
      <w:tr w:rsidR="00923325" w14:paraId="3FEF4351" w14:textId="77777777" w:rsidTr="00923325">
        <w:trPr>
          <w:cantSplit/>
          <w:trHeight w:val="289"/>
          <w:tblHeader/>
        </w:trPr>
        <w:tc>
          <w:tcPr>
            <w:tcW w:w="155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31B6496" w14:textId="77777777" w:rsidR="009A2B1F" w:rsidRPr="000C39C7" w:rsidRDefault="009A2B1F" w:rsidP="00C55262">
            <w:pPr>
              <w:pStyle w:val="RWHTablehead1"/>
            </w:pPr>
            <w:r w:rsidRPr="000C39C7">
              <w:t>Suggested Facilitation</w:t>
            </w:r>
          </w:p>
        </w:tc>
        <w:tc>
          <w:tcPr>
            <w:tcW w:w="2268"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CEE8258" w14:textId="77777777" w:rsidR="009A2B1F" w:rsidRPr="000C39C7" w:rsidRDefault="009A2B1F" w:rsidP="00C55262">
            <w:pPr>
              <w:pStyle w:val="RWHTablehead1"/>
            </w:pPr>
            <w:r>
              <w:t>Key message/s</w:t>
            </w:r>
          </w:p>
        </w:tc>
        <w:tc>
          <w:tcPr>
            <w:tcW w:w="7229"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50B381E" w14:textId="77777777" w:rsidR="009A2B1F" w:rsidRPr="000C39C7" w:rsidRDefault="009A2B1F" w:rsidP="00C55262">
            <w:pPr>
              <w:pStyle w:val="RWHTablehead1"/>
            </w:pPr>
            <w:r>
              <w:t>Facilitators Dialogue</w:t>
            </w:r>
          </w:p>
        </w:tc>
        <w:tc>
          <w:tcPr>
            <w:tcW w:w="1782"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A74D90C" w14:textId="77777777" w:rsidR="009A2B1F" w:rsidRPr="000C39C7" w:rsidRDefault="009A2B1F" w:rsidP="00C55262">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FB78ED3" w14:textId="77777777" w:rsidR="009A2B1F" w:rsidRDefault="009A2B1F" w:rsidP="00C55262">
            <w:pPr>
              <w:pStyle w:val="RWHTablehead1"/>
            </w:pPr>
            <w:r>
              <w:t xml:space="preserve">PPT </w:t>
            </w:r>
            <w:r w:rsidRPr="000C39C7">
              <w:t>slide reference</w:t>
            </w:r>
          </w:p>
        </w:tc>
      </w:tr>
      <w:tr w:rsidR="005C3D1E" w14:paraId="6C9581A3" w14:textId="77777777" w:rsidTr="00923325">
        <w:trPr>
          <w:cantSplit/>
          <w:trHeight w:val="221"/>
        </w:trPr>
        <w:tc>
          <w:tcPr>
            <w:tcW w:w="1555" w:type="dxa"/>
            <w:tcBorders>
              <w:top w:val="single" w:sz="4" w:space="0" w:color="0071A2"/>
              <w:bottom w:val="single" w:sz="4" w:space="0" w:color="0071A2"/>
            </w:tcBorders>
            <w:tcMar>
              <w:top w:w="85" w:type="dxa"/>
              <w:bottom w:w="85" w:type="dxa"/>
            </w:tcMar>
          </w:tcPr>
          <w:p w14:paraId="58F64E45" w14:textId="77777777" w:rsidR="005C3D1E" w:rsidRPr="00113F0F" w:rsidRDefault="005C3D1E" w:rsidP="005C3D1E">
            <w:pPr>
              <w:pStyle w:val="RWHtabletext"/>
            </w:pPr>
            <w:r w:rsidRPr="00113F0F">
              <w:t>Presentation- definition of FV</w:t>
            </w:r>
          </w:p>
        </w:tc>
        <w:tc>
          <w:tcPr>
            <w:tcW w:w="2268" w:type="dxa"/>
            <w:tcBorders>
              <w:top w:val="single" w:sz="4" w:space="0" w:color="0071A2"/>
              <w:bottom w:val="single" w:sz="4" w:space="0" w:color="0071A2"/>
            </w:tcBorders>
            <w:tcMar>
              <w:top w:w="85" w:type="dxa"/>
              <w:bottom w:w="85" w:type="dxa"/>
            </w:tcMar>
          </w:tcPr>
          <w:p w14:paraId="7C2590B8" w14:textId="77777777" w:rsidR="005C3D1E" w:rsidRPr="00113F0F" w:rsidRDefault="005C3D1E" w:rsidP="005C3D1E">
            <w:pPr>
              <w:pStyle w:val="RWHtabletext"/>
              <w:jc w:val="both"/>
              <w:rPr>
                <w:b/>
                <w:bCs/>
              </w:rPr>
            </w:pPr>
            <w:r w:rsidRPr="00113F0F">
              <w:rPr>
                <w:b/>
                <w:bCs/>
              </w:rPr>
              <w:t xml:space="preserve">Read through slide </w:t>
            </w:r>
          </w:p>
          <w:p w14:paraId="482DD303" w14:textId="77777777" w:rsidR="005C3D1E" w:rsidRDefault="005C3D1E" w:rsidP="005C3D1E">
            <w:pPr>
              <w:pStyle w:val="RWHTableBullet"/>
              <w:numPr>
                <w:ilvl w:val="0"/>
                <w:numId w:val="0"/>
              </w:numPr>
              <w:jc w:val="both"/>
              <w:rPr>
                <w:b/>
                <w:bCs/>
              </w:rPr>
            </w:pPr>
          </w:p>
          <w:p w14:paraId="2104F0C9" w14:textId="77777777" w:rsidR="005C3D1E" w:rsidRPr="008F5C85" w:rsidRDefault="005C3D1E" w:rsidP="005C3D1E">
            <w:pPr>
              <w:pStyle w:val="RWHTableBullet"/>
              <w:numPr>
                <w:ilvl w:val="0"/>
                <w:numId w:val="0"/>
              </w:numPr>
              <w:jc w:val="both"/>
            </w:pPr>
            <w:r w:rsidRPr="008F5C85">
              <w:rPr>
                <w:b/>
                <w:bCs/>
              </w:rPr>
              <w:t>Family violence causes fear through the use of abusive and controlling behaviours</w:t>
            </w:r>
          </w:p>
          <w:p w14:paraId="55960890" w14:textId="77777777" w:rsidR="005C3D1E" w:rsidRPr="00113F0F" w:rsidRDefault="005C3D1E" w:rsidP="005C3D1E">
            <w:pPr>
              <w:pStyle w:val="RWHtabletext"/>
              <w:jc w:val="both"/>
              <w:rPr>
                <w:b/>
                <w:bCs/>
              </w:rPr>
            </w:pPr>
          </w:p>
          <w:p w14:paraId="77D36955" w14:textId="77777777" w:rsidR="005C3D1E" w:rsidRPr="00113F0F" w:rsidRDefault="005C3D1E" w:rsidP="005C3D1E">
            <w:pPr>
              <w:pStyle w:val="RWHtabletext"/>
              <w:rPr>
                <w:b/>
                <w:bCs/>
              </w:rPr>
            </w:pPr>
          </w:p>
        </w:tc>
        <w:tc>
          <w:tcPr>
            <w:tcW w:w="7229" w:type="dxa"/>
            <w:tcBorders>
              <w:top w:val="single" w:sz="4" w:space="0" w:color="0071A2"/>
              <w:bottom w:val="single" w:sz="4" w:space="0" w:color="0071A2"/>
            </w:tcBorders>
            <w:tcMar>
              <w:top w:w="85" w:type="dxa"/>
              <w:bottom w:w="85" w:type="dxa"/>
            </w:tcMar>
          </w:tcPr>
          <w:p w14:paraId="047CC6BD" w14:textId="77777777" w:rsidR="005C3D1E" w:rsidRPr="008F5C85" w:rsidRDefault="005C3D1E" w:rsidP="005C3D1E">
            <w:pPr>
              <w:pStyle w:val="RWHTableBullet"/>
            </w:pPr>
            <w:r w:rsidRPr="008F5C85">
              <w:t xml:space="preserve">There are many different forms of family violence </w:t>
            </w:r>
          </w:p>
          <w:p w14:paraId="41E0E0A8" w14:textId="77777777" w:rsidR="005C3D1E" w:rsidRPr="008F5C85" w:rsidRDefault="005C3D1E" w:rsidP="005C3D1E">
            <w:pPr>
              <w:pStyle w:val="RWHTableBullet"/>
            </w:pPr>
            <w:r w:rsidRPr="008F5C85">
              <w:t xml:space="preserve">The </w:t>
            </w:r>
            <w:r w:rsidRPr="008F5C85">
              <w:rPr>
                <w:i/>
                <w:iCs/>
              </w:rPr>
              <w:t xml:space="preserve">Family Violence Protection Act 2008 (Vic) </w:t>
            </w:r>
            <w:r w:rsidRPr="008F5C85">
              <w:t>takes a broad understanding of family violence and ‘family’, to include ‘family like’ relationships. For example, it includes Aboriginal and Torres Strait Islander kinship relationships and carers of people living with a disability if that carer is in a ‘family like’ relationship with their client</w:t>
            </w:r>
          </w:p>
          <w:p w14:paraId="6B175602" w14:textId="77777777" w:rsidR="005C3D1E" w:rsidRPr="008F5C85" w:rsidRDefault="005C3D1E" w:rsidP="005C3D1E">
            <w:pPr>
              <w:pStyle w:val="RWHTableBullet"/>
            </w:pPr>
            <w:r w:rsidRPr="008F5C85">
              <w:t>Fear is what differentiates family violence from relationship conflict. Family violence involves abusive and controlling behaviour that causes a person to fear for their safety or the safety of others, including children</w:t>
            </w:r>
          </w:p>
          <w:p w14:paraId="794B87C7" w14:textId="77777777" w:rsidR="005C3D1E" w:rsidRPr="008F5C85" w:rsidRDefault="005C3D1E" w:rsidP="005C3D1E">
            <w:pPr>
              <w:pStyle w:val="RWHTableBullet"/>
            </w:pPr>
            <w:r w:rsidRPr="008F5C85">
              <w:t xml:space="preserve">Examples of family violence that are referred to in the Act (section 5(2)) include: </w:t>
            </w:r>
          </w:p>
          <w:p w14:paraId="61A4E3A3" w14:textId="77777777" w:rsidR="005C3D1E" w:rsidRPr="008F5C85" w:rsidRDefault="005C3D1E" w:rsidP="005C3D1E">
            <w:pPr>
              <w:pStyle w:val="RWHTableBullet"/>
            </w:pPr>
            <w:r w:rsidRPr="008F5C85">
              <w:t xml:space="preserve">Assaulting or causing personal injury to a family member, or threatening to do so </w:t>
            </w:r>
          </w:p>
          <w:p w14:paraId="0DBDD848" w14:textId="77777777" w:rsidR="005C3D1E" w:rsidRPr="008F5C85" w:rsidRDefault="005C3D1E" w:rsidP="005C3D1E">
            <w:pPr>
              <w:pStyle w:val="RWHTableBullet"/>
            </w:pPr>
            <w:r w:rsidRPr="008F5C85">
              <w:t xml:space="preserve">Sexually assaulting a family member or engaging in another form of sexually coercive behaviour, or threatening to engage in such behaviour </w:t>
            </w:r>
          </w:p>
          <w:p w14:paraId="471F037E" w14:textId="77777777" w:rsidR="005C3D1E" w:rsidRPr="008F5C85" w:rsidRDefault="005C3D1E" w:rsidP="005C3D1E">
            <w:pPr>
              <w:pStyle w:val="RWHTableBullet"/>
            </w:pPr>
            <w:r>
              <w:t>I</w:t>
            </w:r>
            <w:r w:rsidRPr="008F5C85">
              <w:t xml:space="preserve">ntentionally damaging a family member’s property, or threatening to do so </w:t>
            </w:r>
          </w:p>
          <w:p w14:paraId="0BD5E19A" w14:textId="77777777" w:rsidR="005C3D1E" w:rsidRPr="008F5C85" w:rsidRDefault="005C3D1E" w:rsidP="005C3D1E">
            <w:pPr>
              <w:pStyle w:val="RWHTableBullet"/>
            </w:pPr>
            <w:r w:rsidRPr="008F5C85">
              <w:t xml:space="preserve">Unlawfully depriving a family member of their liberty or threatening to do so </w:t>
            </w:r>
          </w:p>
          <w:p w14:paraId="273C88D8" w14:textId="77777777" w:rsidR="005C3D1E" w:rsidRPr="008F5C85" w:rsidRDefault="005C3D1E" w:rsidP="005C3D1E">
            <w:pPr>
              <w:pStyle w:val="RWHTableBullet"/>
            </w:pPr>
            <w:r w:rsidRPr="008F5C85">
              <w:t xml:space="preserve">Causing or threatening to cause the death of, or injury to, an animal, whether or not the animal belongs to the family member to whom the behaviour is directed, so as to control, dominate or coerce the family member. </w:t>
            </w:r>
          </w:p>
          <w:p w14:paraId="585A8D46" w14:textId="77777777" w:rsidR="005C3D1E" w:rsidRPr="00113F0F" w:rsidRDefault="005C3D1E" w:rsidP="005C3D1E">
            <w:pPr>
              <w:pStyle w:val="RWHTableBullet"/>
              <w:numPr>
                <w:ilvl w:val="0"/>
                <w:numId w:val="0"/>
              </w:numPr>
            </w:pPr>
          </w:p>
        </w:tc>
        <w:tc>
          <w:tcPr>
            <w:tcW w:w="1782" w:type="dxa"/>
            <w:tcBorders>
              <w:top w:val="single" w:sz="4" w:space="0" w:color="0071A2"/>
              <w:bottom w:val="single" w:sz="4" w:space="0" w:color="0071A2"/>
            </w:tcBorders>
            <w:tcMar>
              <w:top w:w="85" w:type="dxa"/>
              <w:bottom w:w="85" w:type="dxa"/>
            </w:tcMar>
          </w:tcPr>
          <w:p w14:paraId="24EAA939" w14:textId="77777777" w:rsidR="005C3D1E" w:rsidRPr="00113F0F" w:rsidRDefault="005C3D1E" w:rsidP="005C3D1E">
            <w:pPr>
              <w:pStyle w:val="RWHtabletext"/>
            </w:pPr>
            <w:r w:rsidRPr="00113F0F">
              <w:t>PPT, computer, projector &amp; screen</w:t>
            </w:r>
          </w:p>
        </w:tc>
        <w:tc>
          <w:tcPr>
            <w:tcW w:w="1171" w:type="dxa"/>
            <w:tcBorders>
              <w:top w:val="single" w:sz="4" w:space="0" w:color="0071A2"/>
              <w:bottom w:val="single" w:sz="4" w:space="0" w:color="0071A2"/>
            </w:tcBorders>
            <w:tcMar>
              <w:top w:w="85" w:type="dxa"/>
              <w:bottom w:w="85" w:type="dxa"/>
            </w:tcMar>
          </w:tcPr>
          <w:p w14:paraId="596AADAC" w14:textId="77777777" w:rsidR="005C3D1E" w:rsidRPr="00113F0F" w:rsidRDefault="005C3D1E" w:rsidP="005C3D1E">
            <w:pPr>
              <w:pStyle w:val="RWHtabletext"/>
            </w:pPr>
            <w:r>
              <w:t>PPT 11</w:t>
            </w:r>
          </w:p>
        </w:tc>
      </w:tr>
      <w:tr w:rsidR="005C3D1E" w14:paraId="36472F78" w14:textId="77777777" w:rsidTr="00923325">
        <w:trPr>
          <w:cantSplit/>
          <w:trHeight w:val="221"/>
        </w:trPr>
        <w:tc>
          <w:tcPr>
            <w:tcW w:w="1555" w:type="dxa"/>
            <w:tcBorders>
              <w:top w:val="single" w:sz="4" w:space="0" w:color="0071A2"/>
              <w:bottom w:val="single" w:sz="4" w:space="0" w:color="0071A2"/>
            </w:tcBorders>
            <w:tcMar>
              <w:top w:w="85" w:type="dxa"/>
              <w:bottom w:w="85" w:type="dxa"/>
            </w:tcMar>
          </w:tcPr>
          <w:p w14:paraId="3E9B4878" w14:textId="77777777" w:rsidR="005C3D1E" w:rsidRPr="00113F0F" w:rsidRDefault="005C3D1E" w:rsidP="005C3D1E">
            <w:pPr>
              <w:pStyle w:val="RWHtabletext"/>
            </w:pPr>
            <w:r w:rsidRPr="00113F0F">
              <w:lastRenderedPageBreak/>
              <w:t xml:space="preserve">Presentation- </w:t>
            </w:r>
            <w:r>
              <w:t>Family violence is complex</w:t>
            </w:r>
          </w:p>
        </w:tc>
        <w:tc>
          <w:tcPr>
            <w:tcW w:w="2268" w:type="dxa"/>
            <w:tcBorders>
              <w:top w:val="single" w:sz="4" w:space="0" w:color="0071A2"/>
              <w:bottom w:val="single" w:sz="4" w:space="0" w:color="0071A2"/>
            </w:tcBorders>
            <w:tcMar>
              <w:top w:w="85" w:type="dxa"/>
              <w:bottom w:w="85" w:type="dxa"/>
            </w:tcMar>
          </w:tcPr>
          <w:p w14:paraId="6637FFFA" w14:textId="77777777" w:rsidR="005C3D1E" w:rsidRPr="00320B93" w:rsidRDefault="005C3D1E" w:rsidP="005C3D1E">
            <w:pPr>
              <w:pStyle w:val="RWHTableBullet"/>
              <w:numPr>
                <w:ilvl w:val="0"/>
                <w:numId w:val="0"/>
              </w:numPr>
            </w:pPr>
            <w:r w:rsidRPr="00320B93">
              <w:rPr>
                <w:b/>
                <w:bCs/>
              </w:rPr>
              <w:t>Family violence is complex and it occurs across the lifespan</w:t>
            </w:r>
          </w:p>
          <w:p w14:paraId="0D64189A" w14:textId="77777777" w:rsidR="005C3D1E" w:rsidRPr="00113F0F" w:rsidRDefault="005C3D1E" w:rsidP="005C3D1E">
            <w:pPr>
              <w:pStyle w:val="RWHtabletext"/>
              <w:rPr>
                <w:b/>
                <w:bCs/>
              </w:rPr>
            </w:pPr>
          </w:p>
          <w:p w14:paraId="54108C4F" w14:textId="77777777" w:rsidR="005C3D1E" w:rsidRPr="00113F0F" w:rsidRDefault="005C3D1E" w:rsidP="005C3D1E">
            <w:pPr>
              <w:pStyle w:val="RWHtabletext"/>
              <w:rPr>
                <w:b/>
                <w:bCs/>
              </w:rPr>
            </w:pPr>
            <w:r w:rsidRPr="00113F0F">
              <w:rPr>
                <w:b/>
                <w:bCs/>
              </w:rPr>
              <w:t>Sometimes it can be hard to recognise family violence</w:t>
            </w:r>
          </w:p>
          <w:p w14:paraId="19E38DAA" w14:textId="77777777" w:rsidR="005C3D1E" w:rsidRPr="00113F0F" w:rsidRDefault="005C3D1E" w:rsidP="005C3D1E">
            <w:pPr>
              <w:pStyle w:val="RWHtabletext"/>
              <w:rPr>
                <w:b/>
                <w:bCs/>
              </w:rPr>
            </w:pPr>
          </w:p>
        </w:tc>
        <w:tc>
          <w:tcPr>
            <w:tcW w:w="7229" w:type="dxa"/>
            <w:tcBorders>
              <w:top w:val="single" w:sz="4" w:space="0" w:color="0071A2"/>
              <w:bottom w:val="single" w:sz="4" w:space="0" w:color="0071A2"/>
            </w:tcBorders>
            <w:tcMar>
              <w:top w:w="85" w:type="dxa"/>
              <w:bottom w:w="85" w:type="dxa"/>
            </w:tcMar>
          </w:tcPr>
          <w:p w14:paraId="49BE79DD" w14:textId="77777777" w:rsidR="005C3D1E" w:rsidRPr="00320B93" w:rsidRDefault="005C3D1E" w:rsidP="005C3D1E">
            <w:pPr>
              <w:pStyle w:val="RWHTableBullet"/>
            </w:pPr>
            <w:r w:rsidRPr="00320B93">
              <w:t>Family violence is complex</w:t>
            </w:r>
          </w:p>
          <w:p w14:paraId="2B55FB96" w14:textId="77777777" w:rsidR="005C3D1E" w:rsidRPr="00320B93" w:rsidRDefault="005C3D1E" w:rsidP="005C3D1E">
            <w:pPr>
              <w:pStyle w:val="RWHTableBullet"/>
            </w:pPr>
            <w:r w:rsidRPr="00320B93">
              <w:t xml:space="preserve">It occurs </w:t>
            </w:r>
            <w:r w:rsidRPr="00320B93">
              <w:rPr>
                <w:b/>
                <w:bCs/>
              </w:rPr>
              <w:t>throughout the lifespan</w:t>
            </w:r>
            <w:r w:rsidRPr="00320B93">
              <w:t xml:space="preserve"> </w:t>
            </w:r>
            <w:r w:rsidRPr="00320B93">
              <w:rPr>
                <w:b/>
                <w:bCs/>
              </w:rPr>
              <w:t xml:space="preserve">(pink)– </w:t>
            </w:r>
            <w:r w:rsidRPr="00320B93">
              <w:t>it affects girls, boys, women and men</w:t>
            </w:r>
          </w:p>
          <w:p w14:paraId="1CA17D57" w14:textId="77777777" w:rsidR="005C3D1E" w:rsidRPr="00320B93" w:rsidRDefault="005C3D1E" w:rsidP="005C3D1E">
            <w:pPr>
              <w:pStyle w:val="RWHTableBullet"/>
            </w:pPr>
            <w:r w:rsidRPr="00320B93">
              <w:t xml:space="preserve">There are </w:t>
            </w:r>
            <w:r w:rsidRPr="00320B93">
              <w:rPr>
                <w:b/>
                <w:bCs/>
              </w:rPr>
              <w:t xml:space="preserve">many types of abuse (black) </w:t>
            </w:r>
            <w:r w:rsidRPr="00320B93">
              <w:t>– all are a violation of human rights and are unacceptable</w:t>
            </w:r>
          </w:p>
          <w:p w14:paraId="7A522FE5" w14:textId="77777777" w:rsidR="005C3D1E" w:rsidRPr="00320B93" w:rsidRDefault="005C3D1E" w:rsidP="005C3D1E">
            <w:pPr>
              <w:pStyle w:val="RWHTableBullet"/>
            </w:pPr>
            <w:r w:rsidRPr="00320B93">
              <w:t xml:space="preserve">And there are </w:t>
            </w:r>
            <w:r w:rsidRPr="00320B93">
              <w:rPr>
                <w:b/>
                <w:bCs/>
              </w:rPr>
              <w:t xml:space="preserve">many different perpetrators (blue) </w:t>
            </w:r>
            <w:r w:rsidRPr="00320B93">
              <w:t>– family violence occurs in all kinds of families, and in family relationships extending beyond intimate partners, parents, siblings, and blood relatives. It includes violence perpetrated by older relatives, by younger family members, or against a same-sex partner, or from a carer towards the person they are looking after.</w:t>
            </w:r>
          </w:p>
          <w:p w14:paraId="3E04545C" w14:textId="77777777" w:rsidR="005C3D1E" w:rsidRPr="00320B93" w:rsidRDefault="005C3D1E" w:rsidP="005C3D1E">
            <w:pPr>
              <w:pStyle w:val="RWHTableBullet"/>
            </w:pPr>
            <w:r w:rsidRPr="00320B93">
              <w:t>It can sometimes be hard for victims to recognise their experience of family violence</w:t>
            </w:r>
          </w:p>
          <w:p w14:paraId="4725241D" w14:textId="77777777" w:rsidR="005C3D1E" w:rsidRPr="00113F0F" w:rsidRDefault="005C3D1E" w:rsidP="005C3D1E">
            <w:pPr>
              <w:pStyle w:val="RWHTableBullet"/>
            </w:pPr>
            <w:r w:rsidRPr="00320B93">
              <w:t xml:space="preserve">Responses to children and young people perpetrating violence can be complex and should consider their age and developmental status, including if they have experienced or are currently experiencing family violence themselves. Responses to family violence behaviours exhibited by children or adolescents requires a specific and targeted response which should include specialist treatment services supporting behaviour change. </w:t>
            </w:r>
          </w:p>
        </w:tc>
        <w:tc>
          <w:tcPr>
            <w:tcW w:w="1782" w:type="dxa"/>
            <w:tcBorders>
              <w:top w:val="single" w:sz="4" w:space="0" w:color="0071A2"/>
              <w:bottom w:val="single" w:sz="4" w:space="0" w:color="0071A2"/>
            </w:tcBorders>
            <w:tcMar>
              <w:top w:w="85" w:type="dxa"/>
              <w:bottom w:w="85" w:type="dxa"/>
            </w:tcMar>
          </w:tcPr>
          <w:p w14:paraId="76E74C71" w14:textId="77777777" w:rsidR="005C3D1E" w:rsidRPr="00113F0F" w:rsidRDefault="005C3D1E" w:rsidP="005C3D1E">
            <w:pPr>
              <w:pStyle w:val="RWHtabletext"/>
            </w:pPr>
            <w:r w:rsidRPr="00113F0F">
              <w:t>PPT, computer, projector &amp; screen</w:t>
            </w:r>
          </w:p>
        </w:tc>
        <w:tc>
          <w:tcPr>
            <w:tcW w:w="1171" w:type="dxa"/>
            <w:tcBorders>
              <w:top w:val="single" w:sz="4" w:space="0" w:color="0071A2"/>
              <w:bottom w:val="single" w:sz="4" w:space="0" w:color="0071A2"/>
            </w:tcBorders>
            <w:tcMar>
              <w:top w:w="85" w:type="dxa"/>
              <w:bottom w:w="85" w:type="dxa"/>
            </w:tcMar>
          </w:tcPr>
          <w:p w14:paraId="226C7813" w14:textId="77777777" w:rsidR="005C3D1E" w:rsidRPr="00113F0F" w:rsidRDefault="005C3D1E" w:rsidP="005C3D1E">
            <w:pPr>
              <w:pStyle w:val="RWHtabletext"/>
            </w:pPr>
            <w:r>
              <w:t>PPT 12</w:t>
            </w:r>
          </w:p>
        </w:tc>
      </w:tr>
    </w:tbl>
    <w:p w14:paraId="63F4DBC5" w14:textId="77777777" w:rsidR="005C3D1E" w:rsidRDefault="005C3D1E" w:rsidP="005C3D1E">
      <w:pPr>
        <w:pStyle w:val="RWHAhead"/>
      </w:pPr>
      <w:r w:rsidRPr="00113F0F">
        <w:t xml:space="preserve">Topic </w:t>
      </w:r>
      <w:r>
        <w:t>4</w:t>
      </w:r>
      <w:r w:rsidRPr="00113F0F">
        <w:t xml:space="preserve">: </w:t>
      </w:r>
      <w:r>
        <w:rPr>
          <w:rFonts w:eastAsia="Arial"/>
          <w:kern w:val="24"/>
          <w:position w:val="1"/>
          <w:lang w:val="en-US"/>
        </w:rPr>
        <w:t>Prevalence and the gendered nature of family violence and family violence impacts</w:t>
      </w:r>
    </w:p>
    <w:p w14:paraId="439FF1DA" w14:textId="77777777" w:rsidR="005C3D1E" w:rsidRDefault="005C3D1E" w:rsidP="005C3D1E">
      <w:pPr>
        <w:pStyle w:val="RWHBhead"/>
        <w:rPr>
          <w:bdr w:val="none" w:sz="0" w:space="0" w:color="auto" w:frame="1"/>
        </w:rPr>
      </w:pPr>
      <w:r w:rsidRPr="00113F0F">
        <w:t>Nominal</w:t>
      </w:r>
      <w:r w:rsidRPr="00173B36">
        <w:rPr>
          <w:bdr w:val="none" w:sz="0" w:space="0" w:color="auto" w:frame="1"/>
        </w:rPr>
        <w:t xml:space="preserve"> duration</w:t>
      </w:r>
    </w:p>
    <w:p w14:paraId="6A0E1780" w14:textId="77777777" w:rsidR="005C3D1E" w:rsidRPr="00173B36" w:rsidRDefault="005C3D1E" w:rsidP="005C3D1E">
      <w:pPr>
        <w:pStyle w:val="RWHBodycopy"/>
      </w:pPr>
      <w:r>
        <w:t>10</w:t>
      </w:r>
      <w:r w:rsidRPr="00173B36">
        <w:t xml:space="preserve"> minutes</w:t>
      </w:r>
    </w:p>
    <w:p w14:paraId="39A88B80" w14:textId="77777777" w:rsidR="005C3D1E" w:rsidRDefault="005C3D1E" w:rsidP="005C3D1E">
      <w:pPr>
        <w:pStyle w:val="RWHBhead"/>
      </w:pPr>
      <w:r w:rsidRPr="00173B36">
        <w:rPr>
          <w:bdr w:val="none" w:sz="0" w:space="0" w:color="auto" w:frame="1"/>
        </w:rPr>
        <w:t>Purpose</w:t>
      </w:r>
    </w:p>
    <w:p w14:paraId="11FC8CF6" w14:textId="77777777" w:rsidR="005C3D1E" w:rsidRDefault="005C3D1E" w:rsidP="005C3D1E">
      <w:pPr>
        <w:pStyle w:val="RWHBodycopy"/>
      </w:pPr>
      <w:r>
        <w:t xml:space="preserve">To provide </w:t>
      </w:r>
      <w:r w:rsidRPr="00113F0F">
        <w:t>participants</w:t>
      </w:r>
      <w:r>
        <w:t xml:space="preserve"> with an understanding of the prevalence and gendered nature of family violence</w:t>
      </w:r>
    </w:p>
    <w:p w14:paraId="20B87C95" w14:textId="77777777" w:rsidR="005C3D1E" w:rsidRDefault="005C3D1E" w:rsidP="005C3D1E">
      <w:pPr>
        <w:pStyle w:val="RWHBhead"/>
      </w:pPr>
      <w:r w:rsidRPr="00173B36">
        <w:t>Outcomes</w:t>
      </w:r>
    </w:p>
    <w:p w14:paraId="609010FB" w14:textId="77777777" w:rsidR="005C3D1E" w:rsidRPr="00173B36" w:rsidRDefault="005C3D1E" w:rsidP="005C3D1E">
      <w:pPr>
        <w:pStyle w:val="RWHBodycopy"/>
      </w:pPr>
      <w:r w:rsidRPr="00173B36">
        <w:t>At the conclusion of this topic, participants will understand</w:t>
      </w:r>
      <w:r>
        <w:t>:</w:t>
      </w:r>
    </w:p>
    <w:p w14:paraId="11E85783" w14:textId="77777777" w:rsidR="005C3D1E" w:rsidRDefault="005C3D1E" w:rsidP="005C3D1E">
      <w:pPr>
        <w:pStyle w:val="RWHBullets"/>
      </w:pPr>
      <w:r>
        <w:lastRenderedPageBreak/>
        <w:t>Victims of family violence are predominantly women and children</w:t>
      </w:r>
    </w:p>
    <w:p w14:paraId="1971E667" w14:textId="77777777" w:rsidR="005C3D1E" w:rsidRDefault="005C3D1E" w:rsidP="005C3D1E">
      <w:pPr>
        <w:pStyle w:val="RWHBullets"/>
      </w:pPr>
      <w:r>
        <w:t xml:space="preserve">Family violence is a health </w:t>
      </w:r>
      <w:r w:rsidRPr="007D6CD0">
        <w:t>issue</w:t>
      </w:r>
      <w:r w:rsidRPr="007D6CD0">
        <w:rPr>
          <w:bCs/>
          <w:lang w:val="en-US"/>
        </w:rPr>
        <w:t xml:space="preserve"> with severe and persistent impacts on a person’s physical, psychological and social </w:t>
      </w:r>
      <w:r w:rsidRPr="007D6CD0">
        <w:rPr>
          <w:bCs/>
        </w:rPr>
        <w:t>wellbeing</w:t>
      </w:r>
    </w:p>
    <w:p w14:paraId="41A0BE88" w14:textId="77777777" w:rsidR="005C3D1E" w:rsidRPr="00113F0F" w:rsidRDefault="005C3D1E" w:rsidP="005C3D1E">
      <w:pPr>
        <w:pStyle w:val="RWHBullets"/>
      </w:pPr>
      <w:r>
        <w:rPr>
          <w:lang w:val="en-US"/>
        </w:rPr>
        <w:t>Groups at greater risk of family violence</w:t>
      </w:r>
    </w:p>
    <w:p w14:paraId="4EBA3B53" w14:textId="77777777" w:rsidR="005C3D1E" w:rsidRDefault="005C3D1E" w:rsidP="005C3D1E">
      <w:pPr>
        <w:pStyle w:val="RWHBhead"/>
      </w:pPr>
      <w:r w:rsidRPr="00173B36">
        <w:rPr>
          <w:bdr w:val="none" w:sz="0" w:space="0" w:color="auto" w:frame="1"/>
        </w:rPr>
        <w:t>Resources</w:t>
      </w:r>
    </w:p>
    <w:p w14:paraId="5982C9C6" w14:textId="77777777" w:rsidR="005C3D1E" w:rsidRDefault="005C3D1E" w:rsidP="005C3D1E">
      <w:pPr>
        <w:pStyle w:val="RWHBodycopy"/>
      </w:pPr>
      <w:r>
        <w:t>PPT, computer, projector &amp; screen</w:t>
      </w:r>
    </w:p>
    <w:p w14:paraId="09839CFB" w14:textId="77777777" w:rsidR="005C3D1E" w:rsidRDefault="005C3D1E" w:rsidP="005C3D1E">
      <w:pPr>
        <w:pStyle w:val="RWHBodycopy"/>
      </w:pPr>
    </w:p>
    <w:tbl>
      <w:tblPr>
        <w:tblStyle w:val="TableGrid"/>
        <w:tblW w:w="14005" w:type="dxa"/>
        <w:tblLook w:val="0620" w:firstRow="1" w:lastRow="0" w:firstColumn="0" w:lastColumn="0" w:noHBand="1" w:noVBand="1"/>
      </w:tblPr>
      <w:tblGrid>
        <w:gridCol w:w="1331"/>
        <w:gridCol w:w="1499"/>
        <w:gridCol w:w="8699"/>
        <w:gridCol w:w="1305"/>
        <w:gridCol w:w="1171"/>
      </w:tblGrid>
      <w:tr w:rsidR="005C3D1E" w14:paraId="51BD74E8" w14:textId="77777777" w:rsidTr="00740779">
        <w:trPr>
          <w:cantSplit/>
          <w:trHeight w:val="289"/>
          <w:tblHeader/>
        </w:trPr>
        <w:tc>
          <w:tcPr>
            <w:tcW w:w="133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929F9D1" w14:textId="77777777" w:rsidR="005C3D1E" w:rsidRPr="000C39C7" w:rsidRDefault="005C3D1E" w:rsidP="00740779">
            <w:pPr>
              <w:pStyle w:val="RWHTablehead1"/>
            </w:pPr>
            <w:r w:rsidRPr="000C39C7">
              <w:t>Suggested Facilitation</w:t>
            </w:r>
          </w:p>
        </w:tc>
        <w:tc>
          <w:tcPr>
            <w:tcW w:w="1499"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A6175FA" w14:textId="77777777" w:rsidR="005C3D1E" w:rsidRPr="000C39C7" w:rsidRDefault="005C3D1E" w:rsidP="00740779">
            <w:pPr>
              <w:pStyle w:val="RWHTablehead1"/>
            </w:pPr>
            <w:r>
              <w:t>Key message/s</w:t>
            </w:r>
          </w:p>
        </w:tc>
        <w:tc>
          <w:tcPr>
            <w:tcW w:w="8699"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7F7FAB9" w14:textId="77777777" w:rsidR="005C3D1E" w:rsidRPr="000C39C7" w:rsidRDefault="005C3D1E" w:rsidP="00740779">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F5A4B45" w14:textId="77777777" w:rsidR="005C3D1E" w:rsidRPr="000C39C7" w:rsidRDefault="005C3D1E" w:rsidP="00740779">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6067B85" w14:textId="77777777" w:rsidR="005C3D1E" w:rsidRDefault="005C3D1E" w:rsidP="00740779">
            <w:pPr>
              <w:pStyle w:val="RWHTablehead1"/>
            </w:pPr>
            <w:r>
              <w:t xml:space="preserve">PPT </w:t>
            </w:r>
            <w:r w:rsidRPr="000C39C7">
              <w:t>slide reference</w:t>
            </w:r>
          </w:p>
        </w:tc>
      </w:tr>
      <w:tr w:rsidR="005C3D1E" w:rsidRPr="00CE7926" w14:paraId="55D58D23" w14:textId="77777777" w:rsidTr="00740779">
        <w:trPr>
          <w:cantSplit/>
          <w:trHeight w:val="221"/>
        </w:trPr>
        <w:tc>
          <w:tcPr>
            <w:tcW w:w="1331" w:type="dxa"/>
            <w:tcBorders>
              <w:top w:val="single" w:sz="4" w:space="0" w:color="0071A2"/>
              <w:bottom w:val="single" w:sz="4" w:space="0" w:color="0071A2"/>
            </w:tcBorders>
            <w:tcMar>
              <w:top w:w="85" w:type="dxa"/>
              <w:bottom w:w="85" w:type="dxa"/>
            </w:tcMar>
          </w:tcPr>
          <w:p w14:paraId="6C3ACF15" w14:textId="77777777" w:rsidR="005C3D1E" w:rsidRPr="00CE7926" w:rsidRDefault="005C3D1E" w:rsidP="00740779">
            <w:pPr>
              <w:pStyle w:val="RWHtabletext"/>
            </w:pPr>
            <w:r w:rsidRPr="00CE7926">
              <w:t>Presentation</w:t>
            </w:r>
            <w:r>
              <w:t>:</w:t>
            </w:r>
            <w:r>
              <w:br/>
              <w:t>Prevalence and the gendered nature of family violence</w:t>
            </w:r>
          </w:p>
          <w:p w14:paraId="27273A90" w14:textId="77777777" w:rsidR="005C3D1E" w:rsidRPr="00CE7926" w:rsidRDefault="005C3D1E" w:rsidP="00740779">
            <w:pPr>
              <w:pStyle w:val="RWHtabletext"/>
            </w:pPr>
          </w:p>
          <w:p w14:paraId="26FE6960" w14:textId="77777777" w:rsidR="005C3D1E" w:rsidRPr="00CE7926" w:rsidRDefault="005C3D1E" w:rsidP="00740779">
            <w:pPr>
              <w:pStyle w:val="RWHtabletext"/>
            </w:pPr>
          </w:p>
          <w:p w14:paraId="091D5129" w14:textId="77777777" w:rsidR="005C3D1E" w:rsidRPr="00CE7926" w:rsidRDefault="005C3D1E" w:rsidP="00740779">
            <w:pPr>
              <w:pStyle w:val="RWHtabletext"/>
            </w:pPr>
          </w:p>
          <w:p w14:paraId="44BF37BC" w14:textId="77777777" w:rsidR="005C3D1E" w:rsidRPr="00CE7926" w:rsidRDefault="005C3D1E" w:rsidP="00740779">
            <w:pPr>
              <w:pStyle w:val="RWHtabletext"/>
            </w:pPr>
          </w:p>
        </w:tc>
        <w:tc>
          <w:tcPr>
            <w:tcW w:w="1499" w:type="dxa"/>
            <w:tcBorders>
              <w:top w:val="single" w:sz="4" w:space="0" w:color="0071A2"/>
              <w:bottom w:val="single" w:sz="4" w:space="0" w:color="0071A2"/>
            </w:tcBorders>
            <w:tcMar>
              <w:top w:w="85" w:type="dxa"/>
              <w:bottom w:w="85" w:type="dxa"/>
            </w:tcMar>
          </w:tcPr>
          <w:p w14:paraId="76C9F6B8" w14:textId="77777777" w:rsidR="005C3D1E" w:rsidRPr="00CE7926" w:rsidRDefault="005C3D1E" w:rsidP="00740779">
            <w:pPr>
              <w:pStyle w:val="RWHtabletext"/>
            </w:pPr>
            <w:r w:rsidRPr="00320B93">
              <w:rPr>
                <w:b/>
                <w:bCs/>
              </w:rPr>
              <w:t>Victims of family violence are predominantly women and children. People affected by family violence are our patients and our colleagues</w:t>
            </w:r>
            <w:r w:rsidRPr="00CE7926">
              <w:t xml:space="preserve"> </w:t>
            </w:r>
          </w:p>
        </w:tc>
        <w:tc>
          <w:tcPr>
            <w:tcW w:w="8699" w:type="dxa"/>
            <w:tcBorders>
              <w:top w:val="single" w:sz="4" w:space="0" w:color="0071A2"/>
              <w:bottom w:val="single" w:sz="4" w:space="0" w:color="0071A2"/>
            </w:tcBorders>
            <w:tcMar>
              <w:top w:w="85" w:type="dxa"/>
              <w:bottom w:w="85" w:type="dxa"/>
            </w:tcMar>
          </w:tcPr>
          <w:p w14:paraId="3D0ADF5D" w14:textId="77777777" w:rsidR="005C3D1E" w:rsidRPr="00320B93" w:rsidRDefault="005C3D1E" w:rsidP="00740779">
            <w:pPr>
              <w:pStyle w:val="RWHTableBullet"/>
            </w:pPr>
            <w:r w:rsidRPr="00320B93">
              <w:rPr>
                <w:b/>
                <w:bCs/>
              </w:rPr>
              <w:t xml:space="preserve">Note: </w:t>
            </w:r>
            <w:r w:rsidRPr="00320B93">
              <w:t xml:space="preserve">It is important that when citing statistics, the facilitator is familiar with the terminology definitions. It is recommended that ANROWS </w:t>
            </w:r>
            <w:r w:rsidRPr="00320B93">
              <w:rPr>
                <w:i/>
                <w:iCs/>
              </w:rPr>
              <w:t>Violence Against Women: Accurate use of key statistics</w:t>
            </w:r>
            <w:r w:rsidRPr="00320B93">
              <w:t xml:space="preserve"> is used to support this</w:t>
            </w:r>
          </w:p>
          <w:p w14:paraId="6527C9A0" w14:textId="77777777" w:rsidR="005C3D1E" w:rsidRPr="00320B93" w:rsidRDefault="005C3D1E" w:rsidP="00740779">
            <w:pPr>
              <w:pStyle w:val="RWHTableBullet"/>
              <w:numPr>
                <w:ilvl w:val="0"/>
                <w:numId w:val="0"/>
              </w:numPr>
              <w:ind w:left="227"/>
            </w:pPr>
          </w:p>
          <w:p w14:paraId="426EECF8" w14:textId="77777777" w:rsidR="005C3D1E" w:rsidRPr="00320B93" w:rsidRDefault="005C3D1E" w:rsidP="00740779">
            <w:pPr>
              <w:pStyle w:val="RWHTableBullet"/>
            </w:pPr>
            <w:r w:rsidRPr="00320B93">
              <w:t>This infographic illustrates prevalence rates and the gendered nature of family violence</w:t>
            </w:r>
          </w:p>
          <w:p w14:paraId="3485CAE0" w14:textId="77777777" w:rsidR="005C3D1E" w:rsidRPr="00320B93" w:rsidRDefault="005C3D1E" w:rsidP="00740779">
            <w:pPr>
              <w:pStyle w:val="RWHTableBullet"/>
            </w:pPr>
            <w:r w:rsidRPr="00320B93">
              <w:t>Men perpetrate the majority of all violence in Australia against women, children and other men. Most of the violence against men is perpetrated by other men (ABS, 2017).</w:t>
            </w:r>
          </w:p>
          <w:p w14:paraId="0BC4B29E" w14:textId="77777777" w:rsidR="005C3D1E" w:rsidRPr="00320B93" w:rsidRDefault="005C3D1E" w:rsidP="00740779">
            <w:pPr>
              <w:pStyle w:val="RWHTableBullet"/>
            </w:pPr>
            <w:r w:rsidRPr="00320B93">
              <w:t xml:space="preserve">Women and men both experience intimate partner violence. However, the prevalence, severity and impacts are greater for women than for men, so it requires a greater focus  </w:t>
            </w:r>
          </w:p>
          <w:p w14:paraId="14051691" w14:textId="77777777" w:rsidR="005C3D1E" w:rsidRPr="00320B93" w:rsidRDefault="005C3D1E" w:rsidP="00740779">
            <w:pPr>
              <w:pStyle w:val="RWHTableBullet"/>
            </w:pPr>
            <w:r w:rsidRPr="00320B93">
              <w:t>Women are far more likely than men to experience ongoing violence, require medical attention, fear for their lives, and to be murdered</w:t>
            </w:r>
          </w:p>
          <w:p w14:paraId="223F70E0" w14:textId="77777777" w:rsidR="005C3D1E" w:rsidRPr="00CE7926" w:rsidRDefault="005C3D1E" w:rsidP="00740779">
            <w:pPr>
              <w:pStyle w:val="RWHTableBullet"/>
            </w:pPr>
            <w:r w:rsidRPr="00320B93">
              <w:t xml:space="preserve">Men and boys are more likely to experience violence outside the home at the hands of other men and boys </w:t>
            </w:r>
          </w:p>
        </w:tc>
        <w:tc>
          <w:tcPr>
            <w:tcW w:w="1305" w:type="dxa"/>
            <w:tcBorders>
              <w:top w:val="single" w:sz="4" w:space="0" w:color="0071A2"/>
              <w:bottom w:val="single" w:sz="4" w:space="0" w:color="0071A2"/>
            </w:tcBorders>
            <w:tcMar>
              <w:top w:w="85" w:type="dxa"/>
              <w:bottom w:w="85" w:type="dxa"/>
            </w:tcMar>
          </w:tcPr>
          <w:p w14:paraId="76D9FDB0" w14:textId="77777777" w:rsidR="005C3D1E" w:rsidRPr="00CE7926" w:rsidRDefault="005C3D1E" w:rsidP="00740779">
            <w:pPr>
              <w:pStyle w:val="RWHtabletext"/>
            </w:pPr>
            <w:r w:rsidRPr="00CE7926">
              <w:t>PPT, computer, projector &amp; screen</w:t>
            </w:r>
          </w:p>
        </w:tc>
        <w:tc>
          <w:tcPr>
            <w:tcW w:w="1171" w:type="dxa"/>
            <w:tcBorders>
              <w:top w:val="single" w:sz="4" w:space="0" w:color="0071A2"/>
              <w:bottom w:val="single" w:sz="4" w:space="0" w:color="0071A2"/>
            </w:tcBorders>
            <w:tcMar>
              <w:top w:w="85" w:type="dxa"/>
              <w:bottom w:w="85" w:type="dxa"/>
            </w:tcMar>
          </w:tcPr>
          <w:p w14:paraId="23E6519C" w14:textId="77777777" w:rsidR="005C3D1E" w:rsidRPr="00CE7926" w:rsidRDefault="005C3D1E" w:rsidP="00740779">
            <w:pPr>
              <w:pStyle w:val="RWHtabletext"/>
            </w:pPr>
            <w:r>
              <w:t>PPT 13</w:t>
            </w:r>
          </w:p>
        </w:tc>
      </w:tr>
      <w:tr w:rsidR="005C3D1E" w:rsidRPr="00CE7926" w14:paraId="3BD25DEC" w14:textId="77777777" w:rsidTr="00740779">
        <w:trPr>
          <w:cantSplit/>
          <w:trHeight w:val="221"/>
        </w:trPr>
        <w:tc>
          <w:tcPr>
            <w:tcW w:w="1331" w:type="dxa"/>
            <w:tcBorders>
              <w:top w:val="single" w:sz="4" w:space="0" w:color="0071A2"/>
              <w:bottom w:val="single" w:sz="4" w:space="0" w:color="0071A2"/>
            </w:tcBorders>
            <w:tcMar>
              <w:top w:w="85" w:type="dxa"/>
              <w:bottom w:w="85" w:type="dxa"/>
            </w:tcMar>
          </w:tcPr>
          <w:p w14:paraId="7C944BC8" w14:textId="77777777" w:rsidR="005C3D1E" w:rsidRDefault="005C3D1E" w:rsidP="00740779">
            <w:pPr>
              <w:pStyle w:val="RWHtabletext"/>
            </w:pPr>
            <w:r>
              <w:lastRenderedPageBreak/>
              <w:t>Presentation</w:t>
            </w:r>
          </w:p>
          <w:p w14:paraId="602C3037" w14:textId="77777777" w:rsidR="005C3D1E" w:rsidRDefault="005C3D1E" w:rsidP="00740779">
            <w:pPr>
              <w:pStyle w:val="RWHtabletext"/>
            </w:pPr>
          </w:p>
          <w:p w14:paraId="1A4291DD" w14:textId="77777777" w:rsidR="005C3D1E" w:rsidRDefault="005C3D1E" w:rsidP="00740779">
            <w:pPr>
              <w:pStyle w:val="RWHtabletext"/>
            </w:pPr>
            <w:r>
              <w:t>Family violence is a health issue</w:t>
            </w:r>
          </w:p>
        </w:tc>
        <w:tc>
          <w:tcPr>
            <w:tcW w:w="1499" w:type="dxa"/>
            <w:tcBorders>
              <w:top w:val="single" w:sz="4" w:space="0" w:color="0071A2"/>
              <w:bottom w:val="single" w:sz="4" w:space="0" w:color="0071A2"/>
            </w:tcBorders>
            <w:tcMar>
              <w:top w:w="85" w:type="dxa"/>
              <w:bottom w:w="85" w:type="dxa"/>
            </w:tcMar>
          </w:tcPr>
          <w:p w14:paraId="06E283A3" w14:textId="77777777" w:rsidR="005C3D1E" w:rsidRDefault="005C3D1E" w:rsidP="00740779">
            <w:pPr>
              <w:pStyle w:val="RWHTableBullet"/>
              <w:numPr>
                <w:ilvl w:val="0"/>
                <w:numId w:val="0"/>
              </w:numPr>
            </w:pPr>
            <w:r w:rsidRPr="00537942">
              <w:rPr>
                <w:b/>
                <w:bCs/>
                <w:lang w:val="en-US"/>
              </w:rPr>
              <w:t xml:space="preserve">Family violence is a health issue with severe and persistent impacts on a person’s physical, psychological and social </w:t>
            </w:r>
            <w:r w:rsidRPr="00537942">
              <w:rPr>
                <w:b/>
                <w:bCs/>
              </w:rPr>
              <w:t>wellbeing</w:t>
            </w:r>
          </w:p>
        </w:tc>
        <w:tc>
          <w:tcPr>
            <w:tcW w:w="8699" w:type="dxa"/>
            <w:tcBorders>
              <w:top w:val="single" w:sz="4" w:space="0" w:color="0071A2"/>
              <w:bottom w:val="single" w:sz="4" w:space="0" w:color="0071A2"/>
            </w:tcBorders>
            <w:tcMar>
              <w:top w:w="85" w:type="dxa"/>
              <w:bottom w:w="85" w:type="dxa"/>
            </w:tcMar>
          </w:tcPr>
          <w:p w14:paraId="3AE0A81B" w14:textId="77777777" w:rsidR="005C3D1E" w:rsidRPr="00537942" w:rsidRDefault="005C3D1E" w:rsidP="00740779">
            <w:pPr>
              <w:pStyle w:val="RWHTableBullet"/>
            </w:pPr>
            <w:r w:rsidRPr="00537942">
              <w:rPr>
                <w:lang w:val="en-US"/>
              </w:rPr>
              <w:t xml:space="preserve">Family violence has severe and persistent impacts on a person’s physical, psychological and social </w:t>
            </w:r>
            <w:r w:rsidRPr="00537942">
              <w:t xml:space="preserve">wellbeing and is the leading cause of homelessness </w:t>
            </w:r>
          </w:p>
          <w:p w14:paraId="579DEDDF" w14:textId="77777777" w:rsidR="005C3D1E" w:rsidRPr="00537942" w:rsidRDefault="005C3D1E" w:rsidP="00740779">
            <w:pPr>
              <w:pStyle w:val="RWHTableBullet"/>
            </w:pPr>
            <w:r w:rsidRPr="00537942">
              <w:t>In 2016-2017, there were 1,328 people who presented to Victorian hospital emergency departments with a family violence related injury and of those 40% had sustained a brain injury (Brain Injury Australia, 2018)</w:t>
            </w:r>
          </w:p>
          <w:p w14:paraId="60BB6A96" w14:textId="77777777" w:rsidR="005C3D1E" w:rsidRPr="00537942" w:rsidRDefault="005C3D1E" w:rsidP="00740779">
            <w:pPr>
              <w:pStyle w:val="RWHTableBullet"/>
            </w:pPr>
            <w:r w:rsidRPr="00537942">
              <w:t>Women who experience family violence rate their health as poorer and use health services more frequently than other women</w:t>
            </w:r>
          </w:p>
          <w:p w14:paraId="10F4EFE3" w14:textId="77777777" w:rsidR="005C3D1E" w:rsidRPr="00537942" w:rsidRDefault="005C3D1E" w:rsidP="00740779">
            <w:pPr>
              <w:pStyle w:val="RWHTableBullet"/>
            </w:pPr>
            <w:r w:rsidRPr="00537942">
              <w:t>The psychological impacts of family violence - such as depression, anxiety, and post traumatic stress disorder - are profound and endure long after the violence has stopped</w:t>
            </w:r>
          </w:p>
          <w:p w14:paraId="1FA38074" w14:textId="77777777" w:rsidR="005C3D1E" w:rsidRPr="00CE7926" w:rsidRDefault="005C3D1E" w:rsidP="00740779">
            <w:pPr>
              <w:pStyle w:val="RWHTableBullet"/>
            </w:pPr>
            <w:r w:rsidRPr="00537942">
              <w:t>The social, behavioural, cognitive and emotional effects on children are significant and may have a lasting impact on their education and employment outcomes</w:t>
            </w:r>
          </w:p>
        </w:tc>
        <w:tc>
          <w:tcPr>
            <w:tcW w:w="1305" w:type="dxa"/>
            <w:tcBorders>
              <w:top w:val="single" w:sz="4" w:space="0" w:color="0071A2"/>
              <w:bottom w:val="single" w:sz="4" w:space="0" w:color="0071A2"/>
            </w:tcBorders>
            <w:tcMar>
              <w:top w:w="85" w:type="dxa"/>
              <w:bottom w:w="85" w:type="dxa"/>
            </w:tcMar>
          </w:tcPr>
          <w:p w14:paraId="5E83A354" w14:textId="77777777" w:rsidR="005C3D1E" w:rsidRDefault="005C3D1E" w:rsidP="00740779">
            <w:pPr>
              <w:pStyle w:val="RWHtabletext"/>
            </w:pPr>
            <w:r w:rsidRPr="00CE7926">
              <w:t>PPT, computer, projector &amp; screen</w:t>
            </w:r>
          </w:p>
        </w:tc>
        <w:tc>
          <w:tcPr>
            <w:tcW w:w="1171" w:type="dxa"/>
            <w:tcBorders>
              <w:top w:val="single" w:sz="4" w:space="0" w:color="0071A2"/>
              <w:bottom w:val="single" w:sz="4" w:space="0" w:color="0071A2"/>
            </w:tcBorders>
            <w:tcMar>
              <w:top w:w="85" w:type="dxa"/>
              <w:bottom w:w="85" w:type="dxa"/>
            </w:tcMar>
          </w:tcPr>
          <w:p w14:paraId="7B1DA866" w14:textId="77777777" w:rsidR="005C3D1E" w:rsidRDefault="005C3D1E" w:rsidP="00740779">
            <w:pPr>
              <w:pStyle w:val="RWHtabletext"/>
            </w:pPr>
            <w:r>
              <w:t>PPT 14</w:t>
            </w:r>
          </w:p>
        </w:tc>
      </w:tr>
      <w:tr w:rsidR="005C3D1E" w:rsidRPr="00CE7926" w14:paraId="61984725" w14:textId="77777777" w:rsidTr="00740779">
        <w:trPr>
          <w:cantSplit/>
          <w:trHeight w:val="221"/>
        </w:trPr>
        <w:tc>
          <w:tcPr>
            <w:tcW w:w="1331" w:type="dxa"/>
            <w:tcBorders>
              <w:top w:val="single" w:sz="4" w:space="0" w:color="0071A2"/>
              <w:bottom w:val="single" w:sz="4" w:space="0" w:color="0071A2"/>
            </w:tcBorders>
            <w:tcMar>
              <w:top w:w="85" w:type="dxa"/>
              <w:bottom w:w="85" w:type="dxa"/>
            </w:tcMar>
          </w:tcPr>
          <w:p w14:paraId="1069ECCC" w14:textId="77777777" w:rsidR="005C3D1E" w:rsidRDefault="005C3D1E" w:rsidP="00740779">
            <w:pPr>
              <w:pStyle w:val="RWHtabletext"/>
              <w:rPr>
                <w:lang w:val="en-US"/>
              </w:rPr>
            </w:pPr>
            <w:r>
              <w:rPr>
                <w:lang w:val="en-US"/>
              </w:rPr>
              <w:lastRenderedPageBreak/>
              <w:t>Presentation-</w:t>
            </w:r>
          </w:p>
          <w:p w14:paraId="4AADFB37" w14:textId="77777777" w:rsidR="005C3D1E" w:rsidRPr="007D51AB" w:rsidRDefault="005C3D1E" w:rsidP="00740779">
            <w:pPr>
              <w:pStyle w:val="RWHtabletext"/>
              <w:rPr>
                <w:lang w:val="en-US"/>
              </w:rPr>
            </w:pPr>
            <w:r>
              <w:rPr>
                <w:lang w:val="en-US"/>
              </w:rPr>
              <w:t>Groups at greater risk of family violence</w:t>
            </w:r>
          </w:p>
        </w:tc>
        <w:tc>
          <w:tcPr>
            <w:tcW w:w="1499" w:type="dxa"/>
            <w:tcBorders>
              <w:top w:val="single" w:sz="4" w:space="0" w:color="0071A2"/>
              <w:bottom w:val="single" w:sz="4" w:space="0" w:color="0071A2"/>
            </w:tcBorders>
            <w:tcMar>
              <w:top w:w="85" w:type="dxa"/>
              <w:bottom w:w="85" w:type="dxa"/>
            </w:tcMar>
          </w:tcPr>
          <w:p w14:paraId="0F8B5429" w14:textId="77777777" w:rsidR="005C3D1E" w:rsidRPr="00502D19" w:rsidRDefault="005C3D1E" w:rsidP="00740779">
            <w:pPr>
              <w:pStyle w:val="RWHtabletext"/>
            </w:pPr>
            <w:r w:rsidRPr="00537942">
              <w:rPr>
                <w:b/>
                <w:bCs/>
              </w:rPr>
              <w:t>There are a number of factors that when they intersect with gender can greatly increase the risk of family violence.</w:t>
            </w:r>
          </w:p>
        </w:tc>
        <w:tc>
          <w:tcPr>
            <w:tcW w:w="8699" w:type="dxa"/>
            <w:tcBorders>
              <w:top w:val="single" w:sz="4" w:space="0" w:color="0071A2"/>
              <w:bottom w:val="single" w:sz="4" w:space="0" w:color="0071A2"/>
            </w:tcBorders>
            <w:tcMar>
              <w:top w:w="85" w:type="dxa"/>
              <w:bottom w:w="85" w:type="dxa"/>
            </w:tcMar>
          </w:tcPr>
          <w:p w14:paraId="6F2860F0" w14:textId="77777777" w:rsidR="005C3D1E" w:rsidRPr="00537942" w:rsidRDefault="005C3D1E" w:rsidP="00740779">
            <w:pPr>
              <w:pStyle w:val="RWHTableBullet"/>
            </w:pPr>
            <w:r w:rsidRPr="00537942">
              <w:rPr>
                <w:b/>
                <w:bCs/>
              </w:rPr>
              <w:t xml:space="preserve">Note: </w:t>
            </w:r>
            <w:r w:rsidRPr="00537942">
              <w:t>Avoid using the term ‘vulnerable’ as it reinforces power imbalances and locates the responsibility of violence with victim survivors.</w:t>
            </w:r>
          </w:p>
          <w:p w14:paraId="7B1BD24B" w14:textId="77777777" w:rsidR="005C3D1E" w:rsidRPr="00537942" w:rsidRDefault="005C3D1E" w:rsidP="00740779">
            <w:pPr>
              <w:pStyle w:val="RWHTableBullet"/>
            </w:pPr>
            <w:r w:rsidRPr="00537942">
              <w:t xml:space="preserve">There are a number of factors that when they intersect with gender can greatly increase the risk of </w:t>
            </w:r>
            <w:r w:rsidRPr="00537942">
              <w:rPr>
                <w:u w:val="single"/>
              </w:rPr>
              <w:t xml:space="preserve">experiencing </w:t>
            </w:r>
            <w:r w:rsidRPr="00537942">
              <w:t>family violence. The Australian Institute of Health and Welfare (2018) identified the following groups of women to be at greater risk of family violence:</w:t>
            </w:r>
          </w:p>
          <w:p w14:paraId="755F71DE" w14:textId="77777777" w:rsidR="005C3D1E" w:rsidRPr="00537942" w:rsidRDefault="005C3D1E" w:rsidP="00740779">
            <w:pPr>
              <w:pStyle w:val="RWHTableBullet"/>
            </w:pPr>
            <w:r w:rsidRPr="00537942">
              <w:t>Aboriginal and Torres Strait Islander women</w:t>
            </w:r>
          </w:p>
          <w:p w14:paraId="69A03DC5" w14:textId="77777777" w:rsidR="005C3D1E" w:rsidRPr="00537942" w:rsidRDefault="005C3D1E" w:rsidP="00740779">
            <w:pPr>
              <w:pStyle w:val="RWHTableBullet"/>
            </w:pPr>
            <w:r w:rsidRPr="00537942">
              <w:t>Young women</w:t>
            </w:r>
          </w:p>
          <w:p w14:paraId="436E8C9A" w14:textId="77777777" w:rsidR="005C3D1E" w:rsidRPr="00537942" w:rsidRDefault="005C3D1E" w:rsidP="00740779">
            <w:pPr>
              <w:pStyle w:val="RWHTableBullet"/>
            </w:pPr>
            <w:r w:rsidRPr="00537942">
              <w:t>Pregnant women</w:t>
            </w:r>
          </w:p>
          <w:p w14:paraId="0314C837" w14:textId="77777777" w:rsidR="005C3D1E" w:rsidRPr="00537942" w:rsidRDefault="005C3D1E" w:rsidP="00740779">
            <w:pPr>
              <w:pStyle w:val="RWHTableBullet"/>
            </w:pPr>
            <w:r w:rsidRPr="00537942">
              <w:t>Women separating from their partners</w:t>
            </w:r>
          </w:p>
          <w:p w14:paraId="4F519868" w14:textId="77777777" w:rsidR="005C3D1E" w:rsidRPr="00537942" w:rsidRDefault="005C3D1E" w:rsidP="00740779">
            <w:pPr>
              <w:pStyle w:val="RWHTableBullet"/>
            </w:pPr>
            <w:r w:rsidRPr="00537942">
              <w:t xml:space="preserve">Women with disability </w:t>
            </w:r>
          </w:p>
          <w:p w14:paraId="0850B0FE" w14:textId="77777777" w:rsidR="005C3D1E" w:rsidRPr="00537942" w:rsidRDefault="005C3D1E" w:rsidP="00740779">
            <w:pPr>
              <w:pStyle w:val="RWHTableBullet"/>
            </w:pPr>
            <w:r w:rsidRPr="00537942">
              <w:t>Women experiencing financial hardship.</w:t>
            </w:r>
          </w:p>
          <w:p w14:paraId="1AA2B746" w14:textId="77777777" w:rsidR="005C3D1E" w:rsidRPr="00537942" w:rsidRDefault="005C3D1E" w:rsidP="00740779">
            <w:pPr>
              <w:pStyle w:val="RWHTableBullet"/>
            </w:pPr>
            <w:r w:rsidRPr="00537942">
              <w:t>These groups do not experience more violence because of their identity, but rather because of the structural inequality and discrimination they experience. Community attitudes that normalise, tolerate and excuse increased rates of violence towards these communities along with services not being as accessible to these groups, creates opportunities for perpetrators to target these groups. Community attitudes towards these groups (such as women with disability being vulnerable and dependent) limit women’s choices and autonomy.</w:t>
            </w:r>
          </w:p>
          <w:p w14:paraId="6F5DB857" w14:textId="77777777" w:rsidR="005C3D1E" w:rsidRPr="00537942" w:rsidRDefault="005C3D1E" w:rsidP="00740779">
            <w:pPr>
              <w:pStyle w:val="RWHTableBullet"/>
            </w:pPr>
            <w:r w:rsidRPr="00537942">
              <w:t>Family violence is not part of Aboriginal culture. However, Aboriginal women are disproportionately impacted by family violence due to the structural inequalities and discrimination they experience underpinned by racist and sexist attitudes and the on-going impacts of colonisation. Violence towards Aboriginal people is often perpetrated by non-indigenous men.</w:t>
            </w:r>
          </w:p>
          <w:p w14:paraId="7975DF7B" w14:textId="77777777" w:rsidR="005C3D1E" w:rsidRPr="00537942" w:rsidRDefault="005C3D1E" w:rsidP="00740779">
            <w:pPr>
              <w:pStyle w:val="RWHTableBullet"/>
            </w:pPr>
            <w:r w:rsidRPr="00537942">
              <w:t xml:space="preserve">Research has shown that women who are about to or have recently separated from their partners are at a greater risk of experiencing violence and a high number of deaths and near fatal assaults occur three to six months post-separation. This is why we need to challenge the long held misconception that a woman ‘can just leave’ an abusive relationship, it may simply not be safe for her to do so. </w:t>
            </w:r>
          </w:p>
          <w:p w14:paraId="3A0B77E1" w14:textId="77777777" w:rsidR="005C3D1E" w:rsidRPr="007D51AB" w:rsidRDefault="005C3D1E" w:rsidP="00740779">
            <w:pPr>
              <w:pStyle w:val="RWHTableBullet"/>
            </w:pPr>
            <w:r w:rsidRPr="00537942">
              <w:t>These factors reflect the current and emerging evidence-base relating to family violence risk as defined by the MARAM Practice Guide (Family Safety Victoria, 2019). In recognition of this, MARAM applied a stronger intersectional lens to risk assessment and management.</w:t>
            </w:r>
          </w:p>
        </w:tc>
        <w:tc>
          <w:tcPr>
            <w:tcW w:w="1305" w:type="dxa"/>
            <w:tcBorders>
              <w:top w:val="single" w:sz="4" w:space="0" w:color="0071A2"/>
              <w:bottom w:val="single" w:sz="4" w:space="0" w:color="0071A2"/>
            </w:tcBorders>
            <w:tcMar>
              <w:top w:w="85" w:type="dxa"/>
              <w:bottom w:w="85" w:type="dxa"/>
            </w:tcMar>
          </w:tcPr>
          <w:p w14:paraId="6502D8DD" w14:textId="77777777" w:rsidR="005C3D1E" w:rsidRDefault="005C3D1E" w:rsidP="00740779">
            <w:pPr>
              <w:pStyle w:val="RWHtabletext"/>
            </w:pPr>
            <w:r w:rsidRPr="00CE7926">
              <w:t>PPT, computer, projector &amp; screen</w:t>
            </w:r>
          </w:p>
        </w:tc>
        <w:tc>
          <w:tcPr>
            <w:tcW w:w="1171" w:type="dxa"/>
            <w:tcBorders>
              <w:top w:val="single" w:sz="4" w:space="0" w:color="0071A2"/>
              <w:bottom w:val="single" w:sz="4" w:space="0" w:color="0071A2"/>
            </w:tcBorders>
            <w:tcMar>
              <w:top w:w="85" w:type="dxa"/>
              <w:bottom w:w="85" w:type="dxa"/>
            </w:tcMar>
          </w:tcPr>
          <w:p w14:paraId="3946863B" w14:textId="77777777" w:rsidR="005C3D1E" w:rsidRDefault="005C3D1E" w:rsidP="00740779">
            <w:pPr>
              <w:pStyle w:val="RWHtabletext"/>
            </w:pPr>
            <w:r>
              <w:t>PPT 15</w:t>
            </w:r>
          </w:p>
        </w:tc>
      </w:tr>
    </w:tbl>
    <w:p w14:paraId="29EE3BBF" w14:textId="77777777" w:rsidR="005C3D1E" w:rsidRDefault="005C3D1E" w:rsidP="00FB7F29">
      <w:pPr>
        <w:pStyle w:val="RWHAhead"/>
      </w:pPr>
    </w:p>
    <w:p w14:paraId="3376D80B" w14:textId="77777777" w:rsidR="005C3D1E" w:rsidRPr="000A127A" w:rsidRDefault="005C3D1E" w:rsidP="005C3D1E">
      <w:pPr>
        <w:pStyle w:val="RWHAhead"/>
        <w:rPr>
          <w:lang w:val="en-US"/>
        </w:rPr>
      </w:pPr>
      <w:r>
        <w:lastRenderedPageBreak/>
        <w:t>Topic 5</w:t>
      </w:r>
      <w:r w:rsidRPr="000A127A">
        <w:t>: Attitudes &amp; gender equality</w:t>
      </w:r>
    </w:p>
    <w:p w14:paraId="714AE6AD" w14:textId="77777777" w:rsidR="005C3D1E" w:rsidRDefault="005C3D1E" w:rsidP="005C3D1E">
      <w:pPr>
        <w:pStyle w:val="RWHBhead"/>
      </w:pPr>
      <w:r w:rsidRPr="000A127A">
        <w:rPr>
          <w:bdr w:val="none" w:sz="0" w:space="0" w:color="auto" w:frame="1"/>
        </w:rPr>
        <w:t xml:space="preserve">Nominal </w:t>
      </w:r>
      <w:r w:rsidRPr="000A127A">
        <w:t>duration</w:t>
      </w:r>
    </w:p>
    <w:p w14:paraId="61805C07" w14:textId="77777777" w:rsidR="005C3D1E" w:rsidRPr="000A127A" w:rsidRDefault="005C3D1E" w:rsidP="005C3D1E">
      <w:pPr>
        <w:pStyle w:val="RWHBodycopy"/>
        <w:rPr>
          <w:bCs/>
        </w:rPr>
      </w:pPr>
      <w:r w:rsidRPr="000A127A">
        <w:rPr>
          <w:bCs/>
        </w:rPr>
        <w:t>10 minutes</w:t>
      </w:r>
    </w:p>
    <w:p w14:paraId="14576903" w14:textId="77777777" w:rsidR="005C3D1E" w:rsidRDefault="005C3D1E" w:rsidP="005C3D1E">
      <w:pPr>
        <w:pStyle w:val="RWHBhead"/>
      </w:pPr>
      <w:r w:rsidRPr="000A127A">
        <w:rPr>
          <w:bdr w:val="none" w:sz="0" w:space="0" w:color="auto" w:frame="1"/>
        </w:rPr>
        <w:t>Purpose</w:t>
      </w:r>
    </w:p>
    <w:p w14:paraId="78646437" w14:textId="77777777" w:rsidR="005C3D1E" w:rsidRPr="000A127A" w:rsidRDefault="005C3D1E" w:rsidP="005C3D1E">
      <w:pPr>
        <w:pStyle w:val="RWHBodycopy"/>
        <w:rPr>
          <w:bCs/>
        </w:rPr>
      </w:pPr>
      <w:r w:rsidRPr="000A127A">
        <w:rPr>
          <w:bCs/>
        </w:rPr>
        <w:t>To provide participants with an understanding of the misconceptions, attitudes and myths about Family Violence</w:t>
      </w:r>
    </w:p>
    <w:p w14:paraId="3E6580CD" w14:textId="77777777" w:rsidR="005C3D1E" w:rsidRDefault="005C3D1E" w:rsidP="005C3D1E">
      <w:pPr>
        <w:pStyle w:val="RWHBhead"/>
      </w:pPr>
      <w:r w:rsidRPr="000A127A">
        <w:rPr>
          <w:bdr w:val="none" w:sz="0" w:space="0" w:color="auto" w:frame="1"/>
        </w:rPr>
        <w:t>Outcomes</w:t>
      </w:r>
    </w:p>
    <w:p w14:paraId="570B04D3" w14:textId="77777777" w:rsidR="005C3D1E" w:rsidRPr="000A127A" w:rsidRDefault="005C3D1E" w:rsidP="005C3D1E">
      <w:pPr>
        <w:pStyle w:val="RWHBodycopy"/>
        <w:rPr>
          <w:bCs/>
        </w:rPr>
      </w:pPr>
      <w:r w:rsidRPr="000A127A">
        <w:rPr>
          <w:bCs/>
        </w:rPr>
        <w:t>At the conclusion of this topic, participants will understand</w:t>
      </w:r>
      <w:r>
        <w:rPr>
          <w:bCs/>
        </w:rPr>
        <w:t>:</w:t>
      </w:r>
    </w:p>
    <w:p w14:paraId="5CC4F003" w14:textId="77777777" w:rsidR="005C3D1E" w:rsidRPr="000A127A" w:rsidRDefault="005C3D1E" w:rsidP="005C3D1E">
      <w:pPr>
        <w:pStyle w:val="RWHBullets"/>
      </w:pPr>
      <w:r w:rsidRPr="000A127A">
        <w:t>According to research, men are more likely to perpetrate abuse if they hold negative attitudes towards women and gender roles</w:t>
      </w:r>
    </w:p>
    <w:p w14:paraId="0A38895F" w14:textId="77777777" w:rsidR="005C3D1E" w:rsidRPr="000A127A" w:rsidRDefault="005C3D1E" w:rsidP="005C3D1E">
      <w:pPr>
        <w:pStyle w:val="RWHBullets"/>
      </w:pPr>
      <w:r w:rsidRPr="000A127A">
        <w:t>Gender inequality is seen to be both a cause and a consequence of violence against women</w:t>
      </w:r>
    </w:p>
    <w:p w14:paraId="35FAB2AA" w14:textId="77777777" w:rsidR="005C3D1E" w:rsidRDefault="005C3D1E" w:rsidP="005C3D1E">
      <w:pPr>
        <w:pStyle w:val="RWHBhead"/>
      </w:pPr>
      <w:r w:rsidRPr="000A127A">
        <w:rPr>
          <w:bdr w:val="none" w:sz="0" w:space="0" w:color="auto" w:frame="1"/>
        </w:rPr>
        <w:t>Resources</w:t>
      </w:r>
    </w:p>
    <w:p w14:paraId="6DA50397" w14:textId="77777777" w:rsidR="005C3D1E" w:rsidRDefault="005C3D1E" w:rsidP="005C3D1E">
      <w:pPr>
        <w:pStyle w:val="RWHBodycopy"/>
        <w:rPr>
          <w:bCs/>
        </w:rPr>
      </w:pPr>
      <w:r w:rsidRPr="000A127A">
        <w:rPr>
          <w:bCs/>
        </w:rPr>
        <w:t>PPT, computer, projector &amp; screen</w:t>
      </w:r>
    </w:p>
    <w:p w14:paraId="6E879DE8" w14:textId="77777777" w:rsidR="005C3D1E" w:rsidRDefault="005C3D1E" w:rsidP="005C3D1E">
      <w:pPr>
        <w:pStyle w:val="RWHBodycopy"/>
        <w:rPr>
          <w:bCs/>
        </w:rPr>
      </w:pPr>
    </w:p>
    <w:tbl>
      <w:tblPr>
        <w:tblStyle w:val="TableGrid"/>
        <w:tblW w:w="14005" w:type="dxa"/>
        <w:tblLook w:val="0620" w:firstRow="1" w:lastRow="0" w:firstColumn="0" w:lastColumn="0" w:noHBand="1" w:noVBand="1"/>
      </w:tblPr>
      <w:tblGrid>
        <w:gridCol w:w="2972"/>
        <w:gridCol w:w="2552"/>
        <w:gridCol w:w="5953"/>
        <w:gridCol w:w="1357"/>
        <w:gridCol w:w="1171"/>
      </w:tblGrid>
      <w:tr w:rsidR="005C3D1E" w14:paraId="1C8E98FD" w14:textId="77777777" w:rsidTr="00740779">
        <w:trPr>
          <w:cantSplit/>
          <w:trHeight w:val="289"/>
          <w:tblHeader/>
        </w:trPr>
        <w:tc>
          <w:tcPr>
            <w:tcW w:w="2972"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3C1B667" w14:textId="77777777" w:rsidR="005C3D1E" w:rsidRPr="000C39C7" w:rsidRDefault="005C3D1E" w:rsidP="00740779">
            <w:pPr>
              <w:pStyle w:val="RWHTablehead1"/>
            </w:pPr>
            <w:r w:rsidRPr="000C39C7">
              <w:lastRenderedPageBreak/>
              <w:t>Suggested Facilitation</w:t>
            </w:r>
          </w:p>
        </w:tc>
        <w:tc>
          <w:tcPr>
            <w:tcW w:w="2552"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97F87A1" w14:textId="77777777" w:rsidR="005C3D1E" w:rsidRPr="000C39C7" w:rsidRDefault="005C3D1E" w:rsidP="00740779">
            <w:pPr>
              <w:pStyle w:val="RWHTablehead1"/>
            </w:pPr>
            <w:r>
              <w:t>Key message/s</w:t>
            </w:r>
          </w:p>
        </w:tc>
        <w:tc>
          <w:tcPr>
            <w:tcW w:w="595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C82E8C7" w14:textId="77777777" w:rsidR="005C3D1E" w:rsidRPr="000C39C7" w:rsidRDefault="005C3D1E" w:rsidP="00740779">
            <w:pPr>
              <w:pStyle w:val="RWHTablehead1"/>
            </w:pPr>
            <w:r>
              <w:t>Facilitators Dialogue</w:t>
            </w:r>
          </w:p>
        </w:tc>
        <w:tc>
          <w:tcPr>
            <w:tcW w:w="135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5290A76" w14:textId="77777777" w:rsidR="005C3D1E" w:rsidRPr="000C39C7" w:rsidRDefault="005C3D1E" w:rsidP="00740779">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283277D" w14:textId="77777777" w:rsidR="005C3D1E" w:rsidRDefault="005C3D1E" w:rsidP="00740779">
            <w:pPr>
              <w:pStyle w:val="RWHTablehead1"/>
            </w:pPr>
            <w:r>
              <w:t xml:space="preserve">PPT </w:t>
            </w:r>
            <w:r w:rsidRPr="000C39C7">
              <w:t>slide reference</w:t>
            </w:r>
          </w:p>
        </w:tc>
      </w:tr>
      <w:tr w:rsidR="005C3D1E" w14:paraId="1D2DEC19" w14:textId="77777777" w:rsidTr="00740779">
        <w:trPr>
          <w:cantSplit/>
          <w:trHeight w:val="221"/>
        </w:trPr>
        <w:tc>
          <w:tcPr>
            <w:tcW w:w="2972" w:type="dxa"/>
            <w:tcBorders>
              <w:top w:val="single" w:sz="4" w:space="0" w:color="0071A2"/>
              <w:bottom w:val="single" w:sz="4" w:space="0" w:color="0071A2"/>
            </w:tcBorders>
            <w:tcMar>
              <w:top w:w="85" w:type="dxa"/>
              <w:bottom w:w="85" w:type="dxa"/>
            </w:tcMar>
          </w:tcPr>
          <w:p w14:paraId="258FECB1" w14:textId="77777777" w:rsidR="005C3D1E" w:rsidRDefault="005C3D1E" w:rsidP="00740779">
            <w:pPr>
              <w:pStyle w:val="RWHtabletext"/>
            </w:pPr>
            <w:r>
              <w:t>Presentation on Attitudes and gender equality-Video</w:t>
            </w:r>
          </w:p>
          <w:p w14:paraId="1D78006B" w14:textId="77777777" w:rsidR="005C3D1E" w:rsidRDefault="005C3D1E" w:rsidP="00740779">
            <w:pPr>
              <w:pStyle w:val="RWHtabletext"/>
            </w:pPr>
          </w:p>
          <w:p w14:paraId="1FB4D29A" w14:textId="77777777" w:rsidR="005C3D1E" w:rsidRPr="002A3149" w:rsidRDefault="005C3D1E" w:rsidP="00740779">
            <w:pPr>
              <w:pStyle w:val="RWHtabletext"/>
              <w:rPr>
                <w:b/>
                <w:bCs/>
              </w:rPr>
            </w:pPr>
            <w:r w:rsidRPr="002A3149">
              <w:rPr>
                <w:b/>
                <w:bCs/>
              </w:rPr>
              <w:t>Select whichever video you prefer.</w:t>
            </w:r>
          </w:p>
          <w:p w14:paraId="77002D97" w14:textId="77777777" w:rsidR="005C3D1E" w:rsidRPr="002A3149" w:rsidRDefault="005C3D1E" w:rsidP="00740779">
            <w:pPr>
              <w:pStyle w:val="RWHtabletext"/>
              <w:rPr>
                <w:b/>
                <w:bCs/>
              </w:rPr>
            </w:pPr>
            <w:r w:rsidRPr="002A3149">
              <w:rPr>
                <w:b/>
                <w:bCs/>
              </w:rPr>
              <w:t xml:space="preserve">Please note: New video as an alternative from Women's Health Gippsland  "Make the Link" This one we already use in Manager's training https://youtu.be/dZHKQkdQs8E </w:t>
            </w:r>
          </w:p>
          <w:p w14:paraId="5CE1FD47" w14:textId="77777777" w:rsidR="005C3D1E" w:rsidRPr="002A3149" w:rsidRDefault="005C3D1E" w:rsidP="00740779">
            <w:pPr>
              <w:pStyle w:val="RWHtabletext"/>
              <w:rPr>
                <w:b/>
                <w:bCs/>
              </w:rPr>
            </w:pPr>
            <w:r w:rsidRPr="002A3149">
              <w:rPr>
                <w:b/>
                <w:bCs/>
              </w:rPr>
              <w:t xml:space="preserve">Please note: New video as an alternative - Women's Health Gippsland Make the link attitudes. https://youtu.be/RxjIp4sDkH0 </w:t>
            </w:r>
          </w:p>
          <w:p w14:paraId="64BE7DB5" w14:textId="77777777" w:rsidR="005C3D1E" w:rsidRPr="002A3149" w:rsidRDefault="005C3D1E" w:rsidP="00740779">
            <w:pPr>
              <w:pStyle w:val="RWHtabletext"/>
              <w:rPr>
                <w:b/>
              </w:rPr>
            </w:pPr>
          </w:p>
          <w:p w14:paraId="7AE97EB0" w14:textId="77777777" w:rsidR="005C3D1E" w:rsidRDefault="005C3D1E" w:rsidP="00740779">
            <w:pPr>
              <w:pStyle w:val="RWHtabletext"/>
            </w:pPr>
            <w:r w:rsidRPr="002A3149">
              <w:rPr>
                <w:b/>
              </w:rPr>
              <w:t>Group discussion</w:t>
            </w:r>
          </w:p>
        </w:tc>
        <w:tc>
          <w:tcPr>
            <w:tcW w:w="2552" w:type="dxa"/>
            <w:tcBorders>
              <w:top w:val="single" w:sz="4" w:space="0" w:color="0071A2"/>
              <w:bottom w:val="single" w:sz="4" w:space="0" w:color="0071A2"/>
            </w:tcBorders>
            <w:tcMar>
              <w:top w:w="85" w:type="dxa"/>
              <w:bottom w:w="85" w:type="dxa"/>
            </w:tcMar>
          </w:tcPr>
          <w:p w14:paraId="6AAE2264" w14:textId="77777777" w:rsidR="005C3D1E" w:rsidRPr="000A127A" w:rsidRDefault="005C3D1E" w:rsidP="00740779">
            <w:pPr>
              <w:pStyle w:val="RWHtabletext"/>
              <w:rPr>
                <w:b/>
                <w:bCs/>
              </w:rPr>
            </w:pPr>
            <w:r w:rsidRPr="007D6CD0">
              <w:rPr>
                <w:b/>
                <w:bCs/>
              </w:rPr>
              <w:t>As a society we need to promote respectful relationships and work to advance gender equality if we are to prevent men’s violence against women</w:t>
            </w:r>
          </w:p>
        </w:tc>
        <w:tc>
          <w:tcPr>
            <w:tcW w:w="5953" w:type="dxa"/>
            <w:tcBorders>
              <w:top w:val="single" w:sz="4" w:space="0" w:color="0071A2"/>
              <w:bottom w:val="single" w:sz="4" w:space="0" w:color="0071A2"/>
            </w:tcBorders>
            <w:tcMar>
              <w:top w:w="85" w:type="dxa"/>
              <w:bottom w:w="85" w:type="dxa"/>
            </w:tcMar>
          </w:tcPr>
          <w:p w14:paraId="356A4B4B" w14:textId="77777777" w:rsidR="005C3D1E" w:rsidRPr="007D6CD0" w:rsidRDefault="005C3D1E" w:rsidP="00740779">
            <w:pPr>
              <w:pStyle w:val="RWHTableBullet"/>
            </w:pPr>
            <w:r w:rsidRPr="007D6CD0">
              <w:t>We are now going to consider what drives family violence</w:t>
            </w:r>
          </w:p>
          <w:p w14:paraId="49D7447A" w14:textId="77777777" w:rsidR="005C3D1E" w:rsidRPr="007D6CD0" w:rsidRDefault="005C3D1E" w:rsidP="00740779">
            <w:pPr>
              <w:pStyle w:val="RWHTableBullet"/>
            </w:pPr>
            <w:r w:rsidRPr="007D6CD0">
              <w:t>Research shows that gender inequality is both a cause and a consequence of violence against women (Our Watch, 2015). Men are more likely to perpetrate abuse if they hold attitudes and beliefs that condone or support violence, gender inequality or rigid gender roles. Communities with attitudes reflecting greater levels of gender inequality generally have higher rates of family violence and sexual violence.</w:t>
            </w:r>
          </w:p>
          <w:p w14:paraId="626ADA0E" w14:textId="77777777" w:rsidR="005C3D1E" w:rsidRPr="007D6CD0" w:rsidRDefault="005C3D1E" w:rsidP="00740779">
            <w:pPr>
              <w:pStyle w:val="RWHTableBullet"/>
            </w:pPr>
            <w:r w:rsidRPr="007D6CD0">
              <w:rPr>
                <w:b/>
                <w:bCs/>
              </w:rPr>
              <w:t xml:space="preserve">Ask participants: </w:t>
            </w:r>
            <w:r w:rsidRPr="007D6CD0">
              <w:t>What stood out for you about this video? To what extent do you agree or disagree with its key messages?</w:t>
            </w:r>
          </w:p>
          <w:p w14:paraId="383C2DD8" w14:textId="77777777" w:rsidR="005C3D1E" w:rsidRPr="00F56F57" w:rsidRDefault="005C3D1E" w:rsidP="00740779">
            <w:pPr>
              <w:pStyle w:val="RWHTableBullet"/>
              <w:numPr>
                <w:ilvl w:val="0"/>
                <w:numId w:val="0"/>
              </w:numPr>
              <w:ind w:left="227"/>
            </w:pPr>
          </w:p>
          <w:p w14:paraId="77B77A60" w14:textId="77777777" w:rsidR="005C3D1E" w:rsidRPr="00772F6C" w:rsidRDefault="005C3D1E" w:rsidP="00772F6C">
            <w:pPr>
              <w:pStyle w:val="RWHTableBullet"/>
              <w:ind w:left="227" w:hanging="227"/>
            </w:pPr>
            <w:r w:rsidRPr="007D6CD0">
              <w:rPr>
                <w:b/>
                <w:bCs/>
              </w:rPr>
              <w:t xml:space="preserve">Note: </w:t>
            </w:r>
            <w:r w:rsidRPr="007D6CD0">
              <w:t>Alternative video from Women's Health Gippsland "Make the Link“: https://youtu.be/dZHKQkdQs8E  or Women's Health Gippsland “Make the link attitudes”:</w:t>
            </w:r>
            <w:r w:rsidR="00772F6C">
              <w:t xml:space="preserve"> https://youtu.be/RxjIp4sDkH0  </w:t>
            </w:r>
          </w:p>
        </w:tc>
        <w:tc>
          <w:tcPr>
            <w:tcW w:w="1357" w:type="dxa"/>
            <w:tcBorders>
              <w:top w:val="single" w:sz="4" w:space="0" w:color="0071A2"/>
              <w:bottom w:val="single" w:sz="4" w:space="0" w:color="0071A2"/>
            </w:tcBorders>
            <w:tcMar>
              <w:top w:w="85" w:type="dxa"/>
              <w:bottom w:w="85" w:type="dxa"/>
            </w:tcMar>
          </w:tcPr>
          <w:p w14:paraId="54DEBCF2" w14:textId="77777777" w:rsidR="005C3D1E" w:rsidRDefault="005C3D1E" w:rsidP="00740779">
            <w:pPr>
              <w:pStyle w:val="RWHtabletext"/>
            </w:pPr>
            <w:r>
              <w:t>PPT, computer, projector &amp; screen</w:t>
            </w:r>
          </w:p>
        </w:tc>
        <w:tc>
          <w:tcPr>
            <w:tcW w:w="1171" w:type="dxa"/>
            <w:tcBorders>
              <w:top w:val="single" w:sz="4" w:space="0" w:color="0071A2"/>
              <w:bottom w:val="single" w:sz="4" w:space="0" w:color="0071A2"/>
            </w:tcBorders>
            <w:tcMar>
              <w:top w:w="85" w:type="dxa"/>
              <w:bottom w:w="85" w:type="dxa"/>
            </w:tcMar>
          </w:tcPr>
          <w:p w14:paraId="0003645D" w14:textId="77777777" w:rsidR="005C3D1E" w:rsidRDefault="00772F6C" w:rsidP="00740779">
            <w:pPr>
              <w:pStyle w:val="RWHtabletext"/>
            </w:pPr>
            <w:r>
              <w:t>PPT 16</w:t>
            </w:r>
          </w:p>
        </w:tc>
      </w:tr>
      <w:tr w:rsidR="005C3D1E" w14:paraId="6DC15D86" w14:textId="77777777" w:rsidTr="00740779">
        <w:trPr>
          <w:cantSplit/>
          <w:trHeight w:val="221"/>
        </w:trPr>
        <w:tc>
          <w:tcPr>
            <w:tcW w:w="2972" w:type="dxa"/>
            <w:tcBorders>
              <w:top w:val="single" w:sz="4" w:space="0" w:color="0071A2"/>
              <w:bottom w:val="single" w:sz="4" w:space="0" w:color="0071A2"/>
            </w:tcBorders>
            <w:tcMar>
              <w:top w:w="85" w:type="dxa"/>
              <w:bottom w:w="85" w:type="dxa"/>
            </w:tcMar>
          </w:tcPr>
          <w:p w14:paraId="05C74A49" w14:textId="77777777" w:rsidR="005C3D1E" w:rsidRDefault="005C3D1E" w:rsidP="00740779">
            <w:pPr>
              <w:pStyle w:val="RWHtabletext"/>
            </w:pPr>
            <w:r>
              <w:lastRenderedPageBreak/>
              <w:t>Presentation-</w:t>
            </w:r>
            <w:r w:rsidRPr="005E0DFE">
              <w:t>Common Myths</w:t>
            </w:r>
          </w:p>
          <w:p w14:paraId="49799398" w14:textId="77777777" w:rsidR="005C3D1E" w:rsidRDefault="005C3D1E" w:rsidP="00740779">
            <w:pPr>
              <w:pStyle w:val="RWHtabletext"/>
            </w:pPr>
          </w:p>
          <w:p w14:paraId="582011D6" w14:textId="77777777" w:rsidR="005C3D1E" w:rsidRPr="002A3149" w:rsidRDefault="005C3D1E" w:rsidP="00740779">
            <w:pPr>
              <w:pStyle w:val="RWHtabletext"/>
              <w:rPr>
                <w:b/>
              </w:rPr>
            </w:pPr>
            <w:r w:rsidRPr="002A3149">
              <w:rPr>
                <w:b/>
              </w:rPr>
              <w:t xml:space="preserve">Possible activity-ask group for any myths or misconceptions they have heard about FV and write each on the whiteboard or post-its before clicking through slide. </w:t>
            </w:r>
          </w:p>
          <w:p w14:paraId="61591834" w14:textId="77777777" w:rsidR="005C3D1E" w:rsidRPr="002A3149" w:rsidRDefault="005C3D1E" w:rsidP="00740779">
            <w:pPr>
              <w:pStyle w:val="RWHTableBullet"/>
              <w:numPr>
                <w:ilvl w:val="0"/>
                <w:numId w:val="0"/>
              </w:numPr>
              <w:ind w:left="227" w:hanging="227"/>
              <w:rPr>
                <w:b/>
              </w:rPr>
            </w:pPr>
          </w:p>
          <w:p w14:paraId="32027E73" w14:textId="77777777" w:rsidR="005C3D1E" w:rsidRPr="002A3149" w:rsidRDefault="005C3D1E" w:rsidP="00740779">
            <w:pPr>
              <w:pStyle w:val="RWHTableBullet"/>
              <w:numPr>
                <w:ilvl w:val="0"/>
                <w:numId w:val="0"/>
              </w:numPr>
              <w:ind w:left="227" w:hanging="227"/>
              <w:rPr>
                <w:b/>
              </w:rPr>
            </w:pPr>
            <w:r w:rsidRPr="002A3149">
              <w:rPr>
                <w:b/>
              </w:rPr>
              <w:t xml:space="preserve">This slide has animation. Each myth or misconception will appear with a click of the mouse. Once all comments have appeared, then ‘Distort, Excuse, Minimise and Perpetuate’ will appear. </w:t>
            </w:r>
          </w:p>
          <w:p w14:paraId="24B9C969" w14:textId="77777777" w:rsidR="005C3D1E" w:rsidRPr="002A3149" w:rsidRDefault="005C3D1E" w:rsidP="00740779">
            <w:pPr>
              <w:pStyle w:val="RWHtabletext"/>
              <w:rPr>
                <w:b/>
              </w:rPr>
            </w:pPr>
          </w:p>
          <w:p w14:paraId="06708D80" w14:textId="77777777" w:rsidR="005C3D1E" w:rsidRPr="002A3149" w:rsidRDefault="005C3D1E" w:rsidP="00740779">
            <w:pPr>
              <w:pStyle w:val="RWHtabletext"/>
              <w:rPr>
                <w:b/>
              </w:rPr>
            </w:pPr>
            <w:r w:rsidRPr="002A3149">
              <w:rPr>
                <w:b/>
              </w:rPr>
              <w:t>Group discussion</w:t>
            </w:r>
          </w:p>
          <w:p w14:paraId="26F11E80" w14:textId="77777777" w:rsidR="005C3D1E" w:rsidRDefault="005C3D1E" w:rsidP="00740779">
            <w:pPr>
              <w:pStyle w:val="RWHtabletext"/>
            </w:pPr>
          </w:p>
        </w:tc>
        <w:tc>
          <w:tcPr>
            <w:tcW w:w="2552" w:type="dxa"/>
            <w:tcBorders>
              <w:top w:val="single" w:sz="4" w:space="0" w:color="0071A2"/>
              <w:bottom w:val="single" w:sz="4" w:space="0" w:color="0071A2"/>
            </w:tcBorders>
            <w:tcMar>
              <w:top w:w="85" w:type="dxa"/>
              <w:bottom w:w="85" w:type="dxa"/>
            </w:tcMar>
          </w:tcPr>
          <w:p w14:paraId="0B2BD46B" w14:textId="77777777" w:rsidR="005C3D1E" w:rsidRDefault="005C3D1E" w:rsidP="00740779">
            <w:pPr>
              <w:pStyle w:val="RWHtabletext"/>
            </w:pPr>
            <w:r w:rsidRPr="00F56F57">
              <w:rPr>
                <w:b/>
                <w:bCs/>
              </w:rPr>
              <w:t xml:space="preserve">Responsibility for the use of violence rests solely with the perpetrator, and victim survivors are not to be blamed, held responsible or placed at fault. </w:t>
            </w:r>
          </w:p>
          <w:p w14:paraId="2B80BE07" w14:textId="77777777" w:rsidR="005C3D1E" w:rsidRDefault="005C3D1E" w:rsidP="00740779">
            <w:pPr>
              <w:pStyle w:val="RWHtabletext"/>
            </w:pPr>
          </w:p>
          <w:p w14:paraId="0506CC04" w14:textId="77777777" w:rsidR="005C3D1E" w:rsidRDefault="005C3D1E" w:rsidP="00740779">
            <w:pPr>
              <w:pStyle w:val="RWHtabletext"/>
            </w:pPr>
          </w:p>
          <w:p w14:paraId="70CD7524" w14:textId="77777777" w:rsidR="005C3D1E" w:rsidRDefault="005C3D1E" w:rsidP="00740779">
            <w:pPr>
              <w:pStyle w:val="RWHtabletext"/>
            </w:pPr>
          </w:p>
        </w:tc>
        <w:tc>
          <w:tcPr>
            <w:tcW w:w="5953" w:type="dxa"/>
            <w:tcBorders>
              <w:top w:val="single" w:sz="4" w:space="0" w:color="0071A2"/>
              <w:bottom w:val="single" w:sz="4" w:space="0" w:color="0071A2"/>
            </w:tcBorders>
            <w:tcMar>
              <w:top w:w="85" w:type="dxa"/>
              <w:bottom w:w="85" w:type="dxa"/>
            </w:tcMar>
          </w:tcPr>
          <w:p w14:paraId="1513CF0E" w14:textId="77777777" w:rsidR="005C3D1E" w:rsidRPr="00F56F57" w:rsidRDefault="005C3D1E" w:rsidP="00740779">
            <w:pPr>
              <w:pStyle w:val="RWHTableBullet"/>
            </w:pPr>
            <w:r w:rsidRPr="00F56F57">
              <w:t>We all have our own unconscious biases, beliefs and values that we gain from our family, culture and a life time of experiences that will influence how we each view family violence</w:t>
            </w:r>
          </w:p>
          <w:p w14:paraId="33FB11FF" w14:textId="77777777" w:rsidR="005C3D1E" w:rsidRPr="00F56F57" w:rsidRDefault="005C3D1E" w:rsidP="00740779">
            <w:pPr>
              <w:pStyle w:val="RWHTableBullet"/>
            </w:pPr>
            <w:r w:rsidRPr="00F56F57">
              <w:t xml:space="preserve">Here are some statements about family violence that you may be familiar with </w:t>
            </w:r>
          </w:p>
          <w:p w14:paraId="41EE292C" w14:textId="77777777" w:rsidR="005C3D1E" w:rsidRPr="00F56F57" w:rsidRDefault="005C3D1E" w:rsidP="00740779">
            <w:pPr>
              <w:pStyle w:val="RWHTableBullet"/>
            </w:pPr>
            <w:r w:rsidRPr="00F56F57">
              <w:t>Note that these mainly focus on what the person experiencing family violence does not do, rather than questioning the perpetrator’s behaviour. These community attitudes and myths distort, excuse, minimise and perpetuate family violence.</w:t>
            </w:r>
          </w:p>
          <w:p w14:paraId="68AE460A" w14:textId="77777777" w:rsidR="005C3D1E" w:rsidRPr="00F56F57" w:rsidRDefault="005C3D1E" w:rsidP="00740779">
            <w:pPr>
              <w:pStyle w:val="RWHTableBullet"/>
            </w:pPr>
            <w:r w:rsidRPr="00F56F57">
              <w:t xml:space="preserve">Family violence is a choice by a perpetrator to use behaviours for the purposes of power and control. </w:t>
            </w:r>
          </w:p>
          <w:p w14:paraId="00C1CB4C" w14:textId="77777777" w:rsidR="005C3D1E" w:rsidRPr="00F56F57" w:rsidRDefault="005C3D1E" w:rsidP="00740779">
            <w:pPr>
              <w:pStyle w:val="RWHTableBullet"/>
            </w:pPr>
            <w:r w:rsidRPr="00F56F57">
              <w:t xml:space="preserve">Some factors reinforcing violence against women and their children include current or past adversity experienced by perpetrators. However, this does not excuse violent behaviour. The use of violence is a choice and it is important that men who use violence are keep in view and held accountable for their behaviour through informal and formal social and legal sanctions.  </w:t>
            </w:r>
          </w:p>
          <w:p w14:paraId="25A0D809" w14:textId="77777777" w:rsidR="005C3D1E" w:rsidRPr="00F56F57" w:rsidRDefault="005C3D1E" w:rsidP="00740779">
            <w:pPr>
              <w:pStyle w:val="RWHTableBullet"/>
            </w:pPr>
            <w:r w:rsidRPr="00F56F57">
              <w:rPr>
                <w:b/>
                <w:bCs/>
              </w:rPr>
              <w:t>Ask: What perpetuates these attitudes?</w:t>
            </w:r>
          </w:p>
          <w:p w14:paraId="268C984E" w14:textId="77777777" w:rsidR="005C3D1E" w:rsidRPr="00F56F57" w:rsidRDefault="005C3D1E" w:rsidP="00740779">
            <w:pPr>
              <w:pStyle w:val="RWHTableBullet"/>
            </w:pPr>
            <w:r w:rsidRPr="00F56F57">
              <w:t>This includes social structures, systems, gender norms and attitudes. For example, gender roles and relationships and attitudes that support male dominance in relationships.</w:t>
            </w:r>
          </w:p>
          <w:p w14:paraId="7ABBAECE" w14:textId="77777777" w:rsidR="005C3D1E" w:rsidRPr="00F56F57" w:rsidRDefault="005C3D1E" w:rsidP="00740779">
            <w:pPr>
              <w:pStyle w:val="RWHTableBullet"/>
            </w:pPr>
            <w:r w:rsidRPr="00F56F57">
              <w:t xml:space="preserve">More information for facilitators can be found at: </w:t>
            </w:r>
          </w:p>
          <w:p w14:paraId="0D2DFB74" w14:textId="77777777" w:rsidR="005C3D1E" w:rsidRPr="00F56F57" w:rsidRDefault="005C3D1E" w:rsidP="00740779">
            <w:pPr>
              <w:pStyle w:val="RWHTableBullet"/>
            </w:pPr>
            <w:r w:rsidRPr="00F56F57">
              <w:t>https://www.ourwatch.org.au/What-We-Do/National-Media-Engagement-Project</w:t>
            </w:r>
          </w:p>
          <w:p w14:paraId="38144E82" w14:textId="77777777" w:rsidR="005C3D1E" w:rsidRDefault="005C3D1E" w:rsidP="00740779">
            <w:pPr>
              <w:pStyle w:val="RWHTableBullet"/>
            </w:pPr>
            <w:r w:rsidRPr="00F56F57">
              <w:t>https://anrows.org.au/publications/horizons-0/media-representations</w:t>
            </w:r>
          </w:p>
        </w:tc>
        <w:tc>
          <w:tcPr>
            <w:tcW w:w="1357" w:type="dxa"/>
            <w:tcBorders>
              <w:top w:val="single" w:sz="4" w:space="0" w:color="0071A2"/>
              <w:bottom w:val="single" w:sz="4" w:space="0" w:color="0071A2"/>
            </w:tcBorders>
            <w:tcMar>
              <w:top w:w="85" w:type="dxa"/>
              <w:bottom w:w="85" w:type="dxa"/>
            </w:tcMar>
          </w:tcPr>
          <w:p w14:paraId="7E14A1FF" w14:textId="77777777" w:rsidR="005C3D1E" w:rsidRDefault="005C3D1E" w:rsidP="00740779">
            <w:pPr>
              <w:pStyle w:val="RWHtabletext"/>
            </w:pPr>
            <w:r>
              <w:t>PPT, computer, projector &amp; screen</w:t>
            </w:r>
            <w:r w:rsidR="00231962">
              <w:t>, whiteboard, post-its</w:t>
            </w:r>
          </w:p>
        </w:tc>
        <w:tc>
          <w:tcPr>
            <w:tcW w:w="1171" w:type="dxa"/>
            <w:tcBorders>
              <w:top w:val="single" w:sz="4" w:space="0" w:color="0071A2"/>
              <w:bottom w:val="single" w:sz="4" w:space="0" w:color="0071A2"/>
            </w:tcBorders>
            <w:tcMar>
              <w:top w:w="85" w:type="dxa"/>
              <w:bottom w:w="85" w:type="dxa"/>
            </w:tcMar>
          </w:tcPr>
          <w:p w14:paraId="7897AC7E" w14:textId="77777777" w:rsidR="005C3D1E" w:rsidRDefault="00772F6C" w:rsidP="00740779">
            <w:pPr>
              <w:pStyle w:val="RWHtabletext"/>
            </w:pPr>
            <w:r>
              <w:t>PPT 17</w:t>
            </w:r>
          </w:p>
        </w:tc>
      </w:tr>
    </w:tbl>
    <w:p w14:paraId="2796679C" w14:textId="77777777" w:rsidR="002A3149" w:rsidRDefault="002A3149" w:rsidP="00231962">
      <w:pPr>
        <w:pStyle w:val="RWHAhead"/>
      </w:pPr>
    </w:p>
    <w:p w14:paraId="2E2DD258" w14:textId="02118F66" w:rsidR="00231962" w:rsidRPr="000A127A" w:rsidRDefault="00231962" w:rsidP="00231962">
      <w:pPr>
        <w:pStyle w:val="RWHAhead"/>
        <w:rPr>
          <w:lang w:val="en-US"/>
        </w:rPr>
      </w:pPr>
      <w:r>
        <w:lastRenderedPageBreak/>
        <w:t>Topic 6</w:t>
      </w:r>
      <w:r w:rsidR="002A3149">
        <w:t>: Barriers to d</w:t>
      </w:r>
      <w:r w:rsidRPr="000A127A">
        <w:t>isclosure of Family Violence</w:t>
      </w:r>
    </w:p>
    <w:p w14:paraId="2EEB4CC4" w14:textId="77777777" w:rsidR="00231962" w:rsidRDefault="00231962" w:rsidP="00231962">
      <w:pPr>
        <w:pStyle w:val="RWHBhead"/>
      </w:pPr>
      <w:r w:rsidRPr="000A127A">
        <w:rPr>
          <w:bdr w:val="none" w:sz="0" w:space="0" w:color="auto" w:frame="1"/>
        </w:rPr>
        <w:t xml:space="preserve">Nominal </w:t>
      </w:r>
      <w:r w:rsidRPr="000A127A">
        <w:t>duration</w:t>
      </w:r>
    </w:p>
    <w:p w14:paraId="13ECCA08" w14:textId="77777777" w:rsidR="00231962" w:rsidRPr="000A127A" w:rsidRDefault="00231962" w:rsidP="00231962">
      <w:pPr>
        <w:pStyle w:val="RWHBodycopy"/>
        <w:rPr>
          <w:bCs/>
        </w:rPr>
      </w:pPr>
      <w:r w:rsidRPr="000A127A">
        <w:rPr>
          <w:bCs/>
        </w:rPr>
        <w:t>7 minutes</w:t>
      </w:r>
    </w:p>
    <w:p w14:paraId="7E0F4BAD" w14:textId="77777777" w:rsidR="00231962" w:rsidRDefault="00231962" w:rsidP="00231962">
      <w:pPr>
        <w:pStyle w:val="RWHBhead"/>
      </w:pPr>
      <w:r w:rsidRPr="000A127A">
        <w:t>Purpose</w:t>
      </w:r>
    </w:p>
    <w:p w14:paraId="2BD72396" w14:textId="77777777" w:rsidR="00231962" w:rsidRPr="000A127A" w:rsidRDefault="00231962" w:rsidP="00231962">
      <w:pPr>
        <w:pStyle w:val="RWHBodycopy"/>
        <w:rPr>
          <w:bCs/>
        </w:rPr>
      </w:pPr>
      <w:r w:rsidRPr="000A127A">
        <w:rPr>
          <w:bCs/>
        </w:rPr>
        <w:t>To provide participants with an understanding of barriers to making a Family Violence disclosure and how to overcome these barriers</w:t>
      </w:r>
    </w:p>
    <w:p w14:paraId="777CEF28" w14:textId="77777777" w:rsidR="00231962" w:rsidRDefault="00231962" w:rsidP="00231962">
      <w:pPr>
        <w:pStyle w:val="RWHBhead"/>
      </w:pPr>
      <w:r w:rsidRPr="000A127A">
        <w:rPr>
          <w:bdr w:val="none" w:sz="0" w:space="0" w:color="auto" w:frame="1"/>
        </w:rPr>
        <w:t>Outcomes</w:t>
      </w:r>
    </w:p>
    <w:p w14:paraId="0EEFBE2E" w14:textId="77777777" w:rsidR="00231962" w:rsidRPr="000A127A" w:rsidRDefault="00231962" w:rsidP="00231962">
      <w:pPr>
        <w:pStyle w:val="RWHBodycopy"/>
        <w:rPr>
          <w:bCs/>
        </w:rPr>
      </w:pPr>
      <w:r w:rsidRPr="000A127A">
        <w:rPr>
          <w:bCs/>
        </w:rPr>
        <w:t>At the conclusion of this topic, participants will understand</w:t>
      </w:r>
      <w:r>
        <w:rPr>
          <w:bCs/>
        </w:rPr>
        <w:t>:</w:t>
      </w:r>
    </w:p>
    <w:p w14:paraId="1E5FACE0" w14:textId="77777777" w:rsidR="00231962" w:rsidRPr="000A127A" w:rsidRDefault="00231962" w:rsidP="00231962">
      <w:pPr>
        <w:pStyle w:val="RWHBullets"/>
      </w:pPr>
      <w:r w:rsidRPr="000A127A">
        <w:t>There are many barriers that will prevent victims/survivors from disclosing Family Violence</w:t>
      </w:r>
    </w:p>
    <w:p w14:paraId="5777CFC3" w14:textId="77777777" w:rsidR="00231962" w:rsidRPr="000A127A" w:rsidRDefault="00231962" w:rsidP="00231962">
      <w:pPr>
        <w:pStyle w:val="RWHBullets"/>
      </w:pPr>
      <w:r w:rsidRPr="000A127A">
        <w:rPr>
          <w:iCs/>
          <w:lang w:val="en-US"/>
        </w:rPr>
        <w:t>Which groups in particular might be less likely / less comfortable to disclose family violence</w:t>
      </w:r>
    </w:p>
    <w:p w14:paraId="2A6A4322" w14:textId="77777777" w:rsidR="00231962" w:rsidRPr="000A127A" w:rsidRDefault="00231962" w:rsidP="00231962">
      <w:pPr>
        <w:pStyle w:val="RWHBullets"/>
      </w:pPr>
      <w:r w:rsidRPr="000A127A">
        <w:t>How can health practitioners/services help to overcome these barriers as a practice response</w:t>
      </w:r>
    </w:p>
    <w:p w14:paraId="499E3A48" w14:textId="77777777" w:rsidR="00231962" w:rsidRDefault="00231962" w:rsidP="00231962">
      <w:pPr>
        <w:pStyle w:val="RWHBhead"/>
      </w:pPr>
      <w:r w:rsidRPr="000A127A">
        <w:rPr>
          <w:bdr w:val="none" w:sz="0" w:space="0" w:color="auto" w:frame="1"/>
        </w:rPr>
        <w:t>Resources</w:t>
      </w:r>
    </w:p>
    <w:p w14:paraId="562EA835" w14:textId="77777777" w:rsidR="00231962" w:rsidRPr="000A127A" w:rsidRDefault="00231962" w:rsidP="00231962">
      <w:pPr>
        <w:pStyle w:val="RWHBodycopy"/>
        <w:rPr>
          <w:bCs/>
        </w:rPr>
      </w:pPr>
      <w:r w:rsidRPr="000A127A">
        <w:rPr>
          <w:bCs/>
        </w:rPr>
        <w:t>PPT, computer, projector &amp; screen</w:t>
      </w:r>
    </w:p>
    <w:p w14:paraId="56F7E11A" w14:textId="77777777" w:rsidR="00231962" w:rsidRDefault="00231962" w:rsidP="00231962">
      <w:pPr>
        <w:pStyle w:val="RWHBodycopy"/>
      </w:pPr>
    </w:p>
    <w:tbl>
      <w:tblPr>
        <w:tblStyle w:val="TableGrid"/>
        <w:tblW w:w="14005" w:type="dxa"/>
        <w:tblLook w:val="0620" w:firstRow="1" w:lastRow="0" w:firstColumn="0" w:lastColumn="0" w:noHBand="1" w:noVBand="1"/>
      </w:tblPr>
      <w:tblGrid>
        <w:gridCol w:w="1330"/>
        <w:gridCol w:w="1500"/>
        <w:gridCol w:w="8647"/>
        <w:gridCol w:w="1357"/>
        <w:gridCol w:w="1171"/>
      </w:tblGrid>
      <w:tr w:rsidR="00231962" w14:paraId="392A8279" w14:textId="77777777" w:rsidTr="00740779">
        <w:trPr>
          <w:cantSplit/>
          <w:trHeight w:val="289"/>
          <w:tblHeader/>
        </w:trPr>
        <w:tc>
          <w:tcPr>
            <w:tcW w:w="1330"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E839934" w14:textId="77777777" w:rsidR="00231962" w:rsidRPr="000C39C7" w:rsidRDefault="00231962" w:rsidP="00740779">
            <w:pPr>
              <w:pStyle w:val="RWHTablehead1"/>
            </w:pPr>
            <w:r w:rsidRPr="000C39C7">
              <w:t>Suggested Facilitation</w:t>
            </w:r>
          </w:p>
        </w:tc>
        <w:tc>
          <w:tcPr>
            <w:tcW w:w="1500"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9995C46" w14:textId="77777777" w:rsidR="00231962" w:rsidRPr="000C39C7" w:rsidRDefault="00231962" w:rsidP="00740779">
            <w:pPr>
              <w:pStyle w:val="RWHTablehead1"/>
            </w:pPr>
            <w:r>
              <w:t>Key message/s</w:t>
            </w:r>
          </w:p>
        </w:tc>
        <w:tc>
          <w:tcPr>
            <w:tcW w:w="864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B75B0FD" w14:textId="77777777" w:rsidR="00231962" w:rsidRPr="000C39C7" w:rsidRDefault="00231962" w:rsidP="00740779">
            <w:pPr>
              <w:pStyle w:val="RWHTablehead1"/>
            </w:pPr>
            <w:r>
              <w:t>Facilitators Dialogue</w:t>
            </w:r>
          </w:p>
        </w:tc>
        <w:tc>
          <w:tcPr>
            <w:tcW w:w="135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D139F4B" w14:textId="77777777" w:rsidR="00231962" w:rsidRPr="000C39C7" w:rsidRDefault="00231962" w:rsidP="00740779">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4D2E1BA" w14:textId="77777777" w:rsidR="00231962" w:rsidRDefault="00231962" w:rsidP="00740779">
            <w:pPr>
              <w:pStyle w:val="RWHTablehead1"/>
            </w:pPr>
            <w:r>
              <w:t xml:space="preserve">PPT </w:t>
            </w:r>
            <w:r w:rsidRPr="000C39C7">
              <w:t>slide reference</w:t>
            </w:r>
          </w:p>
        </w:tc>
      </w:tr>
      <w:tr w:rsidR="00231962" w14:paraId="56BDC839" w14:textId="77777777" w:rsidTr="00740779">
        <w:trPr>
          <w:trHeight w:val="221"/>
        </w:trPr>
        <w:tc>
          <w:tcPr>
            <w:tcW w:w="1330" w:type="dxa"/>
            <w:tcBorders>
              <w:top w:val="single" w:sz="4" w:space="0" w:color="0071A2"/>
              <w:bottom w:val="single" w:sz="4" w:space="0" w:color="0071A2"/>
            </w:tcBorders>
            <w:tcMar>
              <w:top w:w="85" w:type="dxa"/>
              <w:bottom w:w="85" w:type="dxa"/>
            </w:tcMar>
          </w:tcPr>
          <w:p w14:paraId="2EDC36FF" w14:textId="77777777" w:rsidR="00231962" w:rsidRDefault="00231962" w:rsidP="00740779">
            <w:pPr>
              <w:pStyle w:val="RWHtabletext"/>
            </w:pPr>
            <w:r>
              <w:t>Presentation-Barriers to disclosure</w:t>
            </w:r>
          </w:p>
          <w:p w14:paraId="5136A2B6" w14:textId="77777777" w:rsidR="00231962" w:rsidRDefault="00231962" w:rsidP="00740779">
            <w:pPr>
              <w:pStyle w:val="RWHtabletext"/>
            </w:pPr>
          </w:p>
          <w:p w14:paraId="380D044C" w14:textId="77777777" w:rsidR="00231962" w:rsidRPr="002A3149" w:rsidRDefault="00231962" w:rsidP="00740779">
            <w:pPr>
              <w:pStyle w:val="RWHtabletext"/>
              <w:rPr>
                <w:b/>
              </w:rPr>
            </w:pPr>
            <w:r w:rsidRPr="002A3149">
              <w:rPr>
                <w:b/>
              </w:rPr>
              <w:t>Group discussion</w:t>
            </w:r>
          </w:p>
        </w:tc>
        <w:tc>
          <w:tcPr>
            <w:tcW w:w="1500" w:type="dxa"/>
            <w:tcBorders>
              <w:top w:val="single" w:sz="4" w:space="0" w:color="0071A2"/>
              <w:bottom w:val="single" w:sz="4" w:space="0" w:color="0071A2"/>
            </w:tcBorders>
            <w:tcMar>
              <w:top w:w="85" w:type="dxa"/>
              <w:bottom w:w="85" w:type="dxa"/>
            </w:tcMar>
          </w:tcPr>
          <w:p w14:paraId="666AABD4" w14:textId="77777777" w:rsidR="00231962" w:rsidRPr="00231962" w:rsidRDefault="00231962" w:rsidP="00231962">
            <w:pPr>
              <w:pStyle w:val="RWHtabletext"/>
              <w:rPr>
                <w:b/>
                <w:bCs/>
                <w:iCs/>
              </w:rPr>
            </w:pPr>
            <w:r w:rsidRPr="00231962">
              <w:rPr>
                <w:b/>
                <w:bCs/>
                <w:iCs/>
              </w:rPr>
              <w:t>Key message: Hospital and health services must work to overcome these barriers to ensure accessible, inclusive and non-</w:t>
            </w:r>
            <w:r w:rsidRPr="00231962">
              <w:rPr>
                <w:b/>
                <w:bCs/>
                <w:iCs/>
              </w:rPr>
              <w:lastRenderedPageBreak/>
              <w:t>discriminatory services that promote the safety for all victim survivors.</w:t>
            </w:r>
          </w:p>
          <w:p w14:paraId="254EC427" w14:textId="77777777" w:rsidR="00231962" w:rsidRDefault="00231962" w:rsidP="00740779">
            <w:pPr>
              <w:pStyle w:val="RWHtabletext"/>
            </w:pPr>
          </w:p>
        </w:tc>
        <w:tc>
          <w:tcPr>
            <w:tcW w:w="8647" w:type="dxa"/>
            <w:tcBorders>
              <w:top w:val="single" w:sz="4" w:space="0" w:color="0071A2"/>
              <w:bottom w:val="single" w:sz="4" w:space="0" w:color="0071A2"/>
            </w:tcBorders>
            <w:tcMar>
              <w:top w:w="85" w:type="dxa"/>
              <w:bottom w:w="85" w:type="dxa"/>
            </w:tcMar>
          </w:tcPr>
          <w:p w14:paraId="59C7C15E" w14:textId="77777777" w:rsidR="00231962" w:rsidRPr="00231962" w:rsidRDefault="00231962" w:rsidP="00231962">
            <w:pPr>
              <w:pStyle w:val="RWHtabletext"/>
              <w:rPr>
                <w:b/>
                <w:bCs/>
                <w:iCs/>
              </w:rPr>
            </w:pPr>
            <w:r w:rsidRPr="00231962">
              <w:rPr>
                <w:b/>
                <w:bCs/>
                <w:iCs/>
              </w:rPr>
              <w:lastRenderedPageBreak/>
              <w:t>Discuss: What stops people from disclosing? Some suggestions below to encourage responses:</w:t>
            </w:r>
          </w:p>
          <w:p w14:paraId="5F520BA3" w14:textId="77777777" w:rsidR="00740779" w:rsidRPr="00231962" w:rsidRDefault="00740779" w:rsidP="00370F2D">
            <w:pPr>
              <w:pStyle w:val="RWHtabletext"/>
              <w:numPr>
                <w:ilvl w:val="0"/>
                <w:numId w:val="7"/>
              </w:numPr>
              <w:rPr>
                <w:bCs/>
                <w:iCs/>
              </w:rPr>
            </w:pPr>
            <w:r w:rsidRPr="00231962">
              <w:rPr>
                <w:bCs/>
                <w:iCs/>
              </w:rPr>
              <w:t xml:space="preserve">They have never been asked </w:t>
            </w:r>
          </w:p>
          <w:p w14:paraId="699559E8" w14:textId="77777777" w:rsidR="00740779" w:rsidRPr="00231962" w:rsidRDefault="00740779" w:rsidP="00370F2D">
            <w:pPr>
              <w:pStyle w:val="RWHtabletext"/>
              <w:numPr>
                <w:ilvl w:val="0"/>
                <w:numId w:val="7"/>
              </w:numPr>
              <w:rPr>
                <w:bCs/>
                <w:iCs/>
              </w:rPr>
            </w:pPr>
            <w:r w:rsidRPr="00231962">
              <w:rPr>
                <w:bCs/>
                <w:iCs/>
              </w:rPr>
              <w:t>They have had a bad experience in the past and lack trust ‘in the system’</w:t>
            </w:r>
          </w:p>
          <w:p w14:paraId="21A7167D" w14:textId="77777777" w:rsidR="00740779" w:rsidRPr="00231962" w:rsidRDefault="00740779" w:rsidP="00370F2D">
            <w:pPr>
              <w:pStyle w:val="RWHtabletext"/>
              <w:numPr>
                <w:ilvl w:val="0"/>
                <w:numId w:val="7"/>
              </w:numPr>
              <w:rPr>
                <w:bCs/>
                <w:iCs/>
              </w:rPr>
            </w:pPr>
            <w:r w:rsidRPr="00231962">
              <w:rPr>
                <w:bCs/>
                <w:iCs/>
              </w:rPr>
              <w:t>Don’t know their rights or understand what behaviours constitutes family violence</w:t>
            </w:r>
          </w:p>
          <w:p w14:paraId="221680E5" w14:textId="77777777" w:rsidR="00740779" w:rsidRPr="00231962" w:rsidRDefault="00740779" w:rsidP="00370F2D">
            <w:pPr>
              <w:pStyle w:val="RWHtabletext"/>
              <w:numPr>
                <w:ilvl w:val="0"/>
                <w:numId w:val="7"/>
              </w:numPr>
              <w:rPr>
                <w:bCs/>
                <w:iCs/>
              </w:rPr>
            </w:pPr>
            <w:r w:rsidRPr="00231962">
              <w:rPr>
                <w:bCs/>
                <w:iCs/>
              </w:rPr>
              <w:t xml:space="preserve">Worried about privacy and confidentiality </w:t>
            </w:r>
          </w:p>
          <w:p w14:paraId="545B8F9B" w14:textId="77777777" w:rsidR="00740779" w:rsidRPr="00231962" w:rsidRDefault="00740779" w:rsidP="00370F2D">
            <w:pPr>
              <w:pStyle w:val="RWHtabletext"/>
              <w:numPr>
                <w:ilvl w:val="0"/>
                <w:numId w:val="7"/>
              </w:numPr>
              <w:rPr>
                <w:bCs/>
                <w:iCs/>
              </w:rPr>
            </w:pPr>
            <w:r w:rsidRPr="00231962">
              <w:rPr>
                <w:bCs/>
                <w:iCs/>
              </w:rPr>
              <w:t xml:space="preserve">Feelings of shame and judgement </w:t>
            </w:r>
          </w:p>
          <w:p w14:paraId="57A112E9" w14:textId="77777777" w:rsidR="00231962" w:rsidRPr="00231962" w:rsidRDefault="00231962" w:rsidP="00231962">
            <w:pPr>
              <w:pStyle w:val="RWHtabletext"/>
              <w:rPr>
                <w:b/>
                <w:bCs/>
                <w:iCs/>
              </w:rPr>
            </w:pPr>
            <w:r w:rsidRPr="00231962">
              <w:rPr>
                <w:b/>
                <w:bCs/>
                <w:iCs/>
              </w:rPr>
              <w:t xml:space="preserve">Discuss: Which groups are less likely to disclose family violence? </w:t>
            </w:r>
          </w:p>
          <w:p w14:paraId="595F5A2C" w14:textId="77777777" w:rsidR="00740779" w:rsidRPr="00231962" w:rsidRDefault="00740779" w:rsidP="00370F2D">
            <w:pPr>
              <w:pStyle w:val="RWHtabletext"/>
              <w:numPr>
                <w:ilvl w:val="0"/>
                <w:numId w:val="8"/>
              </w:numPr>
              <w:rPr>
                <w:bCs/>
                <w:iCs/>
              </w:rPr>
            </w:pPr>
            <w:r w:rsidRPr="00231962">
              <w:rPr>
                <w:bCs/>
                <w:iCs/>
              </w:rPr>
              <w:t xml:space="preserve">Aboriginal or Torres Islanders communities </w:t>
            </w:r>
          </w:p>
          <w:p w14:paraId="3A13288B" w14:textId="77777777" w:rsidR="00740779" w:rsidRPr="00231962" w:rsidRDefault="00740779" w:rsidP="00370F2D">
            <w:pPr>
              <w:pStyle w:val="RWHtabletext"/>
              <w:numPr>
                <w:ilvl w:val="0"/>
                <w:numId w:val="8"/>
              </w:numPr>
              <w:rPr>
                <w:bCs/>
                <w:iCs/>
              </w:rPr>
            </w:pPr>
            <w:r w:rsidRPr="00231962">
              <w:rPr>
                <w:bCs/>
                <w:iCs/>
              </w:rPr>
              <w:lastRenderedPageBreak/>
              <w:t xml:space="preserve">Culturally and linguistically diverse communities as well as refugees and  asylum seekers </w:t>
            </w:r>
          </w:p>
          <w:p w14:paraId="0C073F2E" w14:textId="77777777" w:rsidR="00740779" w:rsidRPr="00231962" w:rsidRDefault="00740779" w:rsidP="00370F2D">
            <w:pPr>
              <w:pStyle w:val="RWHtabletext"/>
              <w:numPr>
                <w:ilvl w:val="0"/>
                <w:numId w:val="8"/>
              </w:numPr>
              <w:rPr>
                <w:bCs/>
                <w:iCs/>
              </w:rPr>
            </w:pPr>
            <w:r w:rsidRPr="00231962">
              <w:rPr>
                <w:bCs/>
                <w:iCs/>
              </w:rPr>
              <w:t xml:space="preserve">People with disability </w:t>
            </w:r>
          </w:p>
          <w:p w14:paraId="0D0F83A8" w14:textId="77777777" w:rsidR="00740779" w:rsidRPr="00231962" w:rsidRDefault="00740779" w:rsidP="00370F2D">
            <w:pPr>
              <w:pStyle w:val="RWHtabletext"/>
              <w:numPr>
                <w:ilvl w:val="0"/>
                <w:numId w:val="8"/>
              </w:numPr>
              <w:rPr>
                <w:bCs/>
                <w:iCs/>
              </w:rPr>
            </w:pPr>
            <w:r w:rsidRPr="00231962">
              <w:rPr>
                <w:bCs/>
                <w:iCs/>
              </w:rPr>
              <w:t>People who experience mental health issues</w:t>
            </w:r>
          </w:p>
          <w:p w14:paraId="273A837F" w14:textId="77777777" w:rsidR="00740779" w:rsidRPr="00231962" w:rsidRDefault="00740779" w:rsidP="00370F2D">
            <w:pPr>
              <w:pStyle w:val="RWHtabletext"/>
              <w:numPr>
                <w:ilvl w:val="0"/>
                <w:numId w:val="8"/>
              </w:numPr>
              <w:rPr>
                <w:bCs/>
                <w:iCs/>
              </w:rPr>
            </w:pPr>
            <w:r w:rsidRPr="00231962">
              <w:rPr>
                <w:bCs/>
                <w:iCs/>
              </w:rPr>
              <w:t>People experiencing homelessness</w:t>
            </w:r>
          </w:p>
          <w:p w14:paraId="0AD37336" w14:textId="77777777" w:rsidR="00740779" w:rsidRPr="00231962" w:rsidRDefault="00740779" w:rsidP="00370F2D">
            <w:pPr>
              <w:pStyle w:val="RWHtabletext"/>
              <w:numPr>
                <w:ilvl w:val="0"/>
                <w:numId w:val="8"/>
              </w:numPr>
              <w:rPr>
                <w:bCs/>
                <w:iCs/>
              </w:rPr>
            </w:pPr>
            <w:r w:rsidRPr="00231962">
              <w:rPr>
                <w:bCs/>
                <w:iCs/>
              </w:rPr>
              <w:t>People who have experienced incarceration</w:t>
            </w:r>
          </w:p>
          <w:p w14:paraId="6CF78A73" w14:textId="77777777" w:rsidR="00740779" w:rsidRPr="00231962" w:rsidRDefault="00740779" w:rsidP="00370F2D">
            <w:pPr>
              <w:pStyle w:val="RWHtabletext"/>
              <w:numPr>
                <w:ilvl w:val="0"/>
                <w:numId w:val="8"/>
              </w:numPr>
              <w:rPr>
                <w:bCs/>
                <w:iCs/>
              </w:rPr>
            </w:pPr>
            <w:r w:rsidRPr="00231962">
              <w:rPr>
                <w:bCs/>
                <w:iCs/>
              </w:rPr>
              <w:t>Lesbian, gay, bisexual, transgender, intersex and androgynous people</w:t>
            </w:r>
          </w:p>
          <w:p w14:paraId="6F874194" w14:textId="77777777" w:rsidR="00740779" w:rsidRPr="00231962" w:rsidRDefault="00740779" w:rsidP="00370F2D">
            <w:pPr>
              <w:pStyle w:val="RWHtabletext"/>
              <w:numPr>
                <w:ilvl w:val="0"/>
                <w:numId w:val="8"/>
              </w:numPr>
              <w:rPr>
                <w:bCs/>
                <w:iCs/>
              </w:rPr>
            </w:pPr>
            <w:r w:rsidRPr="00231962">
              <w:rPr>
                <w:bCs/>
                <w:iCs/>
              </w:rPr>
              <w:t>People living in rural and regional settings</w:t>
            </w:r>
          </w:p>
          <w:p w14:paraId="32EBC8DF" w14:textId="77777777" w:rsidR="00740779" w:rsidRPr="00231962" w:rsidRDefault="00740779" w:rsidP="00370F2D">
            <w:pPr>
              <w:pStyle w:val="RWHtabletext"/>
              <w:numPr>
                <w:ilvl w:val="0"/>
                <w:numId w:val="8"/>
              </w:numPr>
              <w:rPr>
                <w:bCs/>
                <w:iCs/>
              </w:rPr>
            </w:pPr>
            <w:r w:rsidRPr="00231962">
              <w:rPr>
                <w:bCs/>
                <w:iCs/>
              </w:rPr>
              <w:t>People experiencing alcohol or drug dependency</w:t>
            </w:r>
          </w:p>
          <w:p w14:paraId="1A85E177" w14:textId="77777777" w:rsidR="00231962" w:rsidRPr="00231962" w:rsidRDefault="00231962" w:rsidP="00231962">
            <w:pPr>
              <w:pStyle w:val="RWHtabletext"/>
              <w:rPr>
                <w:b/>
                <w:bCs/>
                <w:iCs/>
              </w:rPr>
            </w:pPr>
            <w:r w:rsidRPr="00231962">
              <w:rPr>
                <w:b/>
                <w:bCs/>
                <w:iCs/>
              </w:rPr>
              <w:t>Discuss: Why might some of these groups be less likely to disclose family violence?</w:t>
            </w:r>
          </w:p>
          <w:p w14:paraId="1D274C87" w14:textId="77777777" w:rsidR="00740779" w:rsidRPr="00231962" w:rsidRDefault="00740779" w:rsidP="00370F2D">
            <w:pPr>
              <w:pStyle w:val="RWHtabletext"/>
              <w:numPr>
                <w:ilvl w:val="0"/>
                <w:numId w:val="9"/>
              </w:numPr>
              <w:rPr>
                <w:bCs/>
                <w:iCs/>
              </w:rPr>
            </w:pPr>
            <w:r w:rsidRPr="00231962">
              <w:rPr>
                <w:bCs/>
                <w:iCs/>
              </w:rPr>
              <w:t xml:space="preserve">Structural inequalities in our society such as sexism, ableism, racism, homophobia, transphobia, ageism, and mental health discrimination can lead to services being inaccessible to particular groups </w:t>
            </w:r>
          </w:p>
          <w:p w14:paraId="07AF96A9" w14:textId="77777777" w:rsidR="00740779" w:rsidRPr="00231962" w:rsidRDefault="00740779" w:rsidP="00370F2D">
            <w:pPr>
              <w:pStyle w:val="RWHtabletext"/>
              <w:numPr>
                <w:ilvl w:val="0"/>
                <w:numId w:val="9"/>
              </w:numPr>
              <w:rPr>
                <w:bCs/>
                <w:iCs/>
              </w:rPr>
            </w:pPr>
            <w:r w:rsidRPr="00231962">
              <w:rPr>
                <w:bCs/>
                <w:iCs/>
              </w:rPr>
              <w:t>This creates systemic barriers for these groups to find appropriate and adequate support and responses that increase their safety</w:t>
            </w:r>
          </w:p>
          <w:p w14:paraId="76338D09" w14:textId="77777777" w:rsidR="00740779" w:rsidRPr="00231962" w:rsidRDefault="00740779" w:rsidP="00370F2D">
            <w:pPr>
              <w:pStyle w:val="RWHtabletext"/>
              <w:numPr>
                <w:ilvl w:val="0"/>
                <w:numId w:val="9"/>
              </w:numPr>
              <w:rPr>
                <w:bCs/>
                <w:iCs/>
              </w:rPr>
            </w:pPr>
            <w:r w:rsidRPr="00231962">
              <w:rPr>
                <w:bCs/>
                <w:iCs/>
              </w:rPr>
              <w:t>How barriers manifest for an individual will differ, and will depend on their lived experience</w:t>
            </w:r>
          </w:p>
          <w:p w14:paraId="32B68297" w14:textId="77777777" w:rsidR="00740779" w:rsidRPr="00231962" w:rsidRDefault="00740779" w:rsidP="00370F2D">
            <w:pPr>
              <w:pStyle w:val="RWHtabletext"/>
              <w:numPr>
                <w:ilvl w:val="0"/>
                <w:numId w:val="9"/>
              </w:numPr>
              <w:rPr>
                <w:bCs/>
                <w:iCs/>
              </w:rPr>
            </w:pPr>
            <w:r w:rsidRPr="00231962">
              <w:rPr>
                <w:bCs/>
                <w:iCs/>
              </w:rPr>
              <w:t>Barriers may result from past experiences of inadequate system responses, experiences of services that haven’t been accessible or responsive to their needs</w:t>
            </w:r>
          </w:p>
          <w:p w14:paraId="1EBC9920" w14:textId="77777777" w:rsidR="00740779" w:rsidRPr="00231962" w:rsidRDefault="00740779" w:rsidP="00370F2D">
            <w:pPr>
              <w:pStyle w:val="RWHtabletext"/>
              <w:numPr>
                <w:ilvl w:val="0"/>
                <w:numId w:val="9"/>
              </w:numPr>
              <w:rPr>
                <w:bCs/>
                <w:iCs/>
              </w:rPr>
            </w:pPr>
            <w:r w:rsidRPr="00231962">
              <w:rPr>
                <w:bCs/>
                <w:iCs/>
              </w:rPr>
              <w:t xml:space="preserve">Shame, fear of not being believed, language barriers, visa status, experiences of discrimination, historic and ongoing systemic oppression, fear of reprisals or ostracisation, and concerns about their safety. </w:t>
            </w:r>
          </w:p>
          <w:p w14:paraId="444B11EE" w14:textId="77777777" w:rsidR="00740779" w:rsidRPr="00231962" w:rsidRDefault="00740779" w:rsidP="00370F2D">
            <w:pPr>
              <w:pStyle w:val="RWHtabletext"/>
              <w:numPr>
                <w:ilvl w:val="0"/>
                <w:numId w:val="9"/>
              </w:numPr>
              <w:rPr>
                <w:bCs/>
                <w:iCs/>
              </w:rPr>
            </w:pPr>
            <w:r w:rsidRPr="00231962">
              <w:rPr>
                <w:bCs/>
                <w:iCs/>
              </w:rPr>
              <w:t xml:space="preserve">Fear of authority, fear of having children removed - stolen generation or past history with child protection </w:t>
            </w:r>
          </w:p>
          <w:p w14:paraId="0EFB9EDF" w14:textId="77777777" w:rsidR="00231962" w:rsidRPr="00231962" w:rsidRDefault="00740779" w:rsidP="00370F2D">
            <w:pPr>
              <w:pStyle w:val="RWHtabletext"/>
              <w:numPr>
                <w:ilvl w:val="0"/>
                <w:numId w:val="9"/>
              </w:numPr>
              <w:rPr>
                <w:bCs/>
                <w:iCs/>
              </w:rPr>
            </w:pPr>
            <w:r w:rsidRPr="00231962">
              <w:rPr>
                <w:bCs/>
                <w:iCs/>
              </w:rPr>
              <w:t xml:space="preserve">Loss of connection with family-fear of being shifted into care, causing family conflict or alienation. </w:t>
            </w:r>
          </w:p>
        </w:tc>
        <w:tc>
          <w:tcPr>
            <w:tcW w:w="1357" w:type="dxa"/>
            <w:tcBorders>
              <w:top w:val="single" w:sz="4" w:space="0" w:color="0071A2"/>
              <w:bottom w:val="single" w:sz="4" w:space="0" w:color="0071A2"/>
            </w:tcBorders>
            <w:tcMar>
              <w:top w:w="85" w:type="dxa"/>
              <w:bottom w:w="85" w:type="dxa"/>
            </w:tcMar>
          </w:tcPr>
          <w:p w14:paraId="660A8875" w14:textId="77777777" w:rsidR="00231962" w:rsidRDefault="00231962" w:rsidP="00740779">
            <w:pPr>
              <w:pStyle w:val="RWHtabletext"/>
            </w:pPr>
            <w:r>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3D21DA3A" w14:textId="77777777" w:rsidR="00231962" w:rsidRDefault="00231962" w:rsidP="00740779">
            <w:pPr>
              <w:pStyle w:val="RWHtabletext"/>
            </w:pPr>
            <w:r>
              <w:t>PPT 18</w:t>
            </w:r>
          </w:p>
        </w:tc>
      </w:tr>
      <w:tr w:rsidR="00231962" w14:paraId="0BDC14BA" w14:textId="77777777" w:rsidTr="00740779">
        <w:trPr>
          <w:trHeight w:val="221"/>
        </w:trPr>
        <w:tc>
          <w:tcPr>
            <w:tcW w:w="1330" w:type="dxa"/>
            <w:tcBorders>
              <w:top w:val="single" w:sz="4" w:space="0" w:color="0071A2"/>
              <w:bottom w:val="single" w:sz="4" w:space="0" w:color="0071A2"/>
            </w:tcBorders>
            <w:tcMar>
              <w:top w:w="85" w:type="dxa"/>
              <w:bottom w:w="85" w:type="dxa"/>
            </w:tcMar>
          </w:tcPr>
          <w:p w14:paraId="49B714CA" w14:textId="77777777" w:rsidR="00231962" w:rsidRPr="00024BEB" w:rsidRDefault="00231962" w:rsidP="00740779">
            <w:pPr>
              <w:pStyle w:val="RWHtabletext"/>
            </w:pPr>
            <w:r>
              <w:t>Group discussion-</w:t>
            </w:r>
            <w:r w:rsidRPr="00024BEB">
              <w:t xml:space="preserve"> </w:t>
            </w:r>
          </w:p>
          <w:p w14:paraId="0FA55A4F" w14:textId="77777777" w:rsidR="00231962" w:rsidRDefault="00231962" w:rsidP="00740779">
            <w:pPr>
              <w:pStyle w:val="RWHtabletext"/>
            </w:pPr>
          </w:p>
        </w:tc>
        <w:tc>
          <w:tcPr>
            <w:tcW w:w="1500" w:type="dxa"/>
            <w:tcBorders>
              <w:top w:val="single" w:sz="4" w:space="0" w:color="0071A2"/>
              <w:bottom w:val="single" w:sz="4" w:space="0" w:color="0071A2"/>
            </w:tcBorders>
            <w:tcMar>
              <w:top w:w="85" w:type="dxa"/>
              <w:bottom w:w="85" w:type="dxa"/>
            </w:tcMar>
          </w:tcPr>
          <w:p w14:paraId="558642C5" w14:textId="77777777" w:rsidR="00231962" w:rsidRPr="00231962" w:rsidRDefault="00231962" w:rsidP="00231962">
            <w:pPr>
              <w:pStyle w:val="RWHtabletext"/>
              <w:rPr>
                <w:b/>
                <w:bCs/>
                <w:i/>
                <w:iCs/>
              </w:rPr>
            </w:pPr>
            <w:r w:rsidRPr="00231962">
              <w:rPr>
                <w:b/>
                <w:bCs/>
                <w:i/>
                <w:iCs/>
              </w:rPr>
              <w:t xml:space="preserve">Clinical staff are not expected to be family violence experts. The way we treat people will provide an </w:t>
            </w:r>
            <w:r w:rsidRPr="00231962">
              <w:rPr>
                <w:b/>
                <w:bCs/>
                <w:i/>
                <w:iCs/>
              </w:rPr>
              <w:lastRenderedPageBreak/>
              <w:t>opportunity to disclose family violence and facilitate engagement with a specialist family violence service</w:t>
            </w:r>
          </w:p>
          <w:p w14:paraId="1ABC50A4" w14:textId="77777777" w:rsidR="00231962" w:rsidRDefault="00231962" w:rsidP="00740779">
            <w:pPr>
              <w:pStyle w:val="RWHtabletext"/>
            </w:pPr>
          </w:p>
        </w:tc>
        <w:tc>
          <w:tcPr>
            <w:tcW w:w="8647" w:type="dxa"/>
            <w:tcBorders>
              <w:top w:val="single" w:sz="4" w:space="0" w:color="0071A2"/>
              <w:bottom w:val="single" w:sz="4" w:space="0" w:color="0071A2"/>
            </w:tcBorders>
            <w:tcMar>
              <w:top w:w="85" w:type="dxa"/>
              <w:bottom w:w="85" w:type="dxa"/>
            </w:tcMar>
          </w:tcPr>
          <w:p w14:paraId="456E6B96" w14:textId="77777777" w:rsidR="00231962" w:rsidRPr="00231962" w:rsidRDefault="00231962" w:rsidP="00231962">
            <w:pPr>
              <w:pStyle w:val="RWHtabletext"/>
              <w:rPr>
                <w:b/>
                <w:bCs/>
                <w:i/>
                <w:iCs/>
              </w:rPr>
            </w:pPr>
            <w:r w:rsidRPr="00231962">
              <w:rPr>
                <w:b/>
                <w:bCs/>
                <w:i/>
                <w:iCs/>
                <w:lang w:val="en-US"/>
              </w:rPr>
              <w:lastRenderedPageBreak/>
              <w:t xml:space="preserve">Discuss: What can we do in our practice at this hospital to make it easier for people to disclose family violence and seek support? </w:t>
            </w:r>
            <w:r w:rsidRPr="00231962">
              <w:rPr>
                <w:b/>
                <w:bCs/>
                <w:i/>
                <w:iCs/>
              </w:rPr>
              <w:t>How can we engage with patients respectfully, sensitively and safety?</w:t>
            </w:r>
          </w:p>
          <w:p w14:paraId="38222253" w14:textId="77777777" w:rsidR="00740779" w:rsidRPr="00231962" w:rsidRDefault="00740779" w:rsidP="00370F2D">
            <w:pPr>
              <w:pStyle w:val="RWHtabletext"/>
              <w:numPr>
                <w:ilvl w:val="0"/>
                <w:numId w:val="10"/>
              </w:numPr>
              <w:rPr>
                <w:bCs/>
                <w:iCs/>
              </w:rPr>
            </w:pPr>
            <w:r w:rsidRPr="00231962">
              <w:rPr>
                <w:bCs/>
                <w:iCs/>
              </w:rPr>
              <w:t>Know how to respond non-judgementally and in a way that demonstrates you believe them.</w:t>
            </w:r>
          </w:p>
          <w:p w14:paraId="108B92E9" w14:textId="77777777" w:rsidR="00740779" w:rsidRPr="00231962" w:rsidRDefault="00740779" w:rsidP="00370F2D">
            <w:pPr>
              <w:pStyle w:val="RWHtabletext"/>
              <w:numPr>
                <w:ilvl w:val="0"/>
                <w:numId w:val="10"/>
              </w:numPr>
              <w:rPr>
                <w:bCs/>
                <w:iCs/>
              </w:rPr>
            </w:pPr>
            <w:r w:rsidRPr="00231962">
              <w:rPr>
                <w:bCs/>
                <w:iCs/>
              </w:rPr>
              <w:t xml:space="preserve">Prioritise the safety of patients. </w:t>
            </w:r>
          </w:p>
          <w:p w14:paraId="558FB66E" w14:textId="77777777" w:rsidR="00740779" w:rsidRPr="00231962" w:rsidRDefault="00740779" w:rsidP="00370F2D">
            <w:pPr>
              <w:pStyle w:val="RWHtabletext"/>
              <w:numPr>
                <w:ilvl w:val="0"/>
                <w:numId w:val="10"/>
              </w:numPr>
              <w:rPr>
                <w:bCs/>
                <w:iCs/>
              </w:rPr>
            </w:pPr>
            <w:r w:rsidRPr="00231962">
              <w:rPr>
                <w:bCs/>
                <w:iCs/>
              </w:rPr>
              <w:t xml:space="preserve">Allow the patient to lead any engagement around risk assessment or management. </w:t>
            </w:r>
          </w:p>
          <w:p w14:paraId="0556863C" w14:textId="77777777" w:rsidR="00740779" w:rsidRPr="00231962" w:rsidRDefault="00740779" w:rsidP="00370F2D">
            <w:pPr>
              <w:pStyle w:val="RWHtabletext"/>
              <w:numPr>
                <w:ilvl w:val="0"/>
                <w:numId w:val="10"/>
              </w:numPr>
              <w:rPr>
                <w:bCs/>
                <w:iCs/>
              </w:rPr>
            </w:pPr>
            <w:r w:rsidRPr="00231962">
              <w:rPr>
                <w:bCs/>
                <w:iCs/>
              </w:rPr>
              <w:t>Respect a patient’s right to choose. Support informed decision making by providing information and discussing referral options.</w:t>
            </w:r>
          </w:p>
          <w:p w14:paraId="63687154" w14:textId="77777777" w:rsidR="00740779" w:rsidRPr="00231962" w:rsidRDefault="00740779" w:rsidP="00370F2D">
            <w:pPr>
              <w:pStyle w:val="RWHtabletext"/>
              <w:numPr>
                <w:ilvl w:val="0"/>
                <w:numId w:val="10"/>
              </w:numPr>
              <w:rPr>
                <w:bCs/>
                <w:iCs/>
              </w:rPr>
            </w:pPr>
            <w:r w:rsidRPr="00231962">
              <w:rPr>
                <w:bCs/>
                <w:iCs/>
              </w:rPr>
              <w:lastRenderedPageBreak/>
              <w:t xml:space="preserve">Maintain a person-centred approach. </w:t>
            </w:r>
          </w:p>
          <w:p w14:paraId="38D092EF" w14:textId="77777777" w:rsidR="00740779" w:rsidRPr="00231962" w:rsidRDefault="00740779" w:rsidP="00370F2D">
            <w:pPr>
              <w:pStyle w:val="RWHtabletext"/>
              <w:numPr>
                <w:ilvl w:val="0"/>
                <w:numId w:val="10"/>
              </w:numPr>
              <w:rPr>
                <w:bCs/>
                <w:iCs/>
              </w:rPr>
            </w:pPr>
            <w:r w:rsidRPr="00231962">
              <w:rPr>
                <w:bCs/>
                <w:iCs/>
              </w:rPr>
              <w:t>Place the responsibility with the violence and the impacts of violence with the person choosing to use violence</w:t>
            </w:r>
          </w:p>
          <w:p w14:paraId="34A1B87C" w14:textId="77777777" w:rsidR="00740779" w:rsidRPr="00231962" w:rsidRDefault="00740779" w:rsidP="00370F2D">
            <w:pPr>
              <w:pStyle w:val="RWHtabletext"/>
              <w:numPr>
                <w:ilvl w:val="0"/>
                <w:numId w:val="10"/>
              </w:numPr>
              <w:rPr>
                <w:bCs/>
                <w:iCs/>
              </w:rPr>
            </w:pPr>
            <w:r w:rsidRPr="00231962">
              <w:rPr>
                <w:bCs/>
                <w:iCs/>
              </w:rPr>
              <w:t>Recognise and acknowledge the strengths of an individual</w:t>
            </w:r>
          </w:p>
          <w:p w14:paraId="3B2F48D6" w14:textId="77777777" w:rsidR="00231962" w:rsidRDefault="00740779" w:rsidP="00370F2D">
            <w:pPr>
              <w:pStyle w:val="RWHtabletext"/>
              <w:numPr>
                <w:ilvl w:val="0"/>
                <w:numId w:val="10"/>
              </w:numPr>
              <w:rPr>
                <w:bCs/>
                <w:iCs/>
              </w:rPr>
            </w:pPr>
            <w:r w:rsidRPr="00231962">
              <w:rPr>
                <w:bCs/>
                <w:iCs/>
              </w:rPr>
              <w:t xml:space="preserve">Remember psychological trauma is commonly experienced by people affected by family violence – from both current and past experiences. Health professionals must always be mindful of this because you never know who has experienced family violence trauma Recognise that presentations such as anxiety, fear, dissociation may be related to their experiences of trauma. </w:t>
            </w:r>
          </w:p>
          <w:p w14:paraId="200A00C7" w14:textId="77777777" w:rsidR="00740779" w:rsidRPr="00231962" w:rsidRDefault="00740779" w:rsidP="00370F2D">
            <w:pPr>
              <w:pStyle w:val="RWHtabletext"/>
              <w:numPr>
                <w:ilvl w:val="0"/>
                <w:numId w:val="10"/>
              </w:numPr>
              <w:rPr>
                <w:bCs/>
                <w:iCs/>
              </w:rPr>
            </w:pPr>
            <w:r w:rsidRPr="00231962">
              <w:rPr>
                <w:bCs/>
                <w:iCs/>
              </w:rPr>
              <w:t>What we think is ‘routine’ clinical practice could be traumatic for a patient.</w:t>
            </w:r>
          </w:p>
          <w:p w14:paraId="3ACC8D43" w14:textId="77777777" w:rsidR="00231962" w:rsidRPr="00613671" w:rsidRDefault="00231962" w:rsidP="00231962">
            <w:pPr>
              <w:pStyle w:val="RWHtabletext"/>
            </w:pPr>
          </w:p>
        </w:tc>
        <w:tc>
          <w:tcPr>
            <w:tcW w:w="1357" w:type="dxa"/>
            <w:tcBorders>
              <w:top w:val="single" w:sz="4" w:space="0" w:color="0071A2"/>
              <w:bottom w:val="single" w:sz="4" w:space="0" w:color="0071A2"/>
            </w:tcBorders>
            <w:tcMar>
              <w:top w:w="85" w:type="dxa"/>
              <w:bottom w:w="85" w:type="dxa"/>
            </w:tcMar>
          </w:tcPr>
          <w:p w14:paraId="54541B4E" w14:textId="77777777" w:rsidR="00231962" w:rsidRDefault="00231962" w:rsidP="00740779">
            <w:pPr>
              <w:pStyle w:val="RWHtabletext"/>
            </w:pPr>
            <w:r>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39A8629E" w14:textId="77777777" w:rsidR="00231962" w:rsidRDefault="00231962" w:rsidP="00740779">
            <w:pPr>
              <w:pStyle w:val="RWHtabletext"/>
            </w:pPr>
            <w:r>
              <w:t>PPT 19</w:t>
            </w:r>
          </w:p>
        </w:tc>
      </w:tr>
      <w:tr w:rsidR="00231962" w14:paraId="190AD7D5" w14:textId="77777777" w:rsidTr="00740779">
        <w:trPr>
          <w:trHeight w:val="221"/>
        </w:trPr>
        <w:tc>
          <w:tcPr>
            <w:tcW w:w="1330" w:type="dxa"/>
            <w:tcBorders>
              <w:top w:val="single" w:sz="4" w:space="0" w:color="0071A2"/>
              <w:bottom w:val="single" w:sz="4" w:space="0" w:color="0071A2"/>
            </w:tcBorders>
            <w:tcMar>
              <w:top w:w="85" w:type="dxa"/>
              <w:bottom w:w="85" w:type="dxa"/>
            </w:tcMar>
          </w:tcPr>
          <w:p w14:paraId="1513E86F" w14:textId="77777777" w:rsidR="00231962" w:rsidRDefault="00231962" w:rsidP="00231962">
            <w:pPr>
              <w:pStyle w:val="RWHtabletext"/>
            </w:pPr>
            <w:r>
              <w:t>Presentation: Tailoring engagement to provide a culturally safe, accessible and inclusive service</w:t>
            </w:r>
          </w:p>
        </w:tc>
        <w:tc>
          <w:tcPr>
            <w:tcW w:w="1500" w:type="dxa"/>
            <w:tcBorders>
              <w:top w:val="single" w:sz="4" w:space="0" w:color="0071A2"/>
              <w:bottom w:val="single" w:sz="4" w:space="0" w:color="0071A2"/>
            </w:tcBorders>
            <w:tcMar>
              <w:top w:w="85" w:type="dxa"/>
              <w:bottom w:w="85" w:type="dxa"/>
            </w:tcMar>
          </w:tcPr>
          <w:p w14:paraId="37C89B07" w14:textId="77777777" w:rsidR="00231962" w:rsidRPr="00231962" w:rsidRDefault="00231962" w:rsidP="00231962">
            <w:pPr>
              <w:pStyle w:val="RWHtabletext"/>
              <w:rPr>
                <w:b/>
                <w:bCs/>
                <w:i/>
                <w:iCs/>
              </w:rPr>
            </w:pPr>
            <w:r w:rsidRPr="00231962">
              <w:rPr>
                <w:b/>
                <w:bCs/>
                <w:i/>
                <w:iCs/>
              </w:rPr>
              <w:t>The way we treat people will reduce the barriers to disclosure for patients</w:t>
            </w:r>
          </w:p>
          <w:p w14:paraId="25F037EE" w14:textId="77777777" w:rsidR="00231962" w:rsidRPr="00231962" w:rsidRDefault="00231962" w:rsidP="00231962">
            <w:pPr>
              <w:pStyle w:val="RWHtabletext"/>
              <w:rPr>
                <w:b/>
                <w:bCs/>
                <w:i/>
                <w:iCs/>
              </w:rPr>
            </w:pPr>
          </w:p>
        </w:tc>
        <w:tc>
          <w:tcPr>
            <w:tcW w:w="8647" w:type="dxa"/>
            <w:tcBorders>
              <w:top w:val="single" w:sz="4" w:space="0" w:color="0071A2"/>
              <w:bottom w:val="single" w:sz="4" w:space="0" w:color="0071A2"/>
            </w:tcBorders>
            <w:tcMar>
              <w:top w:w="85" w:type="dxa"/>
              <w:bottom w:w="85" w:type="dxa"/>
            </w:tcMar>
          </w:tcPr>
          <w:p w14:paraId="0B9E7DE1" w14:textId="77777777" w:rsidR="00231962" w:rsidRPr="00231962" w:rsidRDefault="00231962" w:rsidP="00231962">
            <w:pPr>
              <w:pStyle w:val="RWHtabletext"/>
              <w:rPr>
                <w:b/>
                <w:bCs/>
                <w:iCs/>
              </w:rPr>
            </w:pPr>
            <w:r w:rsidRPr="00231962">
              <w:rPr>
                <w:b/>
                <w:bCs/>
                <w:iCs/>
              </w:rPr>
              <w:t>How can we tailor engagement for all patients to facilitate an accessible, inclusive and non-discriminatory service provision, including for Aboriginal people and people from diverse communities?</w:t>
            </w:r>
          </w:p>
          <w:p w14:paraId="5A4FE11A" w14:textId="77777777" w:rsidR="00231962" w:rsidRPr="00231962" w:rsidRDefault="00231962" w:rsidP="00370F2D">
            <w:pPr>
              <w:pStyle w:val="RWHtabletext"/>
              <w:numPr>
                <w:ilvl w:val="0"/>
                <w:numId w:val="11"/>
              </w:numPr>
              <w:rPr>
                <w:bCs/>
                <w:iCs/>
              </w:rPr>
            </w:pPr>
            <w:r w:rsidRPr="00231962">
              <w:rPr>
                <w:bCs/>
                <w:iCs/>
              </w:rPr>
              <w:t>Acknowledge a person’s identity and sensitively enquire about individual needs</w:t>
            </w:r>
          </w:p>
          <w:p w14:paraId="457B7D69" w14:textId="77777777" w:rsidR="00231962" w:rsidRPr="00231962" w:rsidRDefault="00231962" w:rsidP="00370F2D">
            <w:pPr>
              <w:pStyle w:val="RWHtabletext"/>
              <w:numPr>
                <w:ilvl w:val="0"/>
                <w:numId w:val="11"/>
              </w:numPr>
              <w:rPr>
                <w:bCs/>
                <w:iCs/>
              </w:rPr>
            </w:pPr>
            <w:r w:rsidRPr="00231962">
              <w:rPr>
                <w:bCs/>
                <w:iCs/>
              </w:rPr>
              <w:t>No challenge or denial of a person’s identity and experience</w:t>
            </w:r>
          </w:p>
          <w:p w14:paraId="2D86EC41" w14:textId="77777777" w:rsidR="00231962" w:rsidRPr="00231962" w:rsidRDefault="00231962" w:rsidP="00370F2D">
            <w:pPr>
              <w:pStyle w:val="RWHtabletext"/>
              <w:numPr>
                <w:ilvl w:val="0"/>
                <w:numId w:val="11"/>
              </w:numPr>
              <w:rPr>
                <w:bCs/>
                <w:iCs/>
              </w:rPr>
            </w:pPr>
            <w:r w:rsidRPr="00231962">
              <w:rPr>
                <w:bCs/>
                <w:iCs/>
              </w:rPr>
              <w:t>Ensure the appropriate use of interpreters – they must be professionals (not family or friend) and offer a choice of interpreter</w:t>
            </w:r>
          </w:p>
          <w:p w14:paraId="2C223B8D" w14:textId="77777777" w:rsidR="00231962" w:rsidRPr="00231962" w:rsidRDefault="00231962" w:rsidP="00370F2D">
            <w:pPr>
              <w:pStyle w:val="RWHtabletext"/>
              <w:numPr>
                <w:ilvl w:val="0"/>
                <w:numId w:val="11"/>
              </w:numPr>
              <w:rPr>
                <w:bCs/>
                <w:iCs/>
              </w:rPr>
            </w:pPr>
            <w:r w:rsidRPr="00231962">
              <w:rPr>
                <w:bCs/>
                <w:iCs/>
              </w:rPr>
              <w:t xml:space="preserve">Offer Aboriginal patients support from the Aboriginal Health Liaison Officer. </w:t>
            </w:r>
          </w:p>
          <w:p w14:paraId="38536411" w14:textId="77777777" w:rsidR="00231962" w:rsidRPr="00231962" w:rsidRDefault="00231962" w:rsidP="00370F2D">
            <w:pPr>
              <w:pStyle w:val="RWHtabletext"/>
              <w:numPr>
                <w:ilvl w:val="0"/>
                <w:numId w:val="11"/>
              </w:numPr>
              <w:rPr>
                <w:bCs/>
                <w:iCs/>
              </w:rPr>
            </w:pPr>
            <w:r w:rsidRPr="00231962">
              <w:rPr>
                <w:bCs/>
                <w:iCs/>
              </w:rPr>
              <w:t>Providing a culturally safe response includes recognising a victim survivor as the expert in their own experience and supporting them to make to make decisions about their own risk management, particularly for Aboriginal people this includes respecting an individual’s right to self-determination</w:t>
            </w:r>
          </w:p>
          <w:p w14:paraId="7232C3D4" w14:textId="77777777" w:rsidR="00231962" w:rsidRPr="00231962" w:rsidRDefault="00231962" w:rsidP="00370F2D">
            <w:pPr>
              <w:pStyle w:val="RWHtabletext"/>
              <w:numPr>
                <w:ilvl w:val="0"/>
                <w:numId w:val="11"/>
              </w:numPr>
              <w:rPr>
                <w:bCs/>
                <w:iCs/>
              </w:rPr>
            </w:pPr>
            <w:r w:rsidRPr="00231962">
              <w:rPr>
                <w:bCs/>
                <w:iCs/>
              </w:rPr>
              <w:t>Ensure disability access.</w:t>
            </w:r>
          </w:p>
          <w:p w14:paraId="208F8C2F" w14:textId="77777777" w:rsidR="00231962" w:rsidRPr="00231962" w:rsidRDefault="00231962" w:rsidP="00370F2D">
            <w:pPr>
              <w:pStyle w:val="RWHtabletext"/>
              <w:numPr>
                <w:ilvl w:val="0"/>
                <w:numId w:val="11"/>
              </w:numPr>
              <w:rPr>
                <w:bCs/>
                <w:iCs/>
              </w:rPr>
            </w:pPr>
            <w:r w:rsidRPr="00231962">
              <w:rPr>
                <w:bCs/>
                <w:iCs/>
              </w:rPr>
              <w:t>Be aware of our own biases and reflect on how it may influence our work, such as influencing the judgements and assumptions we have about a person’s particular experience of family violence or assessment of their risk, or how are responded may create or fail to address existing barriers</w:t>
            </w:r>
          </w:p>
          <w:p w14:paraId="3E01BDC4" w14:textId="77777777" w:rsidR="00231962" w:rsidRPr="00231962" w:rsidRDefault="00231962" w:rsidP="00370F2D">
            <w:pPr>
              <w:pStyle w:val="RWHtabletext"/>
              <w:numPr>
                <w:ilvl w:val="0"/>
                <w:numId w:val="11"/>
              </w:numPr>
              <w:rPr>
                <w:bCs/>
                <w:iCs/>
              </w:rPr>
            </w:pPr>
            <w:r w:rsidRPr="00231962">
              <w:rPr>
                <w:bCs/>
                <w:iCs/>
              </w:rPr>
              <w:t>Ensure our practice does not reinforce stigma, stereotypes of discrimination</w:t>
            </w:r>
          </w:p>
          <w:p w14:paraId="63D9E81C" w14:textId="77777777" w:rsidR="00231962" w:rsidRPr="00231962" w:rsidRDefault="00231962" w:rsidP="00370F2D">
            <w:pPr>
              <w:pStyle w:val="RWHtabletext"/>
              <w:numPr>
                <w:ilvl w:val="0"/>
                <w:numId w:val="11"/>
              </w:numPr>
              <w:rPr>
                <w:bCs/>
                <w:iCs/>
              </w:rPr>
            </w:pPr>
            <w:r w:rsidRPr="00231962">
              <w:rPr>
                <w:bCs/>
                <w:iCs/>
              </w:rPr>
              <w:t>Hear and acknowledge how systems place constraints and barriers on an individuals life and access to support</w:t>
            </w:r>
          </w:p>
          <w:p w14:paraId="39AA6731" w14:textId="77777777" w:rsidR="00231962" w:rsidRPr="00231962" w:rsidRDefault="00231962" w:rsidP="00370F2D">
            <w:pPr>
              <w:pStyle w:val="RWHtabletext"/>
              <w:numPr>
                <w:ilvl w:val="0"/>
                <w:numId w:val="11"/>
              </w:numPr>
              <w:rPr>
                <w:bCs/>
                <w:iCs/>
              </w:rPr>
            </w:pPr>
            <w:r w:rsidRPr="00231962">
              <w:rPr>
                <w:bCs/>
                <w:iCs/>
              </w:rPr>
              <w:t>Take steps to remove identified barriers to a patient disclosing or seeking help</w:t>
            </w:r>
          </w:p>
          <w:p w14:paraId="5945A7A7" w14:textId="77777777" w:rsidR="00231962" w:rsidRPr="00231962" w:rsidRDefault="00231962" w:rsidP="00370F2D">
            <w:pPr>
              <w:pStyle w:val="RWHtabletext"/>
              <w:numPr>
                <w:ilvl w:val="0"/>
                <w:numId w:val="11"/>
              </w:numPr>
              <w:rPr>
                <w:bCs/>
                <w:iCs/>
              </w:rPr>
            </w:pPr>
            <w:r w:rsidRPr="00231962">
              <w:rPr>
                <w:bCs/>
                <w:iCs/>
              </w:rPr>
              <w:lastRenderedPageBreak/>
              <w:t>Continue to develop own knowledge about identities, barriers and experiences of family violence across the community</w:t>
            </w:r>
          </w:p>
          <w:p w14:paraId="603D9E3D" w14:textId="77777777" w:rsidR="00231962" w:rsidRPr="00425B1B" w:rsidRDefault="00231962" w:rsidP="00370F2D">
            <w:pPr>
              <w:pStyle w:val="RWHtabletext"/>
              <w:numPr>
                <w:ilvl w:val="0"/>
                <w:numId w:val="11"/>
              </w:numPr>
              <w:rPr>
                <w:bCs/>
                <w:iCs/>
              </w:rPr>
            </w:pPr>
            <w:r w:rsidRPr="00231962">
              <w:rPr>
                <w:bCs/>
                <w:iCs/>
              </w:rPr>
              <w:t xml:space="preserve">Consider if mainstream referral may be more appropriate rather than a culturally specific service-in smaller communities, the victim survivor may have concerns around privacy or perpetrator finding out. </w:t>
            </w:r>
          </w:p>
        </w:tc>
        <w:tc>
          <w:tcPr>
            <w:tcW w:w="1357" w:type="dxa"/>
            <w:tcBorders>
              <w:top w:val="single" w:sz="4" w:space="0" w:color="0071A2"/>
              <w:bottom w:val="single" w:sz="4" w:space="0" w:color="0071A2"/>
            </w:tcBorders>
            <w:tcMar>
              <w:top w:w="85" w:type="dxa"/>
              <w:bottom w:w="85" w:type="dxa"/>
            </w:tcMar>
          </w:tcPr>
          <w:p w14:paraId="36EC6B91" w14:textId="77777777" w:rsidR="00231962" w:rsidRDefault="00231962" w:rsidP="00231962">
            <w:pPr>
              <w:pStyle w:val="RWHtabletext"/>
            </w:pPr>
            <w:r>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26E7789D" w14:textId="77777777" w:rsidR="00231962" w:rsidRDefault="00231962" w:rsidP="00231962">
            <w:pPr>
              <w:pStyle w:val="RWHtabletext"/>
            </w:pPr>
            <w:r>
              <w:t>PPT 20</w:t>
            </w:r>
          </w:p>
        </w:tc>
      </w:tr>
    </w:tbl>
    <w:p w14:paraId="5006D414" w14:textId="77777777" w:rsidR="009024FA" w:rsidRDefault="009024FA">
      <w:pPr>
        <w:rPr>
          <w:rFonts w:ascii="Arial" w:eastAsia="Times New Roman" w:hAnsi="Arial" w:cs="Arial"/>
          <w:b/>
          <w:color w:val="0071A2"/>
          <w:spacing w:val="-4"/>
          <w:sz w:val="26"/>
          <w:szCs w:val="26"/>
          <w:bdr w:val="none" w:sz="0" w:space="0" w:color="auto" w:frame="1"/>
          <w:lang w:eastAsia="en-AU"/>
        </w:rPr>
      </w:pPr>
    </w:p>
    <w:p w14:paraId="3102EAF8" w14:textId="77777777" w:rsidR="00074BED" w:rsidRPr="00F61637" w:rsidRDefault="00074BED" w:rsidP="00074BED">
      <w:pPr>
        <w:pStyle w:val="RWHAhead"/>
      </w:pPr>
      <w:r>
        <w:t xml:space="preserve">Topic 7: Principles </w:t>
      </w:r>
      <w:r w:rsidRPr="00F61637">
        <w:t>of Sensitive Practice</w:t>
      </w:r>
    </w:p>
    <w:p w14:paraId="57FCEE8E" w14:textId="77777777" w:rsidR="00074BED" w:rsidRDefault="00074BED" w:rsidP="00074BED">
      <w:pPr>
        <w:pStyle w:val="RWHBhead"/>
      </w:pPr>
      <w:r w:rsidRPr="00F61637">
        <w:t>Nominal duration</w:t>
      </w:r>
    </w:p>
    <w:p w14:paraId="1D589BD9" w14:textId="77777777" w:rsidR="00074BED" w:rsidRPr="00F61637" w:rsidRDefault="00074BED" w:rsidP="00074BED">
      <w:pPr>
        <w:pStyle w:val="RWHBodycopy"/>
      </w:pPr>
      <w:r w:rsidRPr="00F61637">
        <w:t>3 minutes</w:t>
      </w:r>
    </w:p>
    <w:p w14:paraId="6B5F9AA3" w14:textId="77777777" w:rsidR="00074BED" w:rsidRDefault="00074BED" w:rsidP="00074BED">
      <w:pPr>
        <w:pStyle w:val="RWHBhead"/>
      </w:pPr>
      <w:r w:rsidRPr="00F61637">
        <w:t>Purpose</w:t>
      </w:r>
    </w:p>
    <w:p w14:paraId="4DBC5201" w14:textId="77777777" w:rsidR="00074BED" w:rsidRPr="00F61637" w:rsidRDefault="00074BED" w:rsidP="00074BED">
      <w:pPr>
        <w:pStyle w:val="RWHBodycopy"/>
      </w:pPr>
      <w:r w:rsidRPr="00F61637">
        <w:t>To provide participants with an overview of the 6 Principles of Sensitive Practice</w:t>
      </w:r>
    </w:p>
    <w:p w14:paraId="4CA2D4B1" w14:textId="77777777" w:rsidR="00074BED" w:rsidRDefault="00074BED" w:rsidP="00074BED">
      <w:pPr>
        <w:pStyle w:val="RWHBhead"/>
      </w:pPr>
      <w:r w:rsidRPr="00F61637">
        <w:t>Outcomes</w:t>
      </w:r>
    </w:p>
    <w:p w14:paraId="1DC66C76" w14:textId="77777777" w:rsidR="00074BED" w:rsidRPr="00F61637" w:rsidRDefault="00074BED" w:rsidP="00074BED">
      <w:pPr>
        <w:pStyle w:val="RWHBodycopy"/>
      </w:pPr>
      <w:r w:rsidRPr="00F61637">
        <w:t>At the conclusion of this topic, participants will understand</w:t>
      </w:r>
      <w:r>
        <w:t>:</w:t>
      </w:r>
    </w:p>
    <w:p w14:paraId="603B9C65" w14:textId="77777777" w:rsidR="00074BED" w:rsidRPr="00F61637" w:rsidRDefault="00074BED" w:rsidP="00074BED">
      <w:pPr>
        <w:pStyle w:val="RWHBullets"/>
      </w:pPr>
      <w:r w:rsidRPr="00F61637">
        <w:t>Sensitive practice is a way to make people feel safe, respected and in control in relation to their experience of family violence</w:t>
      </w:r>
    </w:p>
    <w:p w14:paraId="69EBAB00" w14:textId="77777777" w:rsidR="00074BED" w:rsidRPr="00F61637" w:rsidRDefault="00074BED" w:rsidP="00074BED">
      <w:pPr>
        <w:pStyle w:val="RWHBullets"/>
      </w:pPr>
      <w:r w:rsidRPr="00F61637">
        <w:t xml:space="preserve">Sensitive practice approach is important in health care settings </w:t>
      </w:r>
    </w:p>
    <w:p w14:paraId="110C16D0" w14:textId="77777777" w:rsidR="00074BED" w:rsidRPr="00F61637" w:rsidRDefault="00074BED" w:rsidP="00074BED">
      <w:pPr>
        <w:pStyle w:val="RWHBullets"/>
      </w:pPr>
      <w:r w:rsidRPr="00F61637">
        <w:t>What they can do in their practice to increase feelings of safety, respect and control</w:t>
      </w:r>
    </w:p>
    <w:p w14:paraId="17D3EE0D" w14:textId="77777777" w:rsidR="00074BED" w:rsidRDefault="00074BED" w:rsidP="00074BED">
      <w:pPr>
        <w:pStyle w:val="RWHBhead"/>
      </w:pPr>
      <w:r w:rsidRPr="00F61637">
        <w:t>Resources</w:t>
      </w:r>
    </w:p>
    <w:p w14:paraId="38601CF3" w14:textId="77777777" w:rsidR="00074BED" w:rsidRDefault="00074BED" w:rsidP="00074BED">
      <w:pPr>
        <w:pStyle w:val="RWHBodycopy"/>
      </w:pPr>
      <w:r w:rsidRPr="00F61637">
        <w:t>PPT, computer, projector &amp; screen</w:t>
      </w:r>
    </w:p>
    <w:p w14:paraId="5A4360E8" w14:textId="77777777" w:rsidR="00074BED" w:rsidRDefault="00074BED" w:rsidP="00074BED">
      <w:pPr>
        <w:rPr>
          <w:rFonts w:ascii="Arial" w:eastAsia="Times New Roman" w:hAnsi="Arial" w:cs="Arial"/>
          <w:color w:val="000000" w:themeColor="text1"/>
          <w:spacing w:val="-4"/>
          <w:sz w:val="20"/>
          <w:szCs w:val="20"/>
          <w:bdr w:val="none" w:sz="0" w:space="0" w:color="auto" w:frame="1"/>
          <w:lang w:eastAsia="en-AU"/>
        </w:rPr>
      </w:pPr>
      <w:r>
        <w:br w:type="page"/>
      </w:r>
    </w:p>
    <w:tbl>
      <w:tblPr>
        <w:tblStyle w:val="TableGrid"/>
        <w:tblW w:w="14005" w:type="dxa"/>
        <w:tblLook w:val="0620" w:firstRow="1" w:lastRow="0" w:firstColumn="0" w:lastColumn="0" w:noHBand="1" w:noVBand="1"/>
      </w:tblPr>
      <w:tblGrid>
        <w:gridCol w:w="1945"/>
        <w:gridCol w:w="1811"/>
        <w:gridCol w:w="7773"/>
        <w:gridCol w:w="1305"/>
        <w:gridCol w:w="1171"/>
      </w:tblGrid>
      <w:tr w:rsidR="00074BED" w14:paraId="55A2FBD2" w14:textId="77777777" w:rsidTr="00740779">
        <w:trPr>
          <w:cantSplit/>
          <w:trHeight w:val="289"/>
          <w:tblHeader/>
        </w:trPr>
        <w:tc>
          <w:tcPr>
            <w:tcW w:w="155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5E97AD2" w14:textId="77777777" w:rsidR="00074BED" w:rsidRPr="000C39C7" w:rsidRDefault="00074BED" w:rsidP="00740779">
            <w:pPr>
              <w:pStyle w:val="RWHTablehead1"/>
            </w:pPr>
            <w:r w:rsidRPr="000C39C7">
              <w:lastRenderedPageBreak/>
              <w:t>Suggested Facilitation</w:t>
            </w:r>
          </w:p>
        </w:tc>
        <w:tc>
          <w:tcPr>
            <w:tcW w:w="1842"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919C2A0" w14:textId="77777777" w:rsidR="00074BED" w:rsidRPr="000C39C7" w:rsidRDefault="00074BED" w:rsidP="00740779">
            <w:pPr>
              <w:pStyle w:val="RWHTablehead1"/>
            </w:pPr>
            <w:r>
              <w:t>Key message/s</w:t>
            </w:r>
          </w:p>
        </w:tc>
        <w:tc>
          <w:tcPr>
            <w:tcW w:w="8132"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C4C4305" w14:textId="77777777" w:rsidR="00074BED" w:rsidRPr="000C39C7" w:rsidRDefault="00074BED" w:rsidP="00740779">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4B42149" w14:textId="77777777" w:rsidR="00074BED" w:rsidRPr="000C39C7" w:rsidRDefault="00074BED" w:rsidP="00740779">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D6DBAC5" w14:textId="77777777" w:rsidR="00074BED" w:rsidRDefault="00074BED" w:rsidP="00740779">
            <w:pPr>
              <w:pStyle w:val="RWHTablehead1"/>
            </w:pPr>
            <w:r>
              <w:t xml:space="preserve">PPT </w:t>
            </w:r>
            <w:r w:rsidRPr="000C39C7">
              <w:t>slide reference</w:t>
            </w:r>
          </w:p>
        </w:tc>
      </w:tr>
      <w:tr w:rsidR="00074BED" w:rsidRPr="009024FA" w14:paraId="649D106E" w14:textId="77777777" w:rsidTr="00740779">
        <w:trPr>
          <w:trHeight w:val="221"/>
        </w:trPr>
        <w:tc>
          <w:tcPr>
            <w:tcW w:w="1555" w:type="dxa"/>
            <w:tcBorders>
              <w:top w:val="single" w:sz="4" w:space="0" w:color="0071A2"/>
              <w:bottom w:val="single" w:sz="4" w:space="0" w:color="0071A2"/>
            </w:tcBorders>
            <w:tcMar>
              <w:top w:w="85" w:type="dxa"/>
              <w:bottom w:w="85" w:type="dxa"/>
            </w:tcMar>
          </w:tcPr>
          <w:p w14:paraId="68A3827A" w14:textId="77777777" w:rsidR="00074BED" w:rsidRDefault="00074BED" w:rsidP="00074BED">
            <w:pPr>
              <w:pStyle w:val="RWHTableBullet"/>
            </w:pPr>
            <w:r w:rsidRPr="00FC2704">
              <w:t>Presentation</w:t>
            </w:r>
            <w:r>
              <w:t>: Discussing sensitive issues</w:t>
            </w:r>
          </w:p>
          <w:p w14:paraId="63D15E55" w14:textId="77777777" w:rsidR="00074BED" w:rsidRDefault="00074BED" w:rsidP="00074BED">
            <w:pPr>
              <w:pStyle w:val="RWHTableBullet"/>
              <w:numPr>
                <w:ilvl w:val="0"/>
                <w:numId w:val="0"/>
              </w:numPr>
            </w:pPr>
          </w:p>
          <w:p w14:paraId="721CBED0" w14:textId="77777777" w:rsidR="00074BED" w:rsidRDefault="00074BED" w:rsidP="00074BED">
            <w:pPr>
              <w:pStyle w:val="RWHTableBullet"/>
              <w:numPr>
                <w:ilvl w:val="0"/>
                <w:numId w:val="0"/>
              </w:numPr>
            </w:pPr>
          </w:p>
          <w:p w14:paraId="53D12CE5" w14:textId="77777777" w:rsidR="00074BED" w:rsidRDefault="00074BED" w:rsidP="00074BED">
            <w:pPr>
              <w:pStyle w:val="RWHTableBullet"/>
              <w:numPr>
                <w:ilvl w:val="0"/>
                <w:numId w:val="0"/>
              </w:numPr>
            </w:pPr>
          </w:p>
          <w:p w14:paraId="1AB4266F" w14:textId="77777777" w:rsidR="00074BED" w:rsidRPr="00074BED" w:rsidRDefault="00074BED" w:rsidP="00074BED">
            <w:pPr>
              <w:pStyle w:val="RWHTableBullet"/>
              <w:numPr>
                <w:ilvl w:val="0"/>
                <w:numId w:val="0"/>
              </w:numPr>
            </w:pPr>
            <w:r w:rsidRPr="00074BED">
              <w:rPr>
                <w:b/>
                <w:bCs/>
              </w:rPr>
              <w:t>**This activity is optional and dependent on available timeframes and level of comfort of facilitator.</w:t>
            </w:r>
          </w:p>
          <w:p w14:paraId="0C33309E" w14:textId="77777777" w:rsidR="00074BED" w:rsidRPr="00FC2704" w:rsidRDefault="00074BED" w:rsidP="00740779">
            <w:pPr>
              <w:pStyle w:val="RWHtabletext"/>
            </w:pPr>
          </w:p>
        </w:tc>
        <w:tc>
          <w:tcPr>
            <w:tcW w:w="1842" w:type="dxa"/>
            <w:tcBorders>
              <w:top w:val="single" w:sz="4" w:space="0" w:color="0071A2"/>
              <w:bottom w:val="single" w:sz="4" w:space="0" w:color="0071A2"/>
            </w:tcBorders>
            <w:tcMar>
              <w:top w:w="85" w:type="dxa"/>
              <w:bottom w:w="85" w:type="dxa"/>
            </w:tcMar>
          </w:tcPr>
          <w:p w14:paraId="22DCCB08" w14:textId="77777777" w:rsidR="00074BED" w:rsidRPr="00FC2704" w:rsidRDefault="00074BED" w:rsidP="00074BED">
            <w:pPr>
              <w:pStyle w:val="RWHtabletext"/>
              <w:rPr>
                <w:b/>
                <w:bCs/>
              </w:rPr>
            </w:pPr>
          </w:p>
        </w:tc>
        <w:tc>
          <w:tcPr>
            <w:tcW w:w="8132" w:type="dxa"/>
            <w:tcBorders>
              <w:top w:val="single" w:sz="4" w:space="0" w:color="0071A2"/>
              <w:bottom w:val="single" w:sz="4" w:space="0" w:color="0071A2"/>
            </w:tcBorders>
            <w:tcMar>
              <w:top w:w="85" w:type="dxa"/>
              <w:bottom w:w="85" w:type="dxa"/>
            </w:tcMar>
          </w:tcPr>
          <w:p w14:paraId="0B65BD23" w14:textId="77777777" w:rsidR="00074BED" w:rsidRDefault="00074BED" w:rsidP="00074BED">
            <w:pPr>
              <w:pStyle w:val="RWHTableBullet"/>
            </w:pPr>
            <w:r w:rsidRPr="00074BED">
              <w:t xml:space="preserve">Ask people to individually reflect on the questions displayed on the slide. </w:t>
            </w:r>
          </w:p>
          <w:p w14:paraId="5915A947" w14:textId="77777777" w:rsidR="00074BED" w:rsidRDefault="00074BED" w:rsidP="00074BED">
            <w:pPr>
              <w:pStyle w:val="RWHTableBullet"/>
            </w:pPr>
            <w:r w:rsidRPr="00074BED">
              <w:t xml:space="preserve">Please advise the group that this exercise is not designed to examine participants own personal experiences of family violence, but to get participants to reflect on how they felt talking about these experiences. </w:t>
            </w:r>
          </w:p>
          <w:p w14:paraId="2F0BE029" w14:textId="77777777" w:rsidR="00074BED" w:rsidRDefault="00074BED" w:rsidP="00074BED">
            <w:pPr>
              <w:pStyle w:val="RWHTableBullet"/>
            </w:pPr>
            <w:r w:rsidRPr="00074BED">
              <w:t xml:space="preserve">Advise participants to be careful not to disclose traumatic personal experiences. Give group 30 seconds to reflect. </w:t>
            </w:r>
          </w:p>
          <w:p w14:paraId="75A356CA" w14:textId="77777777" w:rsidR="00074BED" w:rsidRPr="00074BED" w:rsidRDefault="00074BED" w:rsidP="00074BED">
            <w:pPr>
              <w:pStyle w:val="RWHTableBullet"/>
              <w:ind w:left="227" w:hanging="227"/>
            </w:pPr>
            <w:r w:rsidRPr="00074BED">
              <w:t xml:space="preserve">This exercise is really to get </w:t>
            </w:r>
            <w:r w:rsidRPr="00074BED">
              <w:rPr>
                <w:u w:val="single"/>
              </w:rPr>
              <w:t>participants</w:t>
            </w:r>
            <w:r w:rsidRPr="00074BED">
              <w:t xml:space="preserve"> to try to understand how someone who has experienced abuse may feel.</w:t>
            </w:r>
          </w:p>
          <w:p w14:paraId="164571AE" w14:textId="77777777" w:rsidR="00074BED" w:rsidRPr="00074BED" w:rsidRDefault="00074BED" w:rsidP="00074BED">
            <w:pPr>
              <w:pStyle w:val="RWHTableBullet"/>
              <w:ind w:left="227" w:hanging="227"/>
            </w:pPr>
            <w:r w:rsidRPr="00074BED">
              <w:t>Ask 1-2 members of the group to give feedback on the last question on the slide: Think back to when you were in that situation – what sort of response would have been helpful?</w:t>
            </w:r>
          </w:p>
          <w:p w14:paraId="0126E214" w14:textId="77777777" w:rsidR="00074BED" w:rsidRPr="00FC2704" w:rsidRDefault="00074BED" w:rsidP="00074BED">
            <w:pPr>
              <w:pStyle w:val="RWHTableBullet"/>
              <w:numPr>
                <w:ilvl w:val="0"/>
                <w:numId w:val="0"/>
              </w:numPr>
              <w:ind w:left="227"/>
            </w:pPr>
          </w:p>
        </w:tc>
        <w:tc>
          <w:tcPr>
            <w:tcW w:w="1305" w:type="dxa"/>
            <w:tcBorders>
              <w:top w:val="single" w:sz="4" w:space="0" w:color="0071A2"/>
              <w:bottom w:val="single" w:sz="4" w:space="0" w:color="0071A2"/>
            </w:tcBorders>
            <w:tcMar>
              <w:top w:w="85" w:type="dxa"/>
              <w:bottom w:w="85" w:type="dxa"/>
            </w:tcMar>
          </w:tcPr>
          <w:p w14:paraId="4BBBBFC7" w14:textId="77777777" w:rsidR="00074BED" w:rsidRPr="00FC2704" w:rsidRDefault="00074BED" w:rsidP="00740779">
            <w:pPr>
              <w:pStyle w:val="RWHtabletext"/>
            </w:pPr>
            <w:r w:rsidRPr="00FC2704">
              <w:t>PPT, computer, projector &amp; screen</w:t>
            </w:r>
          </w:p>
        </w:tc>
        <w:tc>
          <w:tcPr>
            <w:tcW w:w="1171" w:type="dxa"/>
            <w:tcBorders>
              <w:top w:val="single" w:sz="4" w:space="0" w:color="0071A2"/>
              <w:bottom w:val="single" w:sz="4" w:space="0" w:color="0071A2"/>
            </w:tcBorders>
            <w:tcMar>
              <w:top w:w="85" w:type="dxa"/>
              <w:bottom w:w="85" w:type="dxa"/>
            </w:tcMar>
          </w:tcPr>
          <w:p w14:paraId="7CB91D11" w14:textId="77777777" w:rsidR="00074BED" w:rsidRPr="00FC2704" w:rsidRDefault="00074BED" w:rsidP="00740779">
            <w:pPr>
              <w:pStyle w:val="RWHtabletext"/>
            </w:pPr>
            <w:r>
              <w:t>PPT 21</w:t>
            </w:r>
          </w:p>
        </w:tc>
      </w:tr>
      <w:tr w:rsidR="00074BED" w:rsidRPr="009024FA" w14:paraId="25C37F88" w14:textId="77777777" w:rsidTr="00740779">
        <w:trPr>
          <w:trHeight w:val="221"/>
        </w:trPr>
        <w:tc>
          <w:tcPr>
            <w:tcW w:w="1555" w:type="dxa"/>
            <w:tcBorders>
              <w:top w:val="single" w:sz="4" w:space="0" w:color="0071A2"/>
              <w:bottom w:val="single" w:sz="4" w:space="0" w:color="0071A2"/>
            </w:tcBorders>
            <w:tcMar>
              <w:top w:w="85" w:type="dxa"/>
              <w:bottom w:w="85" w:type="dxa"/>
            </w:tcMar>
          </w:tcPr>
          <w:p w14:paraId="788C4484" w14:textId="77777777" w:rsidR="00074BED" w:rsidRPr="00FC2704" w:rsidRDefault="00074BED" w:rsidP="00074BED">
            <w:pPr>
              <w:pStyle w:val="RWHTableBullet"/>
              <w:numPr>
                <w:ilvl w:val="0"/>
                <w:numId w:val="0"/>
              </w:numPr>
              <w:ind w:left="227" w:hanging="227"/>
            </w:pPr>
            <w:r>
              <w:t>Presentation: Sensitive Practice</w:t>
            </w:r>
          </w:p>
        </w:tc>
        <w:tc>
          <w:tcPr>
            <w:tcW w:w="1842" w:type="dxa"/>
            <w:tcBorders>
              <w:top w:val="single" w:sz="4" w:space="0" w:color="0071A2"/>
              <w:bottom w:val="single" w:sz="4" w:space="0" w:color="0071A2"/>
            </w:tcBorders>
            <w:tcMar>
              <w:top w:w="85" w:type="dxa"/>
              <w:bottom w:w="85" w:type="dxa"/>
            </w:tcMar>
          </w:tcPr>
          <w:p w14:paraId="382D861F" w14:textId="77777777" w:rsidR="00074BED" w:rsidRPr="00074BED" w:rsidRDefault="00074BED" w:rsidP="00074BED">
            <w:pPr>
              <w:pStyle w:val="RWHTableBullet"/>
              <w:numPr>
                <w:ilvl w:val="0"/>
                <w:numId w:val="0"/>
              </w:numPr>
            </w:pPr>
            <w:r w:rsidRPr="00074BED">
              <w:rPr>
                <w:b/>
                <w:bCs/>
              </w:rPr>
              <w:t>Sensitive practice makes people feel safe, respected and in control</w:t>
            </w:r>
          </w:p>
          <w:p w14:paraId="457F2B01" w14:textId="77777777" w:rsidR="00074BED" w:rsidRPr="00FC2704" w:rsidRDefault="00074BED" w:rsidP="00074BED">
            <w:pPr>
              <w:pStyle w:val="RWHtabletext"/>
              <w:rPr>
                <w:b/>
                <w:bCs/>
              </w:rPr>
            </w:pPr>
          </w:p>
        </w:tc>
        <w:tc>
          <w:tcPr>
            <w:tcW w:w="8132" w:type="dxa"/>
            <w:tcBorders>
              <w:top w:val="single" w:sz="4" w:space="0" w:color="0071A2"/>
              <w:bottom w:val="single" w:sz="4" w:space="0" w:color="0071A2"/>
            </w:tcBorders>
            <w:tcMar>
              <w:top w:w="85" w:type="dxa"/>
              <w:bottom w:w="85" w:type="dxa"/>
            </w:tcMar>
          </w:tcPr>
          <w:p w14:paraId="3AA193BD" w14:textId="77777777" w:rsidR="00740779" w:rsidRPr="00074BED" w:rsidRDefault="00740779" w:rsidP="00074BED">
            <w:pPr>
              <w:pStyle w:val="RWHTableBullet"/>
              <w:ind w:left="227" w:hanging="227"/>
            </w:pPr>
            <w:r w:rsidRPr="00074BED">
              <w:rPr>
                <w:lang w:val="en-US"/>
              </w:rPr>
              <w:t>The response someone receives from a health practitioner is crucial to help-seeking and recovery.</w:t>
            </w:r>
          </w:p>
          <w:p w14:paraId="63AD9359" w14:textId="77777777" w:rsidR="00740779" w:rsidRPr="00074BED" w:rsidRDefault="00740779" w:rsidP="00074BED">
            <w:pPr>
              <w:pStyle w:val="RWHTableBullet"/>
              <w:ind w:left="227" w:hanging="227"/>
            </w:pPr>
            <w:r w:rsidRPr="00074BED">
              <w:t xml:space="preserve">A central element of experiencing family violence is a loss of control and feeling of powerlessness. It is therefore essential that we support victim survivors dignity, autonomy and sense of control over their healthcare disclosures of family violence and support. </w:t>
            </w:r>
          </w:p>
          <w:p w14:paraId="14FAA76F" w14:textId="77777777" w:rsidR="00740779" w:rsidRPr="00074BED" w:rsidRDefault="00740779" w:rsidP="00074BED">
            <w:pPr>
              <w:pStyle w:val="RWHTableBullet"/>
              <w:ind w:left="227" w:hanging="227"/>
              <w:rPr>
                <w:b/>
              </w:rPr>
            </w:pPr>
            <w:r w:rsidRPr="00074BED">
              <w:rPr>
                <w:b/>
              </w:rPr>
              <w:t xml:space="preserve">A sensitive response: </w:t>
            </w:r>
          </w:p>
          <w:p w14:paraId="6EF60897" w14:textId="77777777" w:rsidR="00740779" w:rsidRPr="00074BED" w:rsidRDefault="00740779" w:rsidP="00074BED">
            <w:pPr>
              <w:pStyle w:val="RWHTableBullet"/>
              <w:ind w:left="227" w:hanging="227"/>
            </w:pPr>
            <w:r w:rsidRPr="00074BED">
              <w:t>makes people feel safe, respected and in control</w:t>
            </w:r>
          </w:p>
          <w:p w14:paraId="6FB47CB1" w14:textId="77777777" w:rsidR="00740779" w:rsidRPr="00074BED" w:rsidRDefault="00740779" w:rsidP="00074BED">
            <w:pPr>
              <w:pStyle w:val="RWHTableBullet"/>
              <w:ind w:left="227" w:hanging="227"/>
            </w:pPr>
            <w:r w:rsidRPr="00074BED">
              <w:t>ensure health needs are met, inclusive of safety</w:t>
            </w:r>
          </w:p>
          <w:p w14:paraId="7A208B9B" w14:textId="77777777" w:rsidR="00740779" w:rsidRPr="00074BED" w:rsidRDefault="00740779" w:rsidP="00074BED">
            <w:pPr>
              <w:pStyle w:val="RWHTableBullet"/>
              <w:ind w:left="227" w:hanging="227"/>
            </w:pPr>
            <w:r w:rsidRPr="00074BED">
              <w:t>respects a person’s dignity and intrinsic sense of empowerment</w:t>
            </w:r>
          </w:p>
          <w:p w14:paraId="4D98BC82" w14:textId="77777777" w:rsidR="00740779" w:rsidRPr="00074BED" w:rsidRDefault="00740779" w:rsidP="00074BED">
            <w:pPr>
              <w:pStyle w:val="RWHTableBullet"/>
              <w:ind w:left="227" w:hanging="227"/>
            </w:pPr>
            <w:r w:rsidRPr="00074BED">
              <w:t>supports autonomy and active decision making</w:t>
            </w:r>
          </w:p>
          <w:p w14:paraId="7784A329" w14:textId="77777777" w:rsidR="00740779" w:rsidRPr="00074BED" w:rsidRDefault="00740779" w:rsidP="00074BED">
            <w:pPr>
              <w:pStyle w:val="RWHTableBullet"/>
              <w:ind w:left="227" w:hanging="227"/>
            </w:pPr>
            <w:r w:rsidRPr="00074BED">
              <w:t>acknowledges unique experiences and support needs</w:t>
            </w:r>
          </w:p>
          <w:p w14:paraId="3674573A" w14:textId="77777777" w:rsidR="00740779" w:rsidRPr="00074BED" w:rsidRDefault="00740779" w:rsidP="00074BED">
            <w:pPr>
              <w:pStyle w:val="RWHTableBullet"/>
              <w:ind w:left="227" w:hanging="227"/>
            </w:pPr>
            <w:r w:rsidRPr="00074BED">
              <w:t>can be a catalyst for action</w:t>
            </w:r>
          </w:p>
          <w:p w14:paraId="28432550" w14:textId="77777777" w:rsidR="00074BED" w:rsidRPr="00074BED" w:rsidRDefault="00740779" w:rsidP="00074BED">
            <w:pPr>
              <w:pStyle w:val="RWHTableBullet"/>
              <w:ind w:left="227" w:hanging="227"/>
            </w:pPr>
            <w:r w:rsidRPr="00074BED">
              <w:t>Best practice is to assume everyone is affected by family violence</w:t>
            </w:r>
            <w:r w:rsidRPr="00074BED">
              <w:rPr>
                <w:u w:val="single"/>
              </w:rPr>
              <w:t xml:space="preserve"> </w:t>
            </w:r>
            <w:r w:rsidRPr="00074BED">
              <w:t>trauma until you ascertain it is not the case. Either way, the patient will have a respectful interaction with you as a clinician and a sense of control and choice about their healthcare.</w:t>
            </w:r>
          </w:p>
        </w:tc>
        <w:tc>
          <w:tcPr>
            <w:tcW w:w="1305" w:type="dxa"/>
            <w:tcBorders>
              <w:top w:val="single" w:sz="4" w:space="0" w:color="0071A2"/>
              <w:bottom w:val="single" w:sz="4" w:space="0" w:color="0071A2"/>
            </w:tcBorders>
            <w:tcMar>
              <w:top w:w="85" w:type="dxa"/>
              <w:bottom w:w="85" w:type="dxa"/>
            </w:tcMar>
          </w:tcPr>
          <w:p w14:paraId="32FB2E5A" w14:textId="77777777" w:rsidR="00074BED" w:rsidRPr="00FC2704" w:rsidRDefault="00074BED" w:rsidP="00074BED">
            <w:pPr>
              <w:pStyle w:val="RWHtabletext"/>
            </w:pPr>
            <w:r w:rsidRPr="00FC2704">
              <w:t>PPT, computer, projector &amp; screen</w:t>
            </w:r>
          </w:p>
        </w:tc>
        <w:tc>
          <w:tcPr>
            <w:tcW w:w="1171" w:type="dxa"/>
            <w:tcBorders>
              <w:top w:val="single" w:sz="4" w:space="0" w:color="0071A2"/>
              <w:bottom w:val="single" w:sz="4" w:space="0" w:color="0071A2"/>
            </w:tcBorders>
            <w:tcMar>
              <w:top w:w="85" w:type="dxa"/>
              <w:bottom w:w="85" w:type="dxa"/>
            </w:tcMar>
          </w:tcPr>
          <w:p w14:paraId="692E06B0" w14:textId="77777777" w:rsidR="00074BED" w:rsidRPr="00FC2704" w:rsidRDefault="00074BED" w:rsidP="00074BED">
            <w:pPr>
              <w:pStyle w:val="RWHtabletext"/>
            </w:pPr>
            <w:r>
              <w:t>PPT 22</w:t>
            </w:r>
          </w:p>
        </w:tc>
      </w:tr>
      <w:tr w:rsidR="00074BED" w:rsidRPr="009024FA" w14:paraId="74E73A5A" w14:textId="77777777" w:rsidTr="00740779">
        <w:trPr>
          <w:trHeight w:val="221"/>
        </w:trPr>
        <w:tc>
          <w:tcPr>
            <w:tcW w:w="1555" w:type="dxa"/>
            <w:tcBorders>
              <w:top w:val="single" w:sz="4" w:space="0" w:color="0071A2"/>
              <w:bottom w:val="single" w:sz="4" w:space="0" w:color="0071A2"/>
            </w:tcBorders>
            <w:tcMar>
              <w:top w:w="85" w:type="dxa"/>
              <w:bottom w:w="85" w:type="dxa"/>
            </w:tcMar>
          </w:tcPr>
          <w:p w14:paraId="580045F8" w14:textId="77777777" w:rsidR="00074BED" w:rsidRPr="00FC2704" w:rsidRDefault="00074BED" w:rsidP="00074BED">
            <w:pPr>
              <w:pStyle w:val="RWHTableBullet"/>
            </w:pPr>
            <w:r>
              <w:lastRenderedPageBreak/>
              <w:t>Presentation: Six steps of sensitive practice</w:t>
            </w:r>
          </w:p>
        </w:tc>
        <w:tc>
          <w:tcPr>
            <w:tcW w:w="1842" w:type="dxa"/>
            <w:tcBorders>
              <w:top w:val="single" w:sz="4" w:space="0" w:color="0071A2"/>
              <w:bottom w:val="single" w:sz="4" w:space="0" w:color="0071A2"/>
            </w:tcBorders>
            <w:tcMar>
              <w:top w:w="85" w:type="dxa"/>
              <w:bottom w:w="85" w:type="dxa"/>
            </w:tcMar>
          </w:tcPr>
          <w:p w14:paraId="1D891276" w14:textId="77777777" w:rsidR="00074BED" w:rsidRPr="00FC2704" w:rsidRDefault="00074BED" w:rsidP="00074BED">
            <w:pPr>
              <w:pStyle w:val="RWHtabletext"/>
              <w:rPr>
                <w:b/>
                <w:bCs/>
              </w:rPr>
            </w:pPr>
          </w:p>
        </w:tc>
        <w:tc>
          <w:tcPr>
            <w:tcW w:w="8132" w:type="dxa"/>
            <w:tcBorders>
              <w:top w:val="single" w:sz="4" w:space="0" w:color="0071A2"/>
              <w:bottom w:val="single" w:sz="4" w:space="0" w:color="0071A2"/>
            </w:tcBorders>
            <w:tcMar>
              <w:top w:w="85" w:type="dxa"/>
              <w:bottom w:w="85" w:type="dxa"/>
            </w:tcMar>
          </w:tcPr>
          <w:p w14:paraId="2E960AC4" w14:textId="77777777" w:rsidR="00740779" w:rsidRPr="00074BED" w:rsidRDefault="00740779" w:rsidP="00074BED">
            <w:pPr>
              <w:pStyle w:val="RWHTableBullet"/>
              <w:ind w:left="227" w:hanging="227"/>
            </w:pPr>
            <w:r w:rsidRPr="00074BED">
              <w:t>Sensitive practice is a six-step process. We will go through each in more detail now</w:t>
            </w:r>
          </w:p>
          <w:p w14:paraId="4D27C922" w14:textId="77777777" w:rsidR="00074BED" w:rsidRPr="00074BED" w:rsidRDefault="00074BED" w:rsidP="00074BED">
            <w:pPr>
              <w:pStyle w:val="RWHTableBullet"/>
              <w:numPr>
                <w:ilvl w:val="0"/>
                <w:numId w:val="0"/>
              </w:numPr>
              <w:ind w:left="227"/>
            </w:pPr>
          </w:p>
        </w:tc>
        <w:tc>
          <w:tcPr>
            <w:tcW w:w="1305" w:type="dxa"/>
            <w:tcBorders>
              <w:top w:val="single" w:sz="4" w:space="0" w:color="0071A2"/>
              <w:bottom w:val="single" w:sz="4" w:space="0" w:color="0071A2"/>
            </w:tcBorders>
            <w:tcMar>
              <w:top w:w="85" w:type="dxa"/>
              <w:bottom w:w="85" w:type="dxa"/>
            </w:tcMar>
          </w:tcPr>
          <w:p w14:paraId="0A5C0595" w14:textId="77777777" w:rsidR="00074BED" w:rsidRPr="00FC2704" w:rsidRDefault="00074BED" w:rsidP="00074BED">
            <w:pPr>
              <w:pStyle w:val="RWHtabletext"/>
            </w:pPr>
            <w:r w:rsidRPr="00FC2704">
              <w:t>PPT, computer, projector &amp; screen</w:t>
            </w:r>
          </w:p>
        </w:tc>
        <w:tc>
          <w:tcPr>
            <w:tcW w:w="1171" w:type="dxa"/>
            <w:tcBorders>
              <w:top w:val="single" w:sz="4" w:space="0" w:color="0071A2"/>
              <w:bottom w:val="single" w:sz="4" w:space="0" w:color="0071A2"/>
            </w:tcBorders>
            <w:tcMar>
              <w:top w:w="85" w:type="dxa"/>
              <w:bottom w:w="85" w:type="dxa"/>
            </w:tcMar>
          </w:tcPr>
          <w:p w14:paraId="074ECBA5" w14:textId="77777777" w:rsidR="00074BED" w:rsidRPr="00FC2704" w:rsidRDefault="00074BED" w:rsidP="00074BED">
            <w:pPr>
              <w:pStyle w:val="RWHtabletext"/>
            </w:pPr>
            <w:r>
              <w:t>PPT 23</w:t>
            </w:r>
          </w:p>
        </w:tc>
      </w:tr>
    </w:tbl>
    <w:p w14:paraId="65B67E7D" w14:textId="77777777" w:rsidR="00231962" w:rsidRPr="0067783B" w:rsidRDefault="00231962" w:rsidP="00231962">
      <w:pPr>
        <w:pStyle w:val="RWHAhead"/>
      </w:pPr>
      <w:r>
        <w:t xml:space="preserve">Topic </w:t>
      </w:r>
      <w:r w:rsidR="00074BED">
        <w:t>8</w:t>
      </w:r>
      <w:r w:rsidRPr="0067783B">
        <w:t xml:space="preserve">: </w:t>
      </w:r>
      <w:r>
        <w:t>Observable signs of family violence and evidence based risk factors</w:t>
      </w:r>
    </w:p>
    <w:p w14:paraId="251F5B8D" w14:textId="77777777" w:rsidR="00231962" w:rsidRPr="0067783B" w:rsidRDefault="00231962" w:rsidP="00231962">
      <w:pPr>
        <w:pStyle w:val="RWHBhead"/>
      </w:pPr>
      <w:r w:rsidRPr="0067783B">
        <w:rPr>
          <w:bdr w:val="none" w:sz="0" w:space="0" w:color="auto" w:frame="1"/>
        </w:rPr>
        <w:t>Nominal duration</w:t>
      </w:r>
    </w:p>
    <w:p w14:paraId="3F07F768" w14:textId="77777777" w:rsidR="00231962" w:rsidRPr="0067783B" w:rsidRDefault="00231962" w:rsidP="00231962">
      <w:pPr>
        <w:pStyle w:val="RWHBodycopy"/>
        <w:rPr>
          <w:bCs/>
        </w:rPr>
      </w:pPr>
      <w:r>
        <w:rPr>
          <w:bCs/>
        </w:rPr>
        <w:t>10 minutes</w:t>
      </w:r>
    </w:p>
    <w:p w14:paraId="2FAB19B0" w14:textId="77777777" w:rsidR="00231962" w:rsidRPr="0067783B" w:rsidRDefault="00231962" w:rsidP="00231962">
      <w:pPr>
        <w:pStyle w:val="RWHBhead"/>
      </w:pPr>
      <w:r w:rsidRPr="0067783B">
        <w:rPr>
          <w:bdr w:val="none" w:sz="0" w:space="0" w:color="auto" w:frame="1"/>
        </w:rPr>
        <w:t>Purpose</w:t>
      </w:r>
    </w:p>
    <w:p w14:paraId="520544A9" w14:textId="77777777" w:rsidR="00231962" w:rsidRPr="0067783B" w:rsidRDefault="00231962" w:rsidP="00231962">
      <w:pPr>
        <w:pStyle w:val="RWHBodycopy"/>
        <w:rPr>
          <w:bCs/>
        </w:rPr>
      </w:pPr>
      <w:r w:rsidRPr="0067783B">
        <w:rPr>
          <w:bCs/>
        </w:rPr>
        <w:t xml:space="preserve">To provide participants with an understanding of the </w:t>
      </w:r>
      <w:r>
        <w:rPr>
          <w:bCs/>
        </w:rPr>
        <w:t>observable signs and evidence based risk factors of family violence</w:t>
      </w:r>
    </w:p>
    <w:p w14:paraId="2F27EB6D" w14:textId="77777777" w:rsidR="00231962" w:rsidRPr="0067783B" w:rsidRDefault="00231962" w:rsidP="00231962">
      <w:pPr>
        <w:pStyle w:val="RWHBhead"/>
      </w:pPr>
      <w:r w:rsidRPr="0067783B">
        <w:rPr>
          <w:bdr w:val="none" w:sz="0" w:space="0" w:color="auto" w:frame="1"/>
        </w:rPr>
        <w:t>Outcomes</w:t>
      </w:r>
    </w:p>
    <w:p w14:paraId="297F7AE2" w14:textId="77777777" w:rsidR="00231962" w:rsidRPr="0067783B" w:rsidRDefault="00231962" w:rsidP="00231962">
      <w:pPr>
        <w:pStyle w:val="RWHBodycopy"/>
        <w:rPr>
          <w:bCs/>
        </w:rPr>
      </w:pPr>
      <w:r w:rsidRPr="0067783B">
        <w:rPr>
          <w:bCs/>
        </w:rPr>
        <w:t>At the conclusion of this topic, participants will understand:</w:t>
      </w:r>
    </w:p>
    <w:p w14:paraId="1A99F21E" w14:textId="77777777" w:rsidR="00231962" w:rsidRDefault="00231962" w:rsidP="00231962">
      <w:pPr>
        <w:pStyle w:val="RWHBullets"/>
      </w:pPr>
      <w:r>
        <w:t>The observable signs of family violence across the lifespan</w:t>
      </w:r>
    </w:p>
    <w:p w14:paraId="1EEA1D5A" w14:textId="77777777" w:rsidR="00231962" w:rsidRPr="0067783B" w:rsidRDefault="00231962" w:rsidP="00231962">
      <w:pPr>
        <w:pStyle w:val="RWHBullets"/>
      </w:pPr>
      <w:r>
        <w:t>That some signs of family violence may not be as obvious</w:t>
      </w:r>
    </w:p>
    <w:p w14:paraId="1674BEDE" w14:textId="77777777" w:rsidR="00231962" w:rsidRPr="0067783B" w:rsidRDefault="00231962" w:rsidP="00231962">
      <w:pPr>
        <w:pStyle w:val="RWHBullets"/>
      </w:pPr>
      <w:r>
        <w:t xml:space="preserve">Evidence based risk factors </w:t>
      </w:r>
    </w:p>
    <w:p w14:paraId="17CB14D5" w14:textId="77777777" w:rsidR="00231962" w:rsidRPr="0067783B" w:rsidRDefault="00231962" w:rsidP="00231962">
      <w:pPr>
        <w:pStyle w:val="RWHBhead"/>
      </w:pPr>
      <w:r w:rsidRPr="0067783B">
        <w:rPr>
          <w:bdr w:val="none" w:sz="0" w:space="0" w:color="auto" w:frame="1"/>
        </w:rPr>
        <w:t>Resources</w:t>
      </w:r>
    </w:p>
    <w:p w14:paraId="64EADC1C" w14:textId="77777777" w:rsidR="00231962" w:rsidRDefault="00231962" w:rsidP="00231962">
      <w:pPr>
        <w:pStyle w:val="RWHtabletext"/>
      </w:pPr>
      <w:r w:rsidRPr="0067783B">
        <w:rPr>
          <w:bCs/>
        </w:rPr>
        <w:t>PPT, computer, projector &amp; screen</w:t>
      </w:r>
      <w:r>
        <w:rPr>
          <w:bCs/>
        </w:rPr>
        <w:t xml:space="preserve">, </w:t>
      </w:r>
      <w:r>
        <w:t>handout: ‘Signs of family violence across the lifespan’</w:t>
      </w:r>
    </w:p>
    <w:p w14:paraId="210B08DF" w14:textId="77777777" w:rsidR="00231962" w:rsidRDefault="00231962" w:rsidP="00231962">
      <w:pPr>
        <w:pStyle w:val="RWHtabletext"/>
        <w:rPr>
          <w:b/>
          <w:bCs/>
          <w:i/>
          <w:iCs/>
        </w:rPr>
      </w:pPr>
      <w:r w:rsidRPr="00F56F57">
        <w:rPr>
          <w:i/>
          <w:iCs/>
        </w:rPr>
        <w:t>Appendix 1</w:t>
      </w:r>
      <w:r>
        <w:rPr>
          <w:i/>
          <w:iCs/>
        </w:rPr>
        <w:t xml:space="preserve"> MARAM Practice Guide 2, </w:t>
      </w:r>
      <w:r w:rsidRPr="00F56F57">
        <w:rPr>
          <w:i/>
          <w:iCs/>
        </w:rPr>
        <w:t xml:space="preserve">accessible through the following link: </w:t>
      </w:r>
      <w:hyperlink r:id="rId8" w:history="1">
        <w:r w:rsidRPr="00533825">
          <w:rPr>
            <w:rStyle w:val="Hyperlink"/>
            <w:b/>
            <w:bCs/>
            <w:i/>
            <w:iCs/>
          </w:rPr>
          <w:t>https://www.vic.gov.au/maram-practice-guides-and-resources</w:t>
        </w:r>
      </w:hyperlink>
    </w:p>
    <w:p w14:paraId="3F601FAA" w14:textId="77777777" w:rsidR="00231962" w:rsidRDefault="00231962" w:rsidP="00231962">
      <w:pPr>
        <w:pStyle w:val="RWHtabletext"/>
        <w:rPr>
          <w:b/>
          <w:bCs/>
          <w:i/>
          <w:iCs/>
        </w:rPr>
      </w:pPr>
      <w:r>
        <w:rPr>
          <w:i/>
          <w:iCs/>
        </w:rPr>
        <w:t xml:space="preserve">MARAM Foundation Practice Guide, </w:t>
      </w:r>
      <w:r w:rsidRPr="00F56F57">
        <w:rPr>
          <w:i/>
          <w:iCs/>
        </w:rPr>
        <w:t xml:space="preserve">accessible through the following link: </w:t>
      </w:r>
      <w:hyperlink r:id="rId9" w:history="1">
        <w:r w:rsidRPr="00533825">
          <w:rPr>
            <w:rStyle w:val="Hyperlink"/>
            <w:b/>
            <w:bCs/>
            <w:i/>
            <w:iCs/>
          </w:rPr>
          <w:t>https://www.vic.gov.au/maram-practice-guides-and-resources</w:t>
        </w:r>
      </w:hyperlink>
    </w:p>
    <w:p w14:paraId="65AB8FA0" w14:textId="77777777" w:rsidR="00231962" w:rsidRPr="00F97F48" w:rsidRDefault="00231962" w:rsidP="00231962">
      <w:pPr>
        <w:pStyle w:val="RWHtabletext"/>
      </w:pPr>
    </w:p>
    <w:p w14:paraId="01B1E949" w14:textId="77777777" w:rsidR="00231962" w:rsidRDefault="00231962" w:rsidP="00231962">
      <w:pPr>
        <w:pStyle w:val="RWHBodycopy"/>
        <w:rPr>
          <w:bCs/>
        </w:rPr>
      </w:pPr>
    </w:p>
    <w:tbl>
      <w:tblPr>
        <w:tblStyle w:val="TableGrid"/>
        <w:tblW w:w="14005" w:type="dxa"/>
        <w:tblLook w:val="0620" w:firstRow="1" w:lastRow="0" w:firstColumn="0" w:lastColumn="0" w:noHBand="1" w:noVBand="1"/>
      </w:tblPr>
      <w:tblGrid>
        <w:gridCol w:w="1516"/>
        <w:gridCol w:w="2472"/>
        <w:gridCol w:w="6095"/>
        <w:gridCol w:w="2751"/>
        <w:gridCol w:w="1171"/>
      </w:tblGrid>
      <w:tr w:rsidR="00231962" w14:paraId="10158540" w14:textId="77777777" w:rsidTr="00740779">
        <w:trPr>
          <w:cantSplit/>
          <w:trHeight w:val="289"/>
          <w:tblHeader/>
        </w:trPr>
        <w:tc>
          <w:tcPr>
            <w:tcW w:w="155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14F482C" w14:textId="77777777" w:rsidR="00231962" w:rsidRPr="000C39C7" w:rsidRDefault="00231962" w:rsidP="00740779">
            <w:pPr>
              <w:pStyle w:val="RWHTablehead1"/>
            </w:pPr>
            <w:r w:rsidRPr="000C39C7">
              <w:lastRenderedPageBreak/>
              <w:t>Suggested Facilitation</w:t>
            </w:r>
          </w:p>
        </w:tc>
        <w:tc>
          <w:tcPr>
            <w:tcW w:w="269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99091BB" w14:textId="77777777" w:rsidR="00231962" w:rsidRPr="000C39C7" w:rsidRDefault="00231962" w:rsidP="00740779">
            <w:pPr>
              <w:pStyle w:val="RWHTablehead1"/>
            </w:pPr>
            <w:r>
              <w:t>Key message/s</w:t>
            </w:r>
          </w:p>
        </w:tc>
        <w:tc>
          <w:tcPr>
            <w:tcW w:w="6946"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A33AA4C" w14:textId="77777777" w:rsidR="00231962" w:rsidRPr="000C39C7" w:rsidRDefault="00231962" w:rsidP="00740779">
            <w:pPr>
              <w:pStyle w:val="RWHTablehead1"/>
            </w:pPr>
            <w:r>
              <w:t>Facilitators Dialogue</w:t>
            </w:r>
          </w:p>
        </w:tc>
        <w:tc>
          <w:tcPr>
            <w:tcW w:w="1640"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B18E6B8" w14:textId="77777777" w:rsidR="00231962" w:rsidRPr="000C39C7" w:rsidRDefault="00231962" w:rsidP="00740779">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5581B21" w14:textId="77777777" w:rsidR="00231962" w:rsidRDefault="00231962" w:rsidP="00740779">
            <w:pPr>
              <w:pStyle w:val="RWHTablehead1"/>
            </w:pPr>
            <w:r>
              <w:t xml:space="preserve">PPT </w:t>
            </w:r>
            <w:r w:rsidRPr="000C39C7">
              <w:t>slide reference</w:t>
            </w:r>
          </w:p>
        </w:tc>
      </w:tr>
      <w:tr w:rsidR="00231962" w:rsidRPr="00113F0F" w14:paraId="06D0A14B" w14:textId="77777777" w:rsidTr="00740779">
        <w:trPr>
          <w:cantSplit/>
          <w:trHeight w:val="221"/>
        </w:trPr>
        <w:tc>
          <w:tcPr>
            <w:tcW w:w="1555" w:type="dxa"/>
            <w:tcBorders>
              <w:top w:val="single" w:sz="4" w:space="0" w:color="0071A2"/>
              <w:bottom w:val="single" w:sz="4" w:space="0" w:color="0071A2"/>
            </w:tcBorders>
            <w:tcMar>
              <w:top w:w="85" w:type="dxa"/>
              <w:bottom w:w="85" w:type="dxa"/>
            </w:tcMar>
          </w:tcPr>
          <w:p w14:paraId="24A5ADEF" w14:textId="77777777" w:rsidR="00231962" w:rsidRPr="00F56F57" w:rsidRDefault="00231962" w:rsidP="00740779">
            <w:pPr>
              <w:pStyle w:val="RWHTableBullet"/>
              <w:numPr>
                <w:ilvl w:val="0"/>
                <w:numId w:val="0"/>
              </w:numPr>
            </w:pPr>
            <w:r w:rsidRPr="00F56F57">
              <w:rPr>
                <w:b/>
                <w:bCs/>
              </w:rPr>
              <w:t>Give participants the handout: Signs of Family Violence Across the Life Span</w:t>
            </w:r>
          </w:p>
          <w:p w14:paraId="030E80D2" w14:textId="77777777" w:rsidR="00231962" w:rsidRDefault="00231962" w:rsidP="00740779">
            <w:pPr>
              <w:pStyle w:val="RWHTableBullet"/>
              <w:numPr>
                <w:ilvl w:val="0"/>
                <w:numId w:val="0"/>
              </w:numPr>
              <w:rPr>
                <w:b/>
                <w:bCs/>
              </w:rPr>
            </w:pPr>
          </w:p>
          <w:p w14:paraId="5E70A758" w14:textId="77777777" w:rsidR="00231962" w:rsidRDefault="00231962" w:rsidP="00740779">
            <w:pPr>
              <w:pStyle w:val="RWHTableBullet"/>
              <w:numPr>
                <w:ilvl w:val="0"/>
                <w:numId w:val="0"/>
              </w:numPr>
            </w:pPr>
            <w:r w:rsidRPr="00F56F57">
              <w:rPr>
                <w:b/>
                <w:bCs/>
              </w:rPr>
              <w:t xml:space="preserve">Discuss: What might be some signs or indicators of family violence in patients you see at this hospital? </w:t>
            </w:r>
          </w:p>
        </w:tc>
        <w:tc>
          <w:tcPr>
            <w:tcW w:w="2693" w:type="dxa"/>
            <w:tcBorders>
              <w:top w:val="single" w:sz="4" w:space="0" w:color="0071A2"/>
              <w:bottom w:val="single" w:sz="4" w:space="0" w:color="0071A2"/>
            </w:tcBorders>
            <w:tcMar>
              <w:top w:w="85" w:type="dxa"/>
              <w:bottom w:w="85" w:type="dxa"/>
            </w:tcMar>
          </w:tcPr>
          <w:p w14:paraId="22D0B782" w14:textId="77777777" w:rsidR="00231962" w:rsidRPr="00C241A4" w:rsidRDefault="00231962" w:rsidP="00740779">
            <w:pPr>
              <w:pStyle w:val="RWHtabletext"/>
              <w:rPr>
                <w:b/>
                <w:bCs/>
              </w:rPr>
            </w:pPr>
            <w:r>
              <w:rPr>
                <w:b/>
                <w:bCs/>
              </w:rPr>
              <w:t>These signs may indicate that family violence is occurring, but is by no means an exhaustive list</w:t>
            </w:r>
          </w:p>
        </w:tc>
        <w:tc>
          <w:tcPr>
            <w:tcW w:w="6946" w:type="dxa"/>
            <w:tcBorders>
              <w:top w:val="single" w:sz="4" w:space="0" w:color="0071A2"/>
              <w:bottom w:val="single" w:sz="4" w:space="0" w:color="0071A2"/>
            </w:tcBorders>
            <w:tcMar>
              <w:top w:w="85" w:type="dxa"/>
              <w:bottom w:w="85" w:type="dxa"/>
            </w:tcMar>
          </w:tcPr>
          <w:p w14:paraId="3C1CCD38" w14:textId="77777777" w:rsidR="00074BED" w:rsidRDefault="00074BED" w:rsidP="00074BED">
            <w:pPr>
              <w:pStyle w:val="RWHTableBullet"/>
              <w:numPr>
                <w:ilvl w:val="0"/>
                <w:numId w:val="0"/>
              </w:numPr>
            </w:pPr>
          </w:p>
          <w:p w14:paraId="37F9B2C3" w14:textId="77777777" w:rsidR="00074BED" w:rsidRPr="00074BED" w:rsidRDefault="00074BED" w:rsidP="00074BED">
            <w:pPr>
              <w:pStyle w:val="RWHTableBullet"/>
              <w:ind w:left="227"/>
            </w:pPr>
            <w:r w:rsidRPr="00074BED">
              <w:rPr>
                <w:b/>
                <w:bCs/>
              </w:rPr>
              <w:t xml:space="preserve">Discuss: What might be some signs or indicators of family violence in patients you see at this hospital? </w:t>
            </w:r>
          </w:p>
          <w:p w14:paraId="014BBF61" w14:textId="77777777" w:rsidR="00740779" w:rsidRPr="00074BED" w:rsidRDefault="00740779" w:rsidP="00370F2D">
            <w:pPr>
              <w:pStyle w:val="RWHTableBullet"/>
              <w:numPr>
                <w:ilvl w:val="0"/>
                <w:numId w:val="12"/>
              </w:numPr>
            </w:pPr>
            <w:r w:rsidRPr="00074BED">
              <w:t>While the physical symptoms arising from family violence may be apparent, other impacts of trauma may be less obvious.</w:t>
            </w:r>
          </w:p>
          <w:p w14:paraId="51F9AC3A" w14:textId="77777777" w:rsidR="00740779" w:rsidRPr="00074BED" w:rsidRDefault="00740779" w:rsidP="00370F2D">
            <w:pPr>
              <w:pStyle w:val="RWHTableBullet"/>
              <w:numPr>
                <w:ilvl w:val="0"/>
                <w:numId w:val="12"/>
              </w:numPr>
            </w:pPr>
            <w:r w:rsidRPr="00074BED">
              <w:t>Any of these signs may be caused by a range of other health conditions, but the signs are enough to explore family violence</w:t>
            </w:r>
          </w:p>
          <w:p w14:paraId="72510B8E" w14:textId="77777777" w:rsidR="00740779" w:rsidRPr="00074BED" w:rsidRDefault="00740779" w:rsidP="00370F2D">
            <w:pPr>
              <w:pStyle w:val="RWHTableBullet"/>
              <w:numPr>
                <w:ilvl w:val="0"/>
                <w:numId w:val="12"/>
              </w:numPr>
            </w:pPr>
            <w:r w:rsidRPr="00074BED">
              <w:t xml:space="preserve">It is important to remember that this is by no means an exhaustive list </w:t>
            </w:r>
          </w:p>
          <w:p w14:paraId="2A352DC4" w14:textId="77777777" w:rsidR="00074BED" w:rsidRPr="00074BED" w:rsidRDefault="00074BED" w:rsidP="00074BED">
            <w:pPr>
              <w:pStyle w:val="RWHTableBullet"/>
              <w:ind w:left="227" w:hanging="227"/>
            </w:pPr>
            <w:r w:rsidRPr="00074BED">
              <w:t>Step one is to notice the signs</w:t>
            </w:r>
            <w:r>
              <w:t xml:space="preserve">; </w:t>
            </w:r>
            <w:r w:rsidRPr="00074BED">
              <w:t xml:space="preserve">These signs may indicate that family violence is occurring. Knowledge of these signs can occur differently across a person’s lifespan, from childhood, adolescence through to adulthood and old age. </w:t>
            </w:r>
          </w:p>
          <w:p w14:paraId="55297053" w14:textId="77777777" w:rsidR="00074BED" w:rsidRPr="00C241A4" w:rsidRDefault="00074BED" w:rsidP="00074BED">
            <w:pPr>
              <w:pStyle w:val="RWHTableBullet"/>
              <w:numPr>
                <w:ilvl w:val="0"/>
                <w:numId w:val="0"/>
              </w:numPr>
              <w:ind w:left="227" w:hanging="227"/>
            </w:pPr>
          </w:p>
        </w:tc>
        <w:tc>
          <w:tcPr>
            <w:tcW w:w="1640" w:type="dxa"/>
            <w:tcBorders>
              <w:top w:val="single" w:sz="4" w:space="0" w:color="0071A2"/>
              <w:bottom w:val="single" w:sz="4" w:space="0" w:color="0071A2"/>
            </w:tcBorders>
            <w:tcMar>
              <w:top w:w="85" w:type="dxa"/>
              <w:bottom w:w="85" w:type="dxa"/>
            </w:tcMar>
          </w:tcPr>
          <w:p w14:paraId="31C6FBDE" w14:textId="77777777" w:rsidR="00231962" w:rsidRDefault="00231962" w:rsidP="00740779">
            <w:pPr>
              <w:pStyle w:val="RWHtabletext"/>
            </w:pPr>
            <w:r>
              <w:t>PPT, computer, projector &amp; screen, handout: ‘Signs of family violence across the lifespan’</w:t>
            </w:r>
          </w:p>
          <w:p w14:paraId="39B933B6" w14:textId="77777777" w:rsidR="00231962" w:rsidRDefault="00231962" w:rsidP="00740779">
            <w:pPr>
              <w:pStyle w:val="RWHtabletext"/>
            </w:pPr>
          </w:p>
          <w:p w14:paraId="1101B293" w14:textId="77777777" w:rsidR="00231962" w:rsidRDefault="00231962" w:rsidP="00740779">
            <w:pPr>
              <w:pStyle w:val="RWHtabletext"/>
            </w:pPr>
            <w:r w:rsidRPr="00F56F57">
              <w:rPr>
                <w:i/>
                <w:iCs/>
              </w:rPr>
              <w:t xml:space="preserve">These observable signs of trauma have been taken from Appendix 1 MARAM Practice Guide 2, and is accessible through the following link: </w:t>
            </w:r>
            <w:r w:rsidRPr="00F56F57">
              <w:rPr>
                <w:b/>
                <w:bCs/>
                <w:i/>
                <w:iCs/>
              </w:rPr>
              <w:t>https://www.vic.gov.au/maram-practice-guides-and-resources</w:t>
            </w:r>
          </w:p>
        </w:tc>
        <w:tc>
          <w:tcPr>
            <w:tcW w:w="1171" w:type="dxa"/>
            <w:tcBorders>
              <w:top w:val="single" w:sz="4" w:space="0" w:color="0071A2"/>
              <w:bottom w:val="single" w:sz="4" w:space="0" w:color="0071A2"/>
            </w:tcBorders>
            <w:tcMar>
              <w:top w:w="85" w:type="dxa"/>
              <w:bottom w:w="85" w:type="dxa"/>
            </w:tcMar>
          </w:tcPr>
          <w:p w14:paraId="092C62A2" w14:textId="77777777" w:rsidR="00231962" w:rsidRDefault="00074BED" w:rsidP="00740779">
            <w:pPr>
              <w:pStyle w:val="RWHtabletext"/>
            </w:pPr>
            <w:r>
              <w:t>PPT 24</w:t>
            </w:r>
          </w:p>
        </w:tc>
      </w:tr>
      <w:tr w:rsidR="00231962" w:rsidRPr="00113F0F" w14:paraId="5F23414B" w14:textId="77777777" w:rsidTr="00740779">
        <w:trPr>
          <w:cantSplit/>
          <w:trHeight w:val="221"/>
        </w:trPr>
        <w:tc>
          <w:tcPr>
            <w:tcW w:w="1555" w:type="dxa"/>
            <w:tcBorders>
              <w:top w:val="single" w:sz="4" w:space="0" w:color="0071A2"/>
              <w:bottom w:val="single" w:sz="4" w:space="0" w:color="0071A2"/>
            </w:tcBorders>
            <w:tcMar>
              <w:top w:w="85" w:type="dxa"/>
              <w:bottom w:w="85" w:type="dxa"/>
            </w:tcMar>
          </w:tcPr>
          <w:p w14:paraId="0CC875D1" w14:textId="77777777" w:rsidR="00231962" w:rsidRDefault="00231962" w:rsidP="00740779">
            <w:pPr>
              <w:pStyle w:val="RWHTableBullet"/>
              <w:numPr>
                <w:ilvl w:val="0"/>
                <w:numId w:val="0"/>
              </w:numPr>
              <w:rPr>
                <w:bCs/>
              </w:rPr>
            </w:pPr>
            <w:r w:rsidRPr="00F97F48">
              <w:rPr>
                <w:bCs/>
              </w:rPr>
              <w:lastRenderedPageBreak/>
              <w:t>Presentation</w:t>
            </w:r>
            <w:r>
              <w:rPr>
                <w:bCs/>
              </w:rPr>
              <w:t>-</w:t>
            </w:r>
          </w:p>
          <w:p w14:paraId="015C95EA" w14:textId="77777777" w:rsidR="00231962" w:rsidRDefault="00231962" w:rsidP="00740779">
            <w:pPr>
              <w:pStyle w:val="RWHTableBullet"/>
              <w:numPr>
                <w:ilvl w:val="0"/>
                <w:numId w:val="0"/>
              </w:numPr>
              <w:rPr>
                <w:bCs/>
              </w:rPr>
            </w:pPr>
          </w:p>
          <w:p w14:paraId="57EFF451" w14:textId="77777777" w:rsidR="00231962" w:rsidRPr="00F97F48" w:rsidRDefault="00231962" w:rsidP="00740779">
            <w:pPr>
              <w:pStyle w:val="RWHTableBullet"/>
              <w:numPr>
                <w:ilvl w:val="0"/>
                <w:numId w:val="0"/>
              </w:numPr>
              <w:rPr>
                <w:bCs/>
              </w:rPr>
            </w:pPr>
            <w:r>
              <w:rPr>
                <w:bCs/>
              </w:rPr>
              <w:t>Evidence based risk factors</w:t>
            </w:r>
          </w:p>
        </w:tc>
        <w:tc>
          <w:tcPr>
            <w:tcW w:w="2693" w:type="dxa"/>
            <w:tcBorders>
              <w:top w:val="single" w:sz="4" w:space="0" w:color="0071A2"/>
              <w:bottom w:val="single" w:sz="4" w:space="0" w:color="0071A2"/>
            </w:tcBorders>
            <w:tcMar>
              <w:top w:w="85" w:type="dxa"/>
              <w:bottom w:w="85" w:type="dxa"/>
            </w:tcMar>
          </w:tcPr>
          <w:p w14:paraId="2B7CBE1D" w14:textId="77777777" w:rsidR="00074BED" w:rsidRPr="00074BED" w:rsidRDefault="00074BED" w:rsidP="00074BED">
            <w:pPr>
              <w:pStyle w:val="RWHTableBullet"/>
              <w:numPr>
                <w:ilvl w:val="0"/>
                <w:numId w:val="0"/>
              </w:numPr>
            </w:pPr>
            <w:r>
              <w:rPr>
                <w:b/>
                <w:bCs/>
              </w:rPr>
              <w:t>K</w:t>
            </w:r>
            <w:r w:rsidRPr="00074BED">
              <w:rPr>
                <w:b/>
                <w:bCs/>
              </w:rPr>
              <w:t xml:space="preserve">nowledge of risk factors underpins </w:t>
            </w:r>
            <w:r w:rsidRPr="00074BED">
              <w:rPr>
                <w:b/>
                <w:bCs/>
                <w:lang w:val="en-US"/>
              </w:rPr>
              <w:t xml:space="preserve">a shared understanding of family violence, and </w:t>
            </w:r>
            <w:r w:rsidRPr="00074BED">
              <w:rPr>
                <w:b/>
                <w:bCs/>
              </w:rPr>
              <w:t>ensures clinical staff use information gained through engagement with patients to identify indicators of family violence risk and affected family members.</w:t>
            </w:r>
            <w:r w:rsidRPr="00074BED">
              <w:rPr>
                <w:b/>
                <w:bCs/>
                <w:lang w:val="en-US"/>
              </w:rPr>
              <w:t xml:space="preserve"> </w:t>
            </w:r>
          </w:p>
          <w:p w14:paraId="6B96390C" w14:textId="77777777" w:rsidR="00231962" w:rsidRDefault="00231962" w:rsidP="00740779">
            <w:pPr>
              <w:pStyle w:val="RWHtabletext"/>
              <w:rPr>
                <w:b/>
                <w:bCs/>
              </w:rPr>
            </w:pPr>
          </w:p>
        </w:tc>
        <w:tc>
          <w:tcPr>
            <w:tcW w:w="6946" w:type="dxa"/>
            <w:tcBorders>
              <w:top w:val="single" w:sz="4" w:space="0" w:color="0071A2"/>
              <w:bottom w:val="single" w:sz="4" w:space="0" w:color="0071A2"/>
            </w:tcBorders>
            <w:tcMar>
              <w:top w:w="85" w:type="dxa"/>
              <w:bottom w:w="85" w:type="dxa"/>
            </w:tcMar>
          </w:tcPr>
          <w:p w14:paraId="7D176B61" w14:textId="77777777" w:rsidR="006E0DDB" w:rsidRDefault="00074BED" w:rsidP="00074BED">
            <w:pPr>
              <w:pStyle w:val="RWHTableBullet"/>
            </w:pPr>
            <w:r w:rsidRPr="00074BED">
              <w:t xml:space="preserve">These risk factors reflect the current and emerging evidence-base relating to family violence risk as defined by the MARAM Practice Guide (Family Safety Victoria, 2019). </w:t>
            </w:r>
          </w:p>
          <w:p w14:paraId="067F6958" w14:textId="77777777" w:rsidR="006E0DDB" w:rsidRDefault="00074BED" w:rsidP="00074BED">
            <w:pPr>
              <w:pStyle w:val="RWHTableBullet"/>
            </w:pPr>
            <w:r w:rsidRPr="00074BED">
              <w:t xml:space="preserve">The following are considered serious risk factors — those which may indicate an increased risk of the victim survivor being killed or seriously injured in the context of family violence. </w:t>
            </w:r>
          </w:p>
          <w:p w14:paraId="60F9073E" w14:textId="77777777" w:rsidR="006E0DDB" w:rsidRDefault="00074BED" w:rsidP="00074BED">
            <w:pPr>
              <w:pStyle w:val="RWHTableBullet"/>
            </w:pPr>
            <w:r w:rsidRPr="00074BED">
              <w:t xml:space="preserve">Knowledge of risk factors underpins a shared understanding of family violence and identification of family violence. </w:t>
            </w:r>
          </w:p>
          <w:p w14:paraId="4C97D128" w14:textId="77777777" w:rsidR="00074BED" w:rsidRPr="00074BED" w:rsidRDefault="00074BED" w:rsidP="00074BED">
            <w:pPr>
              <w:pStyle w:val="RWHTableBullet"/>
              <w:ind w:left="227" w:hanging="227"/>
            </w:pPr>
            <w:r w:rsidRPr="00074BED">
              <w:t>MARAM provides the risk factors to enable identification of risk relevant information that may also be shared under FVISS. Therefore it is important those using FVISS are familiar with MARAM and the risk factors.</w:t>
            </w:r>
          </w:p>
          <w:p w14:paraId="773FBA21" w14:textId="77777777" w:rsidR="00074BED" w:rsidRPr="00074BED" w:rsidRDefault="00074BED" w:rsidP="00074BED">
            <w:pPr>
              <w:pStyle w:val="RWHTableBullet"/>
              <w:numPr>
                <w:ilvl w:val="0"/>
                <w:numId w:val="0"/>
              </w:numPr>
              <w:ind w:left="227"/>
            </w:pPr>
          </w:p>
          <w:p w14:paraId="62D47295" w14:textId="77777777" w:rsidR="00740779" w:rsidRPr="00074BED" w:rsidRDefault="00740779" w:rsidP="00074BED">
            <w:pPr>
              <w:pStyle w:val="RWHTableBullet"/>
              <w:ind w:left="227" w:hanging="227"/>
            </w:pPr>
            <w:r w:rsidRPr="00074BED">
              <w:t>Physical assault while pregnant and/or following new birth</w:t>
            </w:r>
          </w:p>
          <w:p w14:paraId="0B3C9BDE" w14:textId="77777777" w:rsidR="00740779" w:rsidRPr="00074BED" w:rsidRDefault="00740779" w:rsidP="00074BED">
            <w:pPr>
              <w:pStyle w:val="RWHTableBullet"/>
              <w:ind w:left="227" w:hanging="227"/>
            </w:pPr>
            <w:r w:rsidRPr="00074BED">
              <w:t>Planning to leave or recent separation</w:t>
            </w:r>
          </w:p>
          <w:p w14:paraId="2F34500B" w14:textId="77777777" w:rsidR="00740779" w:rsidRPr="00074BED" w:rsidRDefault="00740779" w:rsidP="00074BED">
            <w:pPr>
              <w:pStyle w:val="RWHTableBullet"/>
              <w:ind w:left="227" w:hanging="227"/>
            </w:pPr>
            <w:r w:rsidRPr="00074BED">
              <w:t>Escalation — increase in severity and/or frequency of violence</w:t>
            </w:r>
          </w:p>
          <w:p w14:paraId="04EF78E9" w14:textId="77777777" w:rsidR="00740779" w:rsidRPr="00074BED" w:rsidRDefault="00740779" w:rsidP="00074BED">
            <w:pPr>
              <w:pStyle w:val="RWHTableBullet"/>
              <w:ind w:left="227" w:hanging="227"/>
            </w:pPr>
            <w:r w:rsidRPr="00074BED">
              <w:t>Controlling behaviours</w:t>
            </w:r>
          </w:p>
          <w:p w14:paraId="71FE3DFC" w14:textId="77777777" w:rsidR="00740779" w:rsidRPr="00074BED" w:rsidRDefault="00740779" w:rsidP="00074BED">
            <w:pPr>
              <w:pStyle w:val="RWHTableBullet"/>
              <w:ind w:left="227" w:hanging="227"/>
            </w:pPr>
            <w:r w:rsidRPr="00074BED">
              <w:t>Perpetrator has access to weapons</w:t>
            </w:r>
          </w:p>
          <w:p w14:paraId="419CE75B" w14:textId="77777777" w:rsidR="00740779" w:rsidRPr="00074BED" w:rsidRDefault="00740779" w:rsidP="00074BED">
            <w:pPr>
              <w:pStyle w:val="RWHTableBullet"/>
              <w:ind w:left="227" w:hanging="227"/>
            </w:pPr>
            <w:r w:rsidRPr="00074BED">
              <w:t>Perpetrator’s use of weapon in most recent event</w:t>
            </w:r>
          </w:p>
          <w:p w14:paraId="3B645CCF" w14:textId="77777777" w:rsidR="00740779" w:rsidRPr="00074BED" w:rsidRDefault="00740779" w:rsidP="00074BED">
            <w:pPr>
              <w:pStyle w:val="RWHTableBullet"/>
              <w:ind w:left="227" w:hanging="227"/>
            </w:pPr>
            <w:r w:rsidRPr="00074BED">
              <w:t xml:space="preserve">Perpetrator has ever tried to strangle or choke the victim survivor </w:t>
            </w:r>
          </w:p>
          <w:p w14:paraId="1449475F" w14:textId="77777777" w:rsidR="00740779" w:rsidRPr="00074BED" w:rsidRDefault="00740779" w:rsidP="00074BED">
            <w:pPr>
              <w:pStyle w:val="RWHTableBullet"/>
              <w:ind w:left="227" w:hanging="227"/>
            </w:pPr>
            <w:r w:rsidRPr="00074BED">
              <w:t xml:space="preserve">Perpetrator has ever threatened to kill the victim survivor </w:t>
            </w:r>
          </w:p>
          <w:p w14:paraId="5A43B6A4" w14:textId="77777777" w:rsidR="00740779" w:rsidRPr="00074BED" w:rsidRDefault="00740779" w:rsidP="00074BED">
            <w:pPr>
              <w:pStyle w:val="RWHTableBullet"/>
              <w:ind w:left="227" w:hanging="227"/>
            </w:pPr>
            <w:r w:rsidRPr="00074BED">
              <w:t>Perpetrator has ever harmed or threatened to harm or kill pets or other animals</w:t>
            </w:r>
          </w:p>
          <w:p w14:paraId="72C29515" w14:textId="77777777" w:rsidR="00740779" w:rsidRPr="00074BED" w:rsidRDefault="00740779" w:rsidP="00074BED">
            <w:pPr>
              <w:pStyle w:val="RWHTableBullet"/>
              <w:ind w:left="227" w:hanging="227"/>
            </w:pPr>
            <w:r w:rsidRPr="00074BED">
              <w:t>Perpetrator has ever threatened or tried to self-harm or commit suicide</w:t>
            </w:r>
          </w:p>
          <w:p w14:paraId="2DDE28DD" w14:textId="77777777" w:rsidR="00740779" w:rsidRPr="00074BED" w:rsidRDefault="00740779" w:rsidP="00074BED">
            <w:pPr>
              <w:pStyle w:val="RWHTableBullet"/>
              <w:ind w:left="227" w:hanging="227"/>
            </w:pPr>
            <w:r w:rsidRPr="00074BED">
              <w:t xml:space="preserve">Perpetrator has ever engaged in stalking the victim survivor </w:t>
            </w:r>
          </w:p>
          <w:p w14:paraId="3ED25EDB" w14:textId="77777777" w:rsidR="00740779" w:rsidRPr="00074BED" w:rsidRDefault="00740779" w:rsidP="00074BED">
            <w:pPr>
              <w:pStyle w:val="RWHTableBullet"/>
              <w:ind w:left="227" w:hanging="227"/>
            </w:pPr>
            <w:r w:rsidRPr="00074BED">
              <w:t xml:space="preserve">Sexual assault of the victim survivor </w:t>
            </w:r>
          </w:p>
          <w:p w14:paraId="278DD6B8" w14:textId="77777777" w:rsidR="00740779" w:rsidRPr="00074BED" w:rsidRDefault="00740779" w:rsidP="00074BED">
            <w:pPr>
              <w:pStyle w:val="RWHTableBullet"/>
              <w:ind w:left="227" w:hanging="227"/>
            </w:pPr>
            <w:r w:rsidRPr="00074BED">
              <w:t xml:space="preserve">Obsessive and jealous behaviour toward the victim survivor </w:t>
            </w:r>
          </w:p>
          <w:p w14:paraId="07731E8C" w14:textId="77777777" w:rsidR="00740779" w:rsidRPr="00074BED" w:rsidRDefault="00740779" w:rsidP="00074BED">
            <w:pPr>
              <w:pStyle w:val="RWHTableBullet"/>
              <w:ind w:left="227" w:hanging="227"/>
            </w:pPr>
            <w:r w:rsidRPr="00074BED">
              <w:t>Unemployed or disengaged from education</w:t>
            </w:r>
          </w:p>
          <w:p w14:paraId="6667A232" w14:textId="77777777" w:rsidR="00740779" w:rsidRPr="00074BED" w:rsidRDefault="00740779" w:rsidP="00074BED">
            <w:pPr>
              <w:pStyle w:val="RWHTableBullet"/>
              <w:ind w:left="227" w:hanging="227"/>
            </w:pPr>
            <w:r w:rsidRPr="00074BED">
              <w:t>Drug and/or alcohol misuse and abuse</w:t>
            </w:r>
          </w:p>
          <w:p w14:paraId="30C640FD" w14:textId="77777777" w:rsidR="00231962" w:rsidRPr="00F56F57" w:rsidRDefault="00740779" w:rsidP="00074BED">
            <w:pPr>
              <w:pStyle w:val="RWHTableBullet"/>
              <w:ind w:left="227" w:hanging="227"/>
            </w:pPr>
            <w:r w:rsidRPr="00074BED">
              <w:rPr>
                <w:b/>
                <w:bCs/>
              </w:rPr>
              <w:t xml:space="preserve">Not all professionals need to ask about each risk factor </w:t>
            </w:r>
            <w:r w:rsidRPr="00074BED">
              <w:t xml:space="preserve">— but clinicians do have a role in understanding and identifying risk factors </w:t>
            </w:r>
          </w:p>
        </w:tc>
        <w:tc>
          <w:tcPr>
            <w:tcW w:w="1640" w:type="dxa"/>
            <w:tcBorders>
              <w:top w:val="single" w:sz="4" w:space="0" w:color="0071A2"/>
              <w:bottom w:val="single" w:sz="4" w:space="0" w:color="0071A2"/>
            </w:tcBorders>
            <w:tcMar>
              <w:top w:w="85" w:type="dxa"/>
              <w:bottom w:w="85" w:type="dxa"/>
            </w:tcMar>
          </w:tcPr>
          <w:p w14:paraId="40B8082C" w14:textId="77777777" w:rsidR="00231962" w:rsidRDefault="00231962" w:rsidP="00740779">
            <w:pPr>
              <w:pStyle w:val="RWHtabletext"/>
            </w:pPr>
            <w:r>
              <w:t>PPT, computer, projector &amp; screen</w:t>
            </w:r>
          </w:p>
          <w:p w14:paraId="6F1E46CA" w14:textId="77777777" w:rsidR="00231962" w:rsidRDefault="00231962" w:rsidP="00740779">
            <w:pPr>
              <w:pStyle w:val="RWHtabletext"/>
            </w:pPr>
          </w:p>
          <w:p w14:paraId="778EA62B" w14:textId="77777777" w:rsidR="00231962" w:rsidRDefault="00231962" w:rsidP="00740779">
            <w:pPr>
              <w:pStyle w:val="RWHtabletext"/>
            </w:pPr>
            <w:r>
              <w:rPr>
                <w:i/>
                <w:iCs/>
              </w:rPr>
              <w:t xml:space="preserve">MARAM Foundation Practice Guide, and </w:t>
            </w:r>
            <w:r w:rsidRPr="00F56F57">
              <w:rPr>
                <w:i/>
                <w:iCs/>
              </w:rPr>
              <w:t xml:space="preserve">accessible through the following link: </w:t>
            </w:r>
            <w:r w:rsidRPr="00F56F57">
              <w:rPr>
                <w:b/>
                <w:bCs/>
                <w:i/>
                <w:iCs/>
              </w:rPr>
              <w:t>https://www.vic.gov.au/maram-practice-guides-and-resources</w:t>
            </w:r>
          </w:p>
        </w:tc>
        <w:tc>
          <w:tcPr>
            <w:tcW w:w="1171" w:type="dxa"/>
            <w:tcBorders>
              <w:top w:val="single" w:sz="4" w:space="0" w:color="0071A2"/>
              <w:bottom w:val="single" w:sz="4" w:space="0" w:color="0071A2"/>
            </w:tcBorders>
            <w:tcMar>
              <w:top w:w="85" w:type="dxa"/>
              <w:bottom w:w="85" w:type="dxa"/>
            </w:tcMar>
          </w:tcPr>
          <w:p w14:paraId="3689CA50" w14:textId="77777777" w:rsidR="00231962" w:rsidRDefault="00074BED" w:rsidP="00740779">
            <w:pPr>
              <w:pStyle w:val="RWHtabletext"/>
            </w:pPr>
            <w:r>
              <w:t>PPT 25</w:t>
            </w:r>
          </w:p>
        </w:tc>
      </w:tr>
    </w:tbl>
    <w:p w14:paraId="668CB91A" w14:textId="77777777" w:rsidR="00FC2704" w:rsidRDefault="006E0DDB" w:rsidP="00FC2704">
      <w:pPr>
        <w:pStyle w:val="RWHAhead"/>
      </w:pPr>
      <w:r>
        <w:lastRenderedPageBreak/>
        <w:t>Topic 9</w:t>
      </w:r>
      <w:r w:rsidR="00FC2704">
        <w:t xml:space="preserve">: </w:t>
      </w:r>
      <w:r>
        <w:t>Notice the signs: Case Studies</w:t>
      </w:r>
    </w:p>
    <w:p w14:paraId="3FA61900" w14:textId="77777777" w:rsidR="00FC2704" w:rsidRDefault="00FC2704" w:rsidP="00FC2704">
      <w:pPr>
        <w:pStyle w:val="RWHBhead"/>
      </w:pPr>
      <w:r>
        <w:t xml:space="preserve">Nominal </w:t>
      </w:r>
      <w:r w:rsidRPr="00FC2704">
        <w:t>duration</w:t>
      </w:r>
    </w:p>
    <w:p w14:paraId="6219E6D2" w14:textId="77777777" w:rsidR="00FC2704" w:rsidRDefault="00FC2704" w:rsidP="00FC2704">
      <w:pPr>
        <w:pStyle w:val="RWHBodycopy"/>
      </w:pPr>
      <w:r>
        <w:t>5 minutes</w:t>
      </w:r>
    </w:p>
    <w:p w14:paraId="16B8ED9E" w14:textId="77777777" w:rsidR="00FC2704" w:rsidRDefault="00FC2704" w:rsidP="00FC2704">
      <w:pPr>
        <w:pStyle w:val="RWHBhead"/>
      </w:pPr>
      <w:r>
        <w:t>Purpose</w:t>
      </w:r>
    </w:p>
    <w:p w14:paraId="4F808C61" w14:textId="77777777" w:rsidR="00FC2704" w:rsidRDefault="00FC2704" w:rsidP="00FC2704">
      <w:pPr>
        <w:pStyle w:val="RWHBodycopy"/>
      </w:pPr>
      <w:r>
        <w:t>To provide participants with an understanding of Step 1 of Sensitive Practice: Notice the Signs</w:t>
      </w:r>
      <w:r w:rsidR="006E0DDB">
        <w:t xml:space="preserve"> with optional Case studies</w:t>
      </w:r>
    </w:p>
    <w:p w14:paraId="1196581B" w14:textId="77777777" w:rsidR="00FC2704" w:rsidRDefault="00FC2704" w:rsidP="00FC2704">
      <w:pPr>
        <w:pStyle w:val="RWHBhead"/>
      </w:pPr>
      <w:r w:rsidRPr="00FC2704">
        <w:t>Outcomes</w:t>
      </w:r>
    </w:p>
    <w:p w14:paraId="4FBEC8BE" w14:textId="77777777" w:rsidR="00FC2704" w:rsidRDefault="00FC2704" w:rsidP="00FC2704">
      <w:pPr>
        <w:pStyle w:val="RWHBodycopy"/>
      </w:pPr>
      <w:r>
        <w:t>At the conclusion of this topic, participants will understand:</w:t>
      </w:r>
    </w:p>
    <w:p w14:paraId="6527FF0E" w14:textId="77777777" w:rsidR="006E0DDB" w:rsidRDefault="006E0DDB" w:rsidP="006E0DDB">
      <w:pPr>
        <w:pStyle w:val="RWHTableBullet"/>
      </w:pPr>
      <w:r w:rsidRPr="006E0DDB">
        <w:t>What signs or indicators of family violence are evident that</w:t>
      </w:r>
      <w:r>
        <w:t xml:space="preserve"> would prompt sensitive inquiry</w:t>
      </w:r>
    </w:p>
    <w:p w14:paraId="4A70BAB7" w14:textId="77777777" w:rsidR="006E0DDB" w:rsidRDefault="006E0DDB" w:rsidP="006E0DDB">
      <w:pPr>
        <w:pStyle w:val="RWHTableBullet"/>
      </w:pPr>
      <w:r>
        <w:t>The signs of family violence are not always visible and not just physical</w:t>
      </w:r>
    </w:p>
    <w:p w14:paraId="61B7D745" w14:textId="77777777" w:rsidR="00FC2704" w:rsidRDefault="00FC2704" w:rsidP="00FC2704">
      <w:pPr>
        <w:pStyle w:val="RWHBhead"/>
      </w:pPr>
      <w:r w:rsidRPr="00FC2704">
        <w:t>Resources</w:t>
      </w:r>
    </w:p>
    <w:p w14:paraId="64CA5545" w14:textId="77777777" w:rsidR="00C55262" w:rsidRDefault="00FC2704" w:rsidP="006E0DDB">
      <w:pPr>
        <w:pStyle w:val="RWHBodycopy"/>
      </w:pPr>
      <w:r w:rsidRPr="00FC2704">
        <w:t xml:space="preserve">PPT, computer, projector &amp; screen, </w:t>
      </w:r>
      <w:r w:rsidR="00C55262">
        <w:rPr>
          <w:b/>
        </w:rPr>
        <w:br w:type="page"/>
      </w:r>
    </w:p>
    <w:tbl>
      <w:tblPr>
        <w:tblStyle w:val="TableGrid"/>
        <w:tblW w:w="14005" w:type="dxa"/>
        <w:tblLook w:val="0620" w:firstRow="1" w:lastRow="0" w:firstColumn="0" w:lastColumn="0" w:noHBand="1" w:noVBand="1"/>
      </w:tblPr>
      <w:tblGrid>
        <w:gridCol w:w="1555"/>
        <w:gridCol w:w="1842"/>
        <w:gridCol w:w="8132"/>
        <w:gridCol w:w="1305"/>
        <w:gridCol w:w="1171"/>
      </w:tblGrid>
      <w:tr w:rsidR="00C55262" w14:paraId="49EAC535" w14:textId="77777777" w:rsidTr="00C55262">
        <w:trPr>
          <w:cantSplit/>
          <w:trHeight w:val="289"/>
          <w:tblHeader/>
        </w:trPr>
        <w:tc>
          <w:tcPr>
            <w:tcW w:w="155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13624CA" w14:textId="77777777" w:rsidR="00C55262" w:rsidRPr="000C39C7" w:rsidRDefault="00C55262" w:rsidP="00C55262">
            <w:pPr>
              <w:pStyle w:val="RWHTablehead1"/>
            </w:pPr>
            <w:r w:rsidRPr="000C39C7">
              <w:lastRenderedPageBreak/>
              <w:t>Suggested Facilitation</w:t>
            </w:r>
          </w:p>
        </w:tc>
        <w:tc>
          <w:tcPr>
            <w:tcW w:w="1842"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52E225D" w14:textId="77777777" w:rsidR="00C55262" w:rsidRPr="000C39C7" w:rsidRDefault="00C55262" w:rsidP="00C55262">
            <w:pPr>
              <w:pStyle w:val="RWHTablehead1"/>
            </w:pPr>
            <w:r>
              <w:t>Key message/s</w:t>
            </w:r>
          </w:p>
        </w:tc>
        <w:tc>
          <w:tcPr>
            <w:tcW w:w="8132"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5E9207A" w14:textId="77777777" w:rsidR="00C55262" w:rsidRPr="000C39C7" w:rsidRDefault="00C55262" w:rsidP="00C55262">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B8FC83B" w14:textId="77777777" w:rsidR="00C55262" w:rsidRPr="000C39C7" w:rsidRDefault="00C55262" w:rsidP="00C55262">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6014618" w14:textId="77777777" w:rsidR="00C55262" w:rsidRDefault="00C55262" w:rsidP="00C55262">
            <w:pPr>
              <w:pStyle w:val="RWHTablehead1"/>
            </w:pPr>
            <w:r>
              <w:t xml:space="preserve">PPT </w:t>
            </w:r>
            <w:r w:rsidRPr="000C39C7">
              <w:t>slide reference</w:t>
            </w:r>
          </w:p>
        </w:tc>
      </w:tr>
      <w:tr w:rsidR="00C55262" w:rsidRPr="00FC2704" w14:paraId="6CDD9D62" w14:textId="77777777" w:rsidTr="00C55262">
        <w:trPr>
          <w:trHeight w:val="221"/>
        </w:trPr>
        <w:tc>
          <w:tcPr>
            <w:tcW w:w="1555" w:type="dxa"/>
            <w:tcBorders>
              <w:top w:val="single" w:sz="4" w:space="0" w:color="0071A2"/>
              <w:bottom w:val="single" w:sz="4" w:space="0" w:color="0071A2"/>
            </w:tcBorders>
            <w:tcMar>
              <w:top w:w="85" w:type="dxa"/>
              <w:bottom w:w="85" w:type="dxa"/>
            </w:tcMar>
          </w:tcPr>
          <w:p w14:paraId="4E9C6ED3" w14:textId="77777777" w:rsidR="00C55262" w:rsidRPr="00C55262" w:rsidRDefault="00C55262" w:rsidP="006E0DDB">
            <w:pPr>
              <w:pStyle w:val="RWHtabletext"/>
            </w:pPr>
            <w:r w:rsidRPr="00C55262">
              <w:t>Presentation</w:t>
            </w:r>
            <w:r>
              <w:t xml:space="preserve">: </w:t>
            </w:r>
            <w:r w:rsidR="006E0DDB">
              <w:t>Case study: Julie</w:t>
            </w:r>
          </w:p>
          <w:p w14:paraId="6254760F" w14:textId="77777777" w:rsidR="00C55262" w:rsidRDefault="00C55262" w:rsidP="00C55262">
            <w:pPr>
              <w:pStyle w:val="RWHtabletext"/>
            </w:pPr>
          </w:p>
          <w:p w14:paraId="5D41FC62" w14:textId="77777777" w:rsidR="006E0DDB" w:rsidRDefault="006E0DDB" w:rsidP="00C55262">
            <w:pPr>
              <w:pStyle w:val="RWHtabletext"/>
            </w:pPr>
          </w:p>
          <w:p w14:paraId="477C1AC3" w14:textId="77777777" w:rsidR="006E0DDB" w:rsidRPr="002A3149" w:rsidRDefault="006E0DDB" w:rsidP="006E0DDB">
            <w:pPr>
              <w:pStyle w:val="RWHTableBullet"/>
              <w:numPr>
                <w:ilvl w:val="0"/>
                <w:numId w:val="0"/>
              </w:numPr>
              <w:rPr>
                <w:b/>
              </w:rPr>
            </w:pPr>
            <w:r w:rsidRPr="002A3149">
              <w:rPr>
                <w:b/>
              </w:rPr>
              <w:t>**</w:t>
            </w:r>
            <w:r w:rsidRPr="002A3149">
              <w:rPr>
                <w:b/>
                <w:bCs/>
              </w:rPr>
              <w:t xml:space="preserve"> Note: </w:t>
            </w:r>
            <w:r w:rsidRPr="002A3149">
              <w:rPr>
                <w:b/>
              </w:rPr>
              <w:t xml:space="preserve">There are two case studies provided. Please use the one that is most appropriate to your hospital setting or target audience. </w:t>
            </w:r>
          </w:p>
          <w:p w14:paraId="7F1B7889" w14:textId="77777777" w:rsidR="006E0DDB" w:rsidRPr="00C55262" w:rsidRDefault="006E0DDB" w:rsidP="00C55262">
            <w:pPr>
              <w:pStyle w:val="RWHtabletext"/>
            </w:pPr>
          </w:p>
        </w:tc>
        <w:tc>
          <w:tcPr>
            <w:tcW w:w="1842" w:type="dxa"/>
            <w:tcBorders>
              <w:top w:val="single" w:sz="4" w:space="0" w:color="0071A2"/>
              <w:bottom w:val="single" w:sz="4" w:space="0" w:color="0071A2"/>
            </w:tcBorders>
            <w:tcMar>
              <w:top w:w="85" w:type="dxa"/>
              <w:bottom w:w="85" w:type="dxa"/>
            </w:tcMar>
          </w:tcPr>
          <w:p w14:paraId="5BEC2DD5" w14:textId="77777777" w:rsidR="006E0DDB" w:rsidRPr="006E0DDB" w:rsidRDefault="006E0DDB" w:rsidP="006E0DDB">
            <w:pPr>
              <w:pStyle w:val="RWHTableBullet"/>
              <w:numPr>
                <w:ilvl w:val="0"/>
                <w:numId w:val="0"/>
              </w:numPr>
            </w:pPr>
            <w:r w:rsidRPr="006E0DDB">
              <w:rPr>
                <w:b/>
                <w:bCs/>
              </w:rPr>
              <w:t xml:space="preserve">The signs of family violence are not always physical </w:t>
            </w:r>
          </w:p>
          <w:p w14:paraId="0EA72D35" w14:textId="77777777" w:rsidR="00C55262" w:rsidRPr="00C55262" w:rsidRDefault="00C55262" w:rsidP="00C55262">
            <w:pPr>
              <w:pStyle w:val="RWHtabletext"/>
            </w:pPr>
          </w:p>
        </w:tc>
        <w:tc>
          <w:tcPr>
            <w:tcW w:w="8132" w:type="dxa"/>
            <w:tcBorders>
              <w:top w:val="single" w:sz="4" w:space="0" w:color="0071A2"/>
              <w:bottom w:val="single" w:sz="4" w:space="0" w:color="0071A2"/>
            </w:tcBorders>
            <w:tcMar>
              <w:top w:w="85" w:type="dxa"/>
              <w:bottom w:w="85" w:type="dxa"/>
            </w:tcMar>
          </w:tcPr>
          <w:p w14:paraId="3E7E0227" w14:textId="77777777" w:rsidR="006E0DDB" w:rsidRPr="006E0DDB" w:rsidRDefault="006E0DDB" w:rsidP="006E0DDB">
            <w:pPr>
              <w:pStyle w:val="RWHTableBullet"/>
              <w:ind w:left="227" w:hanging="227"/>
            </w:pPr>
            <w:r w:rsidRPr="006E0DDB">
              <w:rPr>
                <w:b/>
                <w:bCs/>
              </w:rPr>
              <w:t>Ask: What signs or indicators of family violence are evident that would prompt sensitive inquiry?</w:t>
            </w:r>
          </w:p>
          <w:p w14:paraId="032558FB" w14:textId="77777777" w:rsidR="00740779" w:rsidRPr="006E0DDB" w:rsidRDefault="00740779" w:rsidP="006E0DDB">
            <w:pPr>
              <w:pStyle w:val="RWHTableBullet"/>
              <w:ind w:left="227" w:hanging="227"/>
            </w:pPr>
            <w:r w:rsidRPr="006E0DDB">
              <w:t xml:space="preserve">Late presentation could indicate that the perpetrator is preventing access to healthcare </w:t>
            </w:r>
          </w:p>
          <w:p w14:paraId="4AD33B3F" w14:textId="77777777" w:rsidR="00740779" w:rsidRPr="006E0DDB" w:rsidRDefault="00740779" w:rsidP="006E0DDB">
            <w:pPr>
              <w:pStyle w:val="RWHTableBullet"/>
              <w:ind w:left="227" w:hanging="227"/>
            </w:pPr>
            <w:r w:rsidRPr="006E0DDB">
              <w:t>Experiencing anxiety and issues bonding could indicate that the mother child bond has been is undermined by the perpetrator, which is a common tactic.</w:t>
            </w:r>
          </w:p>
          <w:p w14:paraId="2494C438" w14:textId="77777777" w:rsidR="00740779" w:rsidRPr="006E0DDB" w:rsidRDefault="00740779" w:rsidP="006E0DDB">
            <w:pPr>
              <w:pStyle w:val="RWHTableBullet"/>
              <w:ind w:left="227" w:hanging="227"/>
            </w:pPr>
            <w:r w:rsidRPr="006E0DDB">
              <w:t xml:space="preserve">Julie checking her phone could indicate she is experiencing coercive and controlling behaviours </w:t>
            </w:r>
          </w:p>
          <w:p w14:paraId="7A386B23" w14:textId="77777777" w:rsidR="00740779" w:rsidRPr="006E0DDB" w:rsidRDefault="00740779" w:rsidP="006E0DDB">
            <w:pPr>
              <w:pStyle w:val="RWHTableBullet"/>
              <w:ind w:left="227" w:hanging="227"/>
            </w:pPr>
            <w:r w:rsidRPr="006E0DDB">
              <w:t>Recent separation is known to be a time of very high risk</w:t>
            </w:r>
          </w:p>
          <w:p w14:paraId="617312E7" w14:textId="77777777" w:rsidR="006E0DDB" w:rsidRPr="006E0DDB" w:rsidRDefault="006E0DDB" w:rsidP="006E0DDB">
            <w:pPr>
              <w:pStyle w:val="RWHTableBullet"/>
              <w:ind w:left="227" w:hanging="227"/>
            </w:pPr>
            <w:r w:rsidRPr="006E0DDB">
              <w:t xml:space="preserve">We will work through this case study throughout the remainder of the training.  </w:t>
            </w:r>
          </w:p>
          <w:p w14:paraId="16A9050F" w14:textId="77777777" w:rsidR="00C55262" w:rsidRPr="00C55262" w:rsidRDefault="00C55262" w:rsidP="006E0DDB">
            <w:pPr>
              <w:pStyle w:val="RWHTableBullet"/>
              <w:numPr>
                <w:ilvl w:val="0"/>
                <w:numId w:val="0"/>
              </w:numPr>
              <w:ind w:left="227"/>
            </w:pPr>
          </w:p>
        </w:tc>
        <w:tc>
          <w:tcPr>
            <w:tcW w:w="1305" w:type="dxa"/>
            <w:tcBorders>
              <w:top w:val="single" w:sz="4" w:space="0" w:color="0071A2"/>
              <w:bottom w:val="single" w:sz="4" w:space="0" w:color="0071A2"/>
            </w:tcBorders>
            <w:tcMar>
              <w:top w:w="85" w:type="dxa"/>
              <w:bottom w:w="85" w:type="dxa"/>
            </w:tcMar>
          </w:tcPr>
          <w:p w14:paraId="6D33BB75" w14:textId="77777777" w:rsidR="00C55262" w:rsidRPr="00C55262" w:rsidRDefault="00C55262" w:rsidP="00C55262">
            <w:pPr>
              <w:pStyle w:val="RWHtabletext"/>
            </w:pPr>
            <w:r w:rsidRPr="00C55262">
              <w:t>PPT, computer, projector &amp; screen</w:t>
            </w:r>
          </w:p>
        </w:tc>
        <w:tc>
          <w:tcPr>
            <w:tcW w:w="1171" w:type="dxa"/>
            <w:tcBorders>
              <w:top w:val="single" w:sz="4" w:space="0" w:color="0071A2"/>
              <w:bottom w:val="single" w:sz="4" w:space="0" w:color="0071A2"/>
            </w:tcBorders>
            <w:tcMar>
              <w:top w:w="85" w:type="dxa"/>
              <w:bottom w:w="85" w:type="dxa"/>
            </w:tcMar>
          </w:tcPr>
          <w:p w14:paraId="74AB5B61" w14:textId="77777777" w:rsidR="00C55262" w:rsidRPr="00C55262" w:rsidRDefault="006E0DDB" w:rsidP="00C55262">
            <w:pPr>
              <w:pStyle w:val="RWHtabletext"/>
            </w:pPr>
            <w:r>
              <w:t>PPT 26</w:t>
            </w:r>
          </w:p>
        </w:tc>
      </w:tr>
      <w:tr w:rsidR="00C55262" w:rsidRPr="00FC2704" w14:paraId="7E4B653D" w14:textId="77777777" w:rsidTr="00C55262">
        <w:trPr>
          <w:trHeight w:val="221"/>
        </w:trPr>
        <w:tc>
          <w:tcPr>
            <w:tcW w:w="1555" w:type="dxa"/>
            <w:tcBorders>
              <w:top w:val="single" w:sz="4" w:space="0" w:color="0071A2"/>
              <w:bottom w:val="single" w:sz="4" w:space="0" w:color="0071A2"/>
            </w:tcBorders>
            <w:tcMar>
              <w:top w:w="85" w:type="dxa"/>
              <w:bottom w:w="85" w:type="dxa"/>
            </w:tcMar>
          </w:tcPr>
          <w:p w14:paraId="0CEBB044" w14:textId="77777777" w:rsidR="00C55262" w:rsidRPr="00C55262" w:rsidRDefault="00C55262" w:rsidP="00C55262">
            <w:pPr>
              <w:pStyle w:val="RWHtabletext"/>
            </w:pPr>
            <w:r w:rsidRPr="00C55262">
              <w:t>Ca</w:t>
            </w:r>
            <w:r w:rsidR="006E0DDB">
              <w:t xml:space="preserve">se study: Mr S. </w:t>
            </w:r>
          </w:p>
          <w:p w14:paraId="48D5D753" w14:textId="77777777" w:rsidR="00C55262" w:rsidRPr="00C55262" w:rsidRDefault="00C55262" w:rsidP="00C55262">
            <w:pPr>
              <w:pStyle w:val="RWHtabletext"/>
            </w:pPr>
          </w:p>
          <w:p w14:paraId="4EB274F3" w14:textId="77777777" w:rsidR="00C55262" w:rsidRDefault="00C55262" w:rsidP="00C55262">
            <w:pPr>
              <w:pStyle w:val="RWHtabletext"/>
            </w:pPr>
            <w:r w:rsidRPr="00C55262">
              <w:t>Group discussion</w:t>
            </w:r>
          </w:p>
          <w:p w14:paraId="2F3D7A66" w14:textId="77777777" w:rsidR="006E0DDB" w:rsidRDefault="006E0DDB" w:rsidP="00C55262">
            <w:pPr>
              <w:pStyle w:val="RWHtabletext"/>
            </w:pPr>
          </w:p>
          <w:p w14:paraId="648D7903" w14:textId="77777777" w:rsidR="006E0DDB" w:rsidRPr="002A3149" w:rsidRDefault="006E0DDB" w:rsidP="006E0DDB">
            <w:pPr>
              <w:pStyle w:val="RWHTableBullet"/>
              <w:numPr>
                <w:ilvl w:val="0"/>
                <w:numId w:val="0"/>
              </w:numPr>
              <w:rPr>
                <w:b/>
              </w:rPr>
            </w:pPr>
            <w:r w:rsidRPr="002A3149">
              <w:rPr>
                <w:b/>
              </w:rPr>
              <w:t>**</w:t>
            </w:r>
            <w:r w:rsidRPr="002A3149">
              <w:rPr>
                <w:b/>
                <w:bCs/>
              </w:rPr>
              <w:t xml:space="preserve"> Note: </w:t>
            </w:r>
            <w:r w:rsidRPr="002A3149">
              <w:rPr>
                <w:b/>
              </w:rPr>
              <w:t xml:space="preserve">There are two case studies provided. Please use the one that is most appropriate to your hospital setting or target audience. </w:t>
            </w:r>
          </w:p>
          <w:p w14:paraId="22685FC1" w14:textId="77777777" w:rsidR="006E0DDB" w:rsidRPr="00C55262" w:rsidRDefault="006E0DDB" w:rsidP="00C55262">
            <w:pPr>
              <w:pStyle w:val="RWHtabletext"/>
            </w:pPr>
          </w:p>
        </w:tc>
        <w:tc>
          <w:tcPr>
            <w:tcW w:w="1842" w:type="dxa"/>
            <w:tcBorders>
              <w:top w:val="single" w:sz="4" w:space="0" w:color="0071A2"/>
              <w:bottom w:val="single" w:sz="4" w:space="0" w:color="0071A2"/>
            </w:tcBorders>
            <w:tcMar>
              <w:top w:w="85" w:type="dxa"/>
              <w:bottom w:w="85" w:type="dxa"/>
            </w:tcMar>
          </w:tcPr>
          <w:p w14:paraId="192E25AA" w14:textId="77777777" w:rsidR="00C55262" w:rsidRPr="00C55262" w:rsidRDefault="00C55262" w:rsidP="00C55262">
            <w:pPr>
              <w:pStyle w:val="RWHtabletext"/>
              <w:rPr>
                <w:b/>
                <w:bCs/>
              </w:rPr>
            </w:pPr>
            <w:r w:rsidRPr="00C55262">
              <w:rPr>
                <w:b/>
                <w:bCs/>
              </w:rPr>
              <w:t>The signs of family violence are not always physical</w:t>
            </w:r>
          </w:p>
          <w:p w14:paraId="1A67A73A" w14:textId="77777777" w:rsidR="00C55262" w:rsidRPr="00C55262" w:rsidRDefault="00C55262" w:rsidP="00C55262">
            <w:pPr>
              <w:pStyle w:val="RWHtabletext"/>
            </w:pPr>
          </w:p>
        </w:tc>
        <w:tc>
          <w:tcPr>
            <w:tcW w:w="8132" w:type="dxa"/>
            <w:tcBorders>
              <w:top w:val="single" w:sz="4" w:space="0" w:color="0071A2"/>
              <w:bottom w:val="single" w:sz="4" w:space="0" w:color="0071A2"/>
            </w:tcBorders>
            <w:tcMar>
              <w:top w:w="85" w:type="dxa"/>
              <w:bottom w:w="85" w:type="dxa"/>
            </w:tcMar>
          </w:tcPr>
          <w:p w14:paraId="158725F4" w14:textId="77777777" w:rsidR="006E0DDB" w:rsidRPr="006E0DDB" w:rsidRDefault="006E0DDB" w:rsidP="006E0DDB">
            <w:pPr>
              <w:pStyle w:val="RWHtabletext"/>
              <w:rPr>
                <w:b/>
                <w:bCs/>
              </w:rPr>
            </w:pPr>
            <w:r w:rsidRPr="006E0DDB">
              <w:rPr>
                <w:b/>
                <w:bCs/>
              </w:rPr>
              <w:t>Ask: What signs or indicators of family violence are evident that would prompt sensitive inquiry?</w:t>
            </w:r>
          </w:p>
          <w:p w14:paraId="7CC7B8DC" w14:textId="77777777" w:rsidR="00740779" w:rsidRPr="006E0DDB" w:rsidRDefault="00740779" w:rsidP="00370F2D">
            <w:pPr>
              <w:pStyle w:val="RWHtabletext"/>
              <w:numPr>
                <w:ilvl w:val="0"/>
                <w:numId w:val="13"/>
              </w:numPr>
              <w:rPr>
                <w:bCs/>
              </w:rPr>
            </w:pPr>
            <w:r w:rsidRPr="006E0DDB">
              <w:rPr>
                <w:bCs/>
              </w:rPr>
              <w:t xml:space="preserve">Mr S. is fearful of his son  </w:t>
            </w:r>
          </w:p>
          <w:p w14:paraId="150BCB1B" w14:textId="77777777" w:rsidR="00740779" w:rsidRPr="006E0DDB" w:rsidRDefault="00740779" w:rsidP="00370F2D">
            <w:pPr>
              <w:pStyle w:val="RWHtabletext"/>
              <w:numPr>
                <w:ilvl w:val="0"/>
                <w:numId w:val="13"/>
              </w:numPr>
              <w:rPr>
                <w:bCs/>
              </w:rPr>
            </w:pPr>
            <w:r w:rsidRPr="006E0DDB">
              <w:rPr>
                <w:bCs/>
              </w:rPr>
              <w:t xml:space="preserve">He has reported behaviours consistent with psychological and financial abuse and is emotionally distressed </w:t>
            </w:r>
          </w:p>
          <w:p w14:paraId="007B95F7" w14:textId="77777777" w:rsidR="00740779" w:rsidRPr="006E0DDB" w:rsidRDefault="00740779" w:rsidP="00370F2D">
            <w:pPr>
              <w:pStyle w:val="RWHtabletext"/>
              <w:numPr>
                <w:ilvl w:val="0"/>
                <w:numId w:val="13"/>
              </w:numPr>
              <w:rPr>
                <w:bCs/>
              </w:rPr>
            </w:pPr>
            <w:r w:rsidRPr="006E0DDB">
              <w:rPr>
                <w:bCs/>
              </w:rPr>
              <w:t xml:space="preserve">As per the ‘Observable Signs of Trauma’ in Appendix 1 of MARAM Practice Guide 2, consider if there are signs under the following categories; Physical, Psychological, Emotional, Social/financial or Demeanour. Resource is </w:t>
            </w:r>
            <w:r w:rsidRPr="006E0DDB">
              <w:rPr>
                <w:bCs/>
                <w:i/>
                <w:iCs/>
              </w:rPr>
              <w:t xml:space="preserve">accessible through the following link: </w:t>
            </w:r>
            <w:hyperlink r:id="rId10" w:history="1">
              <w:r w:rsidR="006E0DDB" w:rsidRPr="00674C04">
                <w:rPr>
                  <w:rStyle w:val="Hyperlink"/>
                  <w:bCs/>
                  <w:i/>
                  <w:iCs/>
                </w:rPr>
                <w:t>https://www.vic.gov.au/maram-practice-guides-and-resources</w:t>
              </w:r>
            </w:hyperlink>
          </w:p>
          <w:p w14:paraId="2034DF54" w14:textId="77777777" w:rsidR="006E0DDB" w:rsidRPr="006E0DDB" w:rsidRDefault="006E0DDB" w:rsidP="00370F2D">
            <w:pPr>
              <w:pStyle w:val="RWHTableBullet"/>
              <w:numPr>
                <w:ilvl w:val="0"/>
                <w:numId w:val="13"/>
              </w:numPr>
            </w:pPr>
            <w:r w:rsidRPr="006E0DDB">
              <w:t xml:space="preserve">We will work through this case study throughout the remainder of the training.  </w:t>
            </w:r>
          </w:p>
          <w:p w14:paraId="27684EA5" w14:textId="77777777" w:rsidR="006E0DDB" w:rsidRPr="006E0DDB" w:rsidRDefault="006E0DDB" w:rsidP="006E0DDB">
            <w:pPr>
              <w:pStyle w:val="RWHtabletext"/>
              <w:ind w:left="720"/>
              <w:rPr>
                <w:bCs/>
              </w:rPr>
            </w:pPr>
          </w:p>
          <w:p w14:paraId="679DC699" w14:textId="77777777" w:rsidR="00C55262" w:rsidRPr="00C55262" w:rsidRDefault="00C55262" w:rsidP="006E0DDB">
            <w:pPr>
              <w:pStyle w:val="RWHtabletext"/>
            </w:pPr>
          </w:p>
        </w:tc>
        <w:tc>
          <w:tcPr>
            <w:tcW w:w="1305" w:type="dxa"/>
            <w:tcBorders>
              <w:top w:val="single" w:sz="4" w:space="0" w:color="0071A2"/>
              <w:bottom w:val="single" w:sz="4" w:space="0" w:color="0071A2"/>
            </w:tcBorders>
            <w:tcMar>
              <w:top w:w="85" w:type="dxa"/>
              <w:bottom w:w="85" w:type="dxa"/>
            </w:tcMar>
          </w:tcPr>
          <w:p w14:paraId="2AD8DC0C" w14:textId="77777777" w:rsidR="00C55262" w:rsidRPr="00C55262" w:rsidRDefault="00C55262" w:rsidP="00C55262">
            <w:pPr>
              <w:pStyle w:val="RWHtabletext"/>
            </w:pPr>
            <w:r w:rsidRPr="00C55262">
              <w:t>PPT, computer, projector &amp; screen</w:t>
            </w:r>
          </w:p>
        </w:tc>
        <w:tc>
          <w:tcPr>
            <w:tcW w:w="1171" w:type="dxa"/>
            <w:tcBorders>
              <w:top w:val="single" w:sz="4" w:space="0" w:color="0071A2"/>
              <w:bottom w:val="single" w:sz="4" w:space="0" w:color="0071A2"/>
            </w:tcBorders>
            <w:tcMar>
              <w:top w:w="85" w:type="dxa"/>
              <w:bottom w:w="85" w:type="dxa"/>
            </w:tcMar>
          </w:tcPr>
          <w:p w14:paraId="5C7E8F46" w14:textId="77777777" w:rsidR="00C55262" w:rsidRPr="00C55262" w:rsidRDefault="006E0DDB" w:rsidP="00C55262">
            <w:pPr>
              <w:pStyle w:val="RWHtabletext"/>
            </w:pPr>
            <w:r>
              <w:t>PPT 27</w:t>
            </w:r>
          </w:p>
        </w:tc>
      </w:tr>
    </w:tbl>
    <w:p w14:paraId="6A46B6D6" w14:textId="77777777" w:rsidR="000A47A6" w:rsidRPr="000A47A6" w:rsidRDefault="006E0DDB" w:rsidP="000A47A6">
      <w:pPr>
        <w:pStyle w:val="RWHAhead"/>
      </w:pPr>
      <w:r>
        <w:lastRenderedPageBreak/>
        <w:t>Topic 10</w:t>
      </w:r>
      <w:r w:rsidR="000A47A6">
        <w:t xml:space="preserve">: Sensitive </w:t>
      </w:r>
      <w:r w:rsidR="000A47A6" w:rsidRPr="000A47A6">
        <w:t>Practice: Step 2</w:t>
      </w:r>
    </w:p>
    <w:p w14:paraId="35E11FB0" w14:textId="77777777" w:rsidR="000A47A6" w:rsidRDefault="000A47A6" w:rsidP="000A47A6">
      <w:pPr>
        <w:pStyle w:val="RWHBhead"/>
      </w:pPr>
      <w:r w:rsidRPr="000A47A6">
        <w:t>Nominal duration</w:t>
      </w:r>
    </w:p>
    <w:p w14:paraId="188964A7" w14:textId="77777777" w:rsidR="000A47A6" w:rsidRPr="000A47A6" w:rsidRDefault="000A47A6" w:rsidP="000A47A6">
      <w:pPr>
        <w:pStyle w:val="RWHBodycopy"/>
      </w:pPr>
      <w:r w:rsidRPr="000A47A6">
        <w:t>12 minutes</w:t>
      </w:r>
    </w:p>
    <w:p w14:paraId="69E7199B" w14:textId="77777777" w:rsidR="000A47A6" w:rsidRDefault="000A47A6" w:rsidP="000A47A6">
      <w:pPr>
        <w:pStyle w:val="RWHBhead"/>
      </w:pPr>
      <w:r w:rsidRPr="000A47A6">
        <w:t>Purpose</w:t>
      </w:r>
    </w:p>
    <w:p w14:paraId="61CE3F53" w14:textId="77777777" w:rsidR="000A47A6" w:rsidRPr="000A47A6" w:rsidRDefault="000A47A6" w:rsidP="000A47A6">
      <w:pPr>
        <w:pStyle w:val="RWHBodycopy"/>
      </w:pPr>
      <w:r w:rsidRPr="000A47A6">
        <w:t>To provide participants with an understanding of Step 2 of Sensitive Practice: Sensitive Inquiry</w:t>
      </w:r>
    </w:p>
    <w:p w14:paraId="40604232" w14:textId="77777777" w:rsidR="000A47A6" w:rsidRDefault="000A47A6" w:rsidP="000A47A6">
      <w:pPr>
        <w:pStyle w:val="RWHBhead"/>
      </w:pPr>
      <w:r w:rsidRPr="000A47A6">
        <w:t>Outcomes</w:t>
      </w:r>
    </w:p>
    <w:p w14:paraId="47D85959" w14:textId="77777777" w:rsidR="000A47A6" w:rsidRPr="000A47A6" w:rsidRDefault="000A47A6" w:rsidP="000A47A6">
      <w:pPr>
        <w:pStyle w:val="RWHBodycopy"/>
      </w:pPr>
      <w:r w:rsidRPr="000A47A6">
        <w:t>At the conclusion of this topic, participants will understand</w:t>
      </w:r>
      <w:r>
        <w:t>:</w:t>
      </w:r>
    </w:p>
    <w:p w14:paraId="51E8755C" w14:textId="77777777" w:rsidR="00353582" w:rsidRPr="00353582" w:rsidRDefault="00353582" w:rsidP="000A47A6">
      <w:pPr>
        <w:pStyle w:val="RWHBullets"/>
        <w:rPr>
          <w:sz w:val="22"/>
          <w:szCs w:val="22"/>
        </w:rPr>
      </w:pPr>
      <w:r w:rsidRPr="00353582">
        <w:rPr>
          <w:bCs/>
          <w:sz w:val="22"/>
          <w:szCs w:val="22"/>
        </w:rPr>
        <w:t xml:space="preserve">Create an environment where the patient feels safe and respected to talk about their experience of family violence. </w:t>
      </w:r>
    </w:p>
    <w:p w14:paraId="5DEB35F1" w14:textId="77777777" w:rsidR="000A47A6" w:rsidRPr="000A47A6" w:rsidRDefault="000A47A6" w:rsidP="000A47A6">
      <w:pPr>
        <w:pStyle w:val="RWHBullets"/>
      </w:pPr>
      <w:r w:rsidRPr="000A47A6">
        <w:t>The inquiry MUST not increase risk for the patient – only make an inquiry if it is safe to do so however if family violence is suspected then an attempt should be made to see the patient in a safe place.</w:t>
      </w:r>
    </w:p>
    <w:p w14:paraId="2381517E" w14:textId="77777777" w:rsidR="000A47A6" w:rsidRDefault="000A47A6" w:rsidP="000A47A6">
      <w:pPr>
        <w:pStyle w:val="RWHBullets"/>
      </w:pPr>
      <w:r w:rsidRPr="000A47A6">
        <w:t>It can seem hard to make this sort of inquiry - practice will help</w:t>
      </w:r>
    </w:p>
    <w:p w14:paraId="33201AAD" w14:textId="77777777" w:rsidR="00740779" w:rsidRPr="000A47A6" w:rsidRDefault="00740779" w:rsidP="000A47A6">
      <w:pPr>
        <w:pStyle w:val="RWHBullets"/>
      </w:pPr>
      <w:r>
        <w:t>It is important to normalise asking about family violence</w:t>
      </w:r>
    </w:p>
    <w:p w14:paraId="71AC38C2" w14:textId="77777777" w:rsidR="00740779" w:rsidRDefault="00740779" w:rsidP="00740779">
      <w:pPr>
        <w:pStyle w:val="RWHBullets"/>
      </w:pPr>
      <w:r w:rsidRPr="00353582">
        <w:t xml:space="preserve">The sensitive inquiry process relies on the elements of structured professional judgement to ascertain if family violence is occurring and the patient’s level of risk. </w:t>
      </w:r>
    </w:p>
    <w:p w14:paraId="770A697A" w14:textId="77777777" w:rsidR="00740779" w:rsidRPr="00353582" w:rsidRDefault="00740779" w:rsidP="00740779">
      <w:pPr>
        <w:pStyle w:val="RWHBullets"/>
      </w:pPr>
      <w:r w:rsidRPr="00353582">
        <w:t xml:space="preserve">Clinicians are not required to screen every patient for family violence (unless they work in antenatal care). </w:t>
      </w:r>
      <w:r>
        <w:t>Their</w:t>
      </w:r>
      <w:r w:rsidRPr="00353582">
        <w:t xml:space="preserve"> role is to be alert to the signs that this might be occurring and ask the approp</w:t>
      </w:r>
      <w:r>
        <w:t>riate identification questions</w:t>
      </w:r>
      <w:r w:rsidRPr="00353582">
        <w:t xml:space="preserve"> </w:t>
      </w:r>
    </w:p>
    <w:p w14:paraId="657D6906" w14:textId="77777777" w:rsidR="000A47A6" w:rsidRDefault="000A47A6" w:rsidP="000A47A6">
      <w:pPr>
        <w:pStyle w:val="RWHBhead"/>
      </w:pPr>
      <w:r w:rsidRPr="000A47A6">
        <w:t>Resources</w:t>
      </w:r>
    </w:p>
    <w:p w14:paraId="17330730" w14:textId="77777777" w:rsidR="00740779" w:rsidRDefault="000A47A6" w:rsidP="00740779">
      <w:pPr>
        <w:pStyle w:val="RWHBodycopy"/>
      </w:pPr>
      <w:r w:rsidRPr="000A47A6">
        <w:t xml:space="preserve">PPT, computer, projector &amp; screen, </w:t>
      </w:r>
      <w:r w:rsidR="00740779">
        <w:t>LIVES handout/lanyard, ‘Asking about Family Violence’ Handout, MARAM Family Violence Screening and Identification Tool (or similar tool developed for use in your workplace)</w:t>
      </w:r>
    </w:p>
    <w:p w14:paraId="1BA78785" w14:textId="77777777" w:rsidR="00F62167" w:rsidRDefault="00F62167" w:rsidP="000A47A6">
      <w:pPr>
        <w:pStyle w:val="RWHBodycopy"/>
      </w:pPr>
    </w:p>
    <w:tbl>
      <w:tblPr>
        <w:tblStyle w:val="TableGrid"/>
        <w:tblW w:w="14005" w:type="dxa"/>
        <w:tblLook w:val="0620" w:firstRow="1" w:lastRow="0" w:firstColumn="0" w:lastColumn="0" w:noHBand="1" w:noVBand="1"/>
      </w:tblPr>
      <w:tblGrid>
        <w:gridCol w:w="1537"/>
        <w:gridCol w:w="1971"/>
        <w:gridCol w:w="8021"/>
        <w:gridCol w:w="1305"/>
        <w:gridCol w:w="1171"/>
      </w:tblGrid>
      <w:tr w:rsidR="004B441D" w14:paraId="677ED083" w14:textId="77777777" w:rsidTr="00740779">
        <w:trPr>
          <w:cantSplit/>
          <w:trHeight w:val="289"/>
          <w:tblHeader/>
        </w:trPr>
        <w:tc>
          <w:tcPr>
            <w:tcW w:w="153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506ACF2" w14:textId="77777777" w:rsidR="00F62167" w:rsidRPr="000C39C7" w:rsidRDefault="00F62167" w:rsidP="00B175E7">
            <w:pPr>
              <w:pStyle w:val="RWHTablehead1"/>
            </w:pPr>
            <w:r w:rsidRPr="000C39C7">
              <w:t>Suggested Facilitation</w:t>
            </w:r>
          </w:p>
        </w:tc>
        <w:tc>
          <w:tcPr>
            <w:tcW w:w="19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C257928" w14:textId="77777777" w:rsidR="00F62167" w:rsidRPr="000C39C7" w:rsidRDefault="00F62167" w:rsidP="00B175E7">
            <w:pPr>
              <w:pStyle w:val="RWHTablehead1"/>
            </w:pPr>
            <w:r>
              <w:t>Key message/s</w:t>
            </w:r>
          </w:p>
        </w:tc>
        <w:tc>
          <w:tcPr>
            <w:tcW w:w="802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4A5EB0A" w14:textId="77777777" w:rsidR="00F62167" w:rsidRPr="000C39C7" w:rsidRDefault="00F62167" w:rsidP="00B175E7">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C36D40C" w14:textId="77777777" w:rsidR="00F62167" w:rsidRPr="000C39C7" w:rsidRDefault="00F62167" w:rsidP="00B175E7">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E719C1C" w14:textId="77777777" w:rsidR="00F62167" w:rsidRDefault="00F62167" w:rsidP="00B175E7">
            <w:pPr>
              <w:pStyle w:val="RWHTablehead1"/>
            </w:pPr>
            <w:r>
              <w:t xml:space="preserve">PPT </w:t>
            </w:r>
            <w:r w:rsidRPr="000C39C7">
              <w:t>slide reference</w:t>
            </w:r>
          </w:p>
        </w:tc>
      </w:tr>
      <w:tr w:rsidR="006E0DDB" w:rsidRPr="00C55262" w14:paraId="429BB6A3" w14:textId="77777777" w:rsidTr="00740779">
        <w:trPr>
          <w:trHeight w:val="221"/>
        </w:trPr>
        <w:tc>
          <w:tcPr>
            <w:tcW w:w="1537" w:type="dxa"/>
            <w:tcBorders>
              <w:top w:val="single" w:sz="4" w:space="0" w:color="0071A2"/>
              <w:bottom w:val="single" w:sz="4" w:space="0" w:color="0071A2"/>
            </w:tcBorders>
            <w:tcMar>
              <w:top w:w="85" w:type="dxa"/>
              <w:bottom w:w="85" w:type="dxa"/>
            </w:tcMar>
          </w:tcPr>
          <w:p w14:paraId="071212A0" w14:textId="77777777" w:rsidR="006E0DDB" w:rsidRPr="00F62167" w:rsidRDefault="006E0DDB" w:rsidP="006E0DDB">
            <w:pPr>
              <w:pStyle w:val="RWHtabletext"/>
            </w:pPr>
            <w:r w:rsidRPr="00F62167">
              <w:t>Presentation</w:t>
            </w:r>
            <w:r>
              <w:t>:</w:t>
            </w:r>
            <w:r>
              <w:br/>
              <w:t>S</w:t>
            </w:r>
            <w:r w:rsidRPr="00F62167">
              <w:t>ensitive inquiry</w:t>
            </w:r>
          </w:p>
          <w:p w14:paraId="5B614037" w14:textId="77777777" w:rsidR="006E0DDB" w:rsidRPr="00F62167" w:rsidRDefault="006E0DDB" w:rsidP="006E0DDB">
            <w:pPr>
              <w:pStyle w:val="RWHtabletext"/>
            </w:pPr>
          </w:p>
          <w:p w14:paraId="3CE971BF" w14:textId="77777777" w:rsidR="006E0DDB" w:rsidRPr="00F62167" w:rsidRDefault="006E0DDB" w:rsidP="006E0DDB">
            <w:pPr>
              <w:pStyle w:val="RWHtabletext"/>
            </w:pPr>
          </w:p>
        </w:tc>
        <w:tc>
          <w:tcPr>
            <w:tcW w:w="1971" w:type="dxa"/>
            <w:tcBorders>
              <w:top w:val="single" w:sz="4" w:space="0" w:color="0071A2"/>
              <w:bottom w:val="single" w:sz="4" w:space="0" w:color="0071A2"/>
            </w:tcBorders>
            <w:tcMar>
              <w:top w:w="85" w:type="dxa"/>
              <w:bottom w:w="85" w:type="dxa"/>
            </w:tcMar>
          </w:tcPr>
          <w:p w14:paraId="62BD7836" w14:textId="77777777" w:rsidR="006E0DDB" w:rsidRPr="006E0DDB" w:rsidRDefault="006E0DDB" w:rsidP="006E0DDB">
            <w:pPr>
              <w:pStyle w:val="RWHTableBullet"/>
              <w:numPr>
                <w:ilvl w:val="0"/>
                <w:numId w:val="0"/>
              </w:numPr>
            </w:pPr>
            <w:r w:rsidRPr="006E0DDB">
              <w:rPr>
                <w:b/>
                <w:bCs/>
              </w:rPr>
              <w:lastRenderedPageBreak/>
              <w:t xml:space="preserve">Create an environment where </w:t>
            </w:r>
            <w:r w:rsidRPr="006E0DDB">
              <w:rPr>
                <w:b/>
                <w:bCs/>
              </w:rPr>
              <w:lastRenderedPageBreak/>
              <w:t xml:space="preserve">the patient feels safe and respected to talk about their experience of family violence. Sensitive inquiry must not increase the risk for the patient. Only make an inquiry if it is safe to do so.  </w:t>
            </w:r>
          </w:p>
          <w:p w14:paraId="19B9A8EE" w14:textId="77777777" w:rsidR="006E0DDB" w:rsidRPr="00F62167" w:rsidRDefault="006E0DDB" w:rsidP="006E0DDB">
            <w:pPr>
              <w:pStyle w:val="RWHtabletext"/>
            </w:pPr>
          </w:p>
        </w:tc>
        <w:tc>
          <w:tcPr>
            <w:tcW w:w="8021" w:type="dxa"/>
            <w:tcBorders>
              <w:top w:val="single" w:sz="4" w:space="0" w:color="0071A2"/>
              <w:bottom w:val="single" w:sz="4" w:space="0" w:color="0071A2"/>
            </w:tcBorders>
            <w:tcMar>
              <w:top w:w="85" w:type="dxa"/>
              <w:bottom w:w="85" w:type="dxa"/>
            </w:tcMar>
          </w:tcPr>
          <w:p w14:paraId="029268DD" w14:textId="77777777" w:rsidR="006E0DDB" w:rsidRPr="006E0DDB" w:rsidRDefault="006E0DDB" w:rsidP="006E0DDB">
            <w:pPr>
              <w:pStyle w:val="RWHTableBullet"/>
              <w:numPr>
                <w:ilvl w:val="0"/>
                <w:numId w:val="0"/>
              </w:numPr>
              <w:ind w:left="360"/>
            </w:pPr>
            <w:r w:rsidRPr="006E0DDB">
              <w:lastRenderedPageBreak/>
              <w:t xml:space="preserve">Before you start asking questions, ask yourself whether the conditions are right to proceed. The inquiry must not increase risk for the patient – only make an inquiry if it is safe to do so. </w:t>
            </w:r>
          </w:p>
          <w:p w14:paraId="45CD94D1" w14:textId="77777777" w:rsidR="006E0DDB" w:rsidRPr="006E0DDB" w:rsidRDefault="006E0DDB" w:rsidP="006E0DDB">
            <w:pPr>
              <w:pStyle w:val="RWHTableBullet"/>
            </w:pPr>
            <w:r w:rsidRPr="006E0DDB">
              <w:lastRenderedPageBreak/>
              <w:t>Can the conversation be overheard? Always use a private space</w:t>
            </w:r>
          </w:p>
          <w:p w14:paraId="7AD2E80C" w14:textId="77777777" w:rsidR="006E0DDB" w:rsidRPr="006E0DDB" w:rsidRDefault="006E0DDB" w:rsidP="006E0DDB">
            <w:pPr>
              <w:pStyle w:val="RWHTableBullet"/>
            </w:pPr>
            <w:r w:rsidRPr="006E0DDB">
              <w:t xml:space="preserve">Is the patient alone? Its not safe to ask in the presence of others including children who are verbal (above the age of 2). </w:t>
            </w:r>
          </w:p>
          <w:p w14:paraId="081D0834" w14:textId="77777777" w:rsidR="006E0DDB" w:rsidRPr="006E0DDB" w:rsidRDefault="006E0DDB" w:rsidP="006E0DDB">
            <w:pPr>
              <w:pStyle w:val="RWHTableBullet"/>
            </w:pPr>
            <w:r w:rsidRPr="006E0DDB">
              <w:rPr>
                <w:b/>
                <w:bCs/>
              </w:rPr>
              <w:t>Be aware</w:t>
            </w:r>
            <w:r w:rsidRPr="006E0DDB">
              <w:t xml:space="preserve"> - it is not safe to ask about family violence if others are present </w:t>
            </w:r>
          </w:p>
          <w:p w14:paraId="5CD05F79" w14:textId="77777777" w:rsidR="006E0DDB" w:rsidRPr="006E0DDB" w:rsidRDefault="006E0DDB" w:rsidP="006E0DDB">
            <w:pPr>
              <w:pStyle w:val="RWHTableBullet"/>
            </w:pPr>
            <w:r w:rsidRPr="006E0DDB">
              <w:t>Is it a suitable time to ask about family violence? It may not be if the patient in pain or anxious about surgery?</w:t>
            </w:r>
          </w:p>
          <w:p w14:paraId="40EB81B8" w14:textId="77777777" w:rsidR="006E0DDB" w:rsidRPr="006E0DDB" w:rsidRDefault="006E0DDB" w:rsidP="006E0DDB">
            <w:pPr>
              <w:pStyle w:val="RWHTableBullet"/>
            </w:pPr>
            <w:r w:rsidRPr="006E0DDB">
              <w:t>Clearly explain your role and confidentiality and information sharing requirements, and how their information can be shared. It is also important to explain why you are preforming certain tests or asking particular questions. Inform the patient any disclosure of family violence is voluntary</w:t>
            </w:r>
          </w:p>
          <w:p w14:paraId="25DC44BD" w14:textId="77777777" w:rsidR="006E0DDB" w:rsidRPr="00F62167" w:rsidRDefault="006E0DDB" w:rsidP="006E0DDB">
            <w:pPr>
              <w:pStyle w:val="RWHTableBullet"/>
            </w:pPr>
            <w:r w:rsidRPr="006E0DDB">
              <w:t xml:space="preserve">Safely and respectfully respond to the individual’s culture and identity. Is an interpreter required? Ensure the interpreter is a professional and ask if the patient would prefer a person of the same gender. Offer a support person and explore access to culturally appropriate internal and external services </w:t>
            </w:r>
          </w:p>
        </w:tc>
        <w:tc>
          <w:tcPr>
            <w:tcW w:w="1305" w:type="dxa"/>
            <w:tcBorders>
              <w:top w:val="single" w:sz="4" w:space="0" w:color="0071A2"/>
              <w:bottom w:val="single" w:sz="4" w:space="0" w:color="0071A2"/>
            </w:tcBorders>
            <w:tcMar>
              <w:top w:w="85" w:type="dxa"/>
              <w:bottom w:w="85" w:type="dxa"/>
            </w:tcMar>
          </w:tcPr>
          <w:p w14:paraId="0E45D8C9" w14:textId="77777777" w:rsidR="006E0DDB" w:rsidRPr="00C55262" w:rsidRDefault="006E0DDB" w:rsidP="006E0DDB">
            <w:pPr>
              <w:pStyle w:val="RWHtabletext"/>
            </w:pPr>
            <w:r w:rsidRPr="00C55262">
              <w:lastRenderedPageBreak/>
              <w:t xml:space="preserve">PPT, computer, </w:t>
            </w:r>
            <w:r w:rsidRPr="00C55262">
              <w:lastRenderedPageBreak/>
              <w:t>projector &amp; screen</w:t>
            </w:r>
          </w:p>
        </w:tc>
        <w:tc>
          <w:tcPr>
            <w:tcW w:w="1171" w:type="dxa"/>
            <w:tcBorders>
              <w:top w:val="single" w:sz="4" w:space="0" w:color="0071A2"/>
              <w:bottom w:val="single" w:sz="4" w:space="0" w:color="0071A2"/>
            </w:tcBorders>
            <w:tcMar>
              <w:top w:w="85" w:type="dxa"/>
              <w:bottom w:w="85" w:type="dxa"/>
            </w:tcMar>
          </w:tcPr>
          <w:p w14:paraId="289A4D7F" w14:textId="77777777" w:rsidR="006E0DDB" w:rsidRPr="00C55262" w:rsidRDefault="006E0DDB" w:rsidP="006E0DDB">
            <w:pPr>
              <w:pStyle w:val="RWHtabletext"/>
            </w:pPr>
            <w:r>
              <w:lastRenderedPageBreak/>
              <w:t>PPT 28</w:t>
            </w:r>
          </w:p>
        </w:tc>
      </w:tr>
      <w:tr w:rsidR="00353582" w:rsidRPr="00C55262" w14:paraId="15FA2507" w14:textId="77777777" w:rsidTr="00740779">
        <w:trPr>
          <w:trHeight w:val="221"/>
        </w:trPr>
        <w:tc>
          <w:tcPr>
            <w:tcW w:w="1537" w:type="dxa"/>
            <w:tcBorders>
              <w:top w:val="single" w:sz="4" w:space="0" w:color="0071A2"/>
              <w:bottom w:val="single" w:sz="4" w:space="0" w:color="0071A2"/>
            </w:tcBorders>
            <w:tcMar>
              <w:top w:w="85" w:type="dxa"/>
              <w:bottom w:w="85" w:type="dxa"/>
            </w:tcMar>
          </w:tcPr>
          <w:p w14:paraId="6ABA5937" w14:textId="77777777" w:rsidR="00353582" w:rsidRPr="00F62167" w:rsidRDefault="00353582" w:rsidP="00353582">
            <w:pPr>
              <w:pStyle w:val="RWHtabletext"/>
            </w:pPr>
            <w:r w:rsidRPr="00F62167">
              <w:t>Presentation</w:t>
            </w:r>
            <w:r>
              <w:t xml:space="preserve">: </w:t>
            </w:r>
          </w:p>
          <w:p w14:paraId="09FD7032" w14:textId="77777777" w:rsidR="00353582" w:rsidRPr="00F62167" w:rsidRDefault="00353582" w:rsidP="00353582">
            <w:pPr>
              <w:pStyle w:val="RWHtabletext"/>
            </w:pPr>
            <w:r>
              <w:t>Structured Professional Judgement</w:t>
            </w:r>
          </w:p>
          <w:p w14:paraId="5AC5E024" w14:textId="77777777" w:rsidR="00353582" w:rsidRPr="00F62167" w:rsidRDefault="00353582" w:rsidP="00353582">
            <w:pPr>
              <w:pStyle w:val="RWHtabletext"/>
            </w:pPr>
          </w:p>
          <w:p w14:paraId="7434A4D5" w14:textId="77777777" w:rsidR="00353582" w:rsidRPr="00F62167" w:rsidRDefault="00353582" w:rsidP="00353582">
            <w:pPr>
              <w:pStyle w:val="RWHtabletext"/>
            </w:pPr>
          </w:p>
          <w:p w14:paraId="22A484D4" w14:textId="77777777" w:rsidR="00353582" w:rsidRPr="00F62167" w:rsidRDefault="00353582" w:rsidP="00353582">
            <w:pPr>
              <w:pStyle w:val="RWHtabletext"/>
            </w:pPr>
          </w:p>
          <w:p w14:paraId="1C887FD3" w14:textId="77777777" w:rsidR="00353582" w:rsidRPr="00F62167" w:rsidRDefault="00353582" w:rsidP="00353582">
            <w:pPr>
              <w:pStyle w:val="RWHtabletext"/>
            </w:pPr>
            <w:r w:rsidRPr="00F62167">
              <w:t>Group discussion</w:t>
            </w:r>
          </w:p>
        </w:tc>
        <w:tc>
          <w:tcPr>
            <w:tcW w:w="1971" w:type="dxa"/>
            <w:tcBorders>
              <w:top w:val="single" w:sz="4" w:space="0" w:color="0071A2"/>
              <w:bottom w:val="single" w:sz="4" w:space="0" w:color="0071A2"/>
            </w:tcBorders>
            <w:tcMar>
              <w:top w:w="85" w:type="dxa"/>
              <w:bottom w:w="85" w:type="dxa"/>
            </w:tcMar>
          </w:tcPr>
          <w:p w14:paraId="3B9C8E14" w14:textId="77777777" w:rsidR="00353582" w:rsidRPr="00353582" w:rsidRDefault="00353582" w:rsidP="00353582">
            <w:pPr>
              <w:pStyle w:val="RWHtabletext"/>
              <w:rPr>
                <w:b/>
                <w:bCs/>
              </w:rPr>
            </w:pPr>
            <w:r w:rsidRPr="00353582">
              <w:rPr>
                <w:b/>
                <w:bCs/>
              </w:rPr>
              <w:t xml:space="preserve">The sensitive inquiry process relies on the elements of structured professional judgement to ascertain if family violence is occurring and the patient’s level of risk. </w:t>
            </w:r>
          </w:p>
          <w:p w14:paraId="00037999" w14:textId="77777777" w:rsidR="00353582" w:rsidRPr="00F62167" w:rsidRDefault="00353582" w:rsidP="00353582">
            <w:pPr>
              <w:pStyle w:val="RWHtabletext"/>
            </w:pPr>
          </w:p>
        </w:tc>
        <w:tc>
          <w:tcPr>
            <w:tcW w:w="8021" w:type="dxa"/>
            <w:tcBorders>
              <w:top w:val="single" w:sz="4" w:space="0" w:color="0071A2"/>
              <w:bottom w:val="single" w:sz="4" w:space="0" w:color="0071A2"/>
            </w:tcBorders>
            <w:tcMar>
              <w:top w:w="85" w:type="dxa"/>
              <w:bottom w:w="85" w:type="dxa"/>
            </w:tcMar>
          </w:tcPr>
          <w:p w14:paraId="205C9E61" w14:textId="77777777" w:rsidR="00353582" w:rsidRPr="00353582" w:rsidRDefault="00353582" w:rsidP="00353582">
            <w:pPr>
              <w:pStyle w:val="RWHtabletext"/>
              <w:rPr>
                <w:bCs/>
              </w:rPr>
            </w:pPr>
            <w:r w:rsidRPr="00353582">
              <w:rPr>
                <w:bCs/>
              </w:rPr>
              <w:t>Sensitive practice relies on structured professional judgement through the observation of signs and risk factors that may indicate family violence is occurring, and then confirming this by undertaking the MARAM identification questions.</w:t>
            </w:r>
          </w:p>
          <w:p w14:paraId="1C34A0C5" w14:textId="77777777" w:rsidR="00353582" w:rsidRPr="00353582" w:rsidRDefault="00353582" w:rsidP="00353582">
            <w:pPr>
              <w:pStyle w:val="RWHtabletext"/>
              <w:rPr>
                <w:bCs/>
              </w:rPr>
            </w:pPr>
            <w:r w:rsidRPr="00353582">
              <w:rPr>
                <w:bCs/>
              </w:rPr>
              <w:t xml:space="preserve">Structured Professional Judgement is informed by: </w:t>
            </w:r>
          </w:p>
          <w:p w14:paraId="2A086957" w14:textId="77777777" w:rsidR="00353582" w:rsidRPr="00353582" w:rsidRDefault="00353582" w:rsidP="00353582">
            <w:pPr>
              <w:pStyle w:val="RWHtabletext"/>
              <w:rPr>
                <w:bCs/>
              </w:rPr>
            </w:pPr>
            <w:r w:rsidRPr="00353582">
              <w:rPr>
                <w:bCs/>
              </w:rPr>
              <w:t xml:space="preserve">• a person’s self-assessed level of risk, safety and fear </w:t>
            </w:r>
          </w:p>
          <w:p w14:paraId="1FBE008B" w14:textId="77777777" w:rsidR="00353582" w:rsidRPr="00353582" w:rsidRDefault="00353582" w:rsidP="00353582">
            <w:pPr>
              <w:pStyle w:val="RWHtabletext"/>
              <w:rPr>
                <w:bCs/>
              </w:rPr>
            </w:pPr>
            <w:r w:rsidRPr="00353582">
              <w:rPr>
                <w:bCs/>
              </w:rPr>
              <w:t xml:space="preserve">• assessment against evidence-based risk factors </w:t>
            </w:r>
          </w:p>
          <w:p w14:paraId="57278CBB" w14:textId="77777777" w:rsidR="00353582" w:rsidRPr="00353582" w:rsidRDefault="00353582" w:rsidP="00353582">
            <w:pPr>
              <w:pStyle w:val="RWHtabletext"/>
              <w:rPr>
                <w:bCs/>
              </w:rPr>
            </w:pPr>
            <w:r w:rsidRPr="00353582">
              <w:rPr>
                <w:bCs/>
              </w:rPr>
              <w:t>• information sharing to inform assessment (sensitive practice practitioners are not required to seek information from external services but only to seek secondary consultation and support internally)</w:t>
            </w:r>
          </w:p>
          <w:p w14:paraId="234EB4EB" w14:textId="77777777" w:rsidR="00353582" w:rsidRPr="00353582" w:rsidRDefault="00353582" w:rsidP="00353582">
            <w:pPr>
              <w:pStyle w:val="RWHtabletext"/>
              <w:rPr>
                <w:bCs/>
              </w:rPr>
            </w:pPr>
            <w:r w:rsidRPr="00353582">
              <w:rPr>
                <w:bCs/>
              </w:rPr>
              <w:t xml:space="preserve"> • professional judgement using an intersectional and child safety lens</w:t>
            </w:r>
          </w:p>
          <w:p w14:paraId="1D7F6866" w14:textId="77777777" w:rsidR="00353582" w:rsidRPr="00353582" w:rsidRDefault="00353582" w:rsidP="00353582">
            <w:pPr>
              <w:pStyle w:val="RWHtabletext"/>
              <w:rPr>
                <w:bCs/>
              </w:rPr>
            </w:pPr>
            <w:r w:rsidRPr="00353582">
              <w:rPr>
                <w:bCs/>
              </w:rPr>
              <w:t> </w:t>
            </w:r>
          </w:p>
          <w:p w14:paraId="3BD4E068" w14:textId="77777777" w:rsidR="00353582" w:rsidRPr="00353582" w:rsidRDefault="00353582" w:rsidP="00353582">
            <w:pPr>
              <w:pStyle w:val="RWHtabletext"/>
              <w:rPr>
                <w:bCs/>
              </w:rPr>
            </w:pPr>
            <w:r w:rsidRPr="00353582">
              <w:rPr>
                <w:bCs/>
              </w:rPr>
              <w:t>The victim survivor – whether adult or child – is represented at the centre of the model, highlighting the importance of keeping a victim survivor at the centre in all of our work.</w:t>
            </w:r>
          </w:p>
          <w:p w14:paraId="70B1B6F7" w14:textId="77777777" w:rsidR="00353582" w:rsidRPr="00353582" w:rsidRDefault="00353582" w:rsidP="00353582">
            <w:pPr>
              <w:pStyle w:val="RWHtabletext"/>
              <w:rPr>
                <w:bCs/>
              </w:rPr>
            </w:pPr>
            <w:r w:rsidRPr="00353582">
              <w:rPr>
                <w:bCs/>
              </w:rPr>
              <w:t xml:space="preserve">This component involves asking about and understanding what a victim’s own assessment of their risk or level of danger is. Research has found that this is a strong predictor of level of risk. </w:t>
            </w:r>
          </w:p>
          <w:p w14:paraId="6CC522FB" w14:textId="77777777" w:rsidR="00353582" w:rsidRPr="00353582" w:rsidRDefault="00353582" w:rsidP="00353582">
            <w:pPr>
              <w:pStyle w:val="RWHtabletext"/>
              <w:rPr>
                <w:bCs/>
              </w:rPr>
            </w:pPr>
            <w:r w:rsidRPr="00353582">
              <w:rPr>
                <w:bCs/>
              </w:rPr>
              <w:lastRenderedPageBreak/>
              <w:t xml:space="preserve">A victim survivor is the expert in their own lives, and they have been managing their own risk so far. They are likely to have been continually responding to changes in risk and have an awareness of what factors influence these changes. </w:t>
            </w:r>
          </w:p>
          <w:p w14:paraId="61DBDDC2" w14:textId="77777777" w:rsidR="00353582" w:rsidRPr="00353582" w:rsidRDefault="00353582" w:rsidP="00353582">
            <w:pPr>
              <w:pStyle w:val="RWHtabletext"/>
              <w:rPr>
                <w:bCs/>
              </w:rPr>
            </w:pPr>
            <w:r w:rsidRPr="00353582">
              <w:rPr>
                <w:bCs/>
              </w:rPr>
              <w:t xml:space="preserve">Whilst you are not required to undertake a full risk assessment, the elements of structured professional judgement help to inform your next step. Linking a victim survivor’s self assessment and the evidence based risk factors will identify key points to convey when escalating internally to a manager or to social work, and the information gathered will help them to make decisions on the level of risk and the next step. </w:t>
            </w:r>
          </w:p>
          <w:p w14:paraId="4AD74EF1" w14:textId="77777777" w:rsidR="00353582" w:rsidRPr="00353582" w:rsidRDefault="00353582" w:rsidP="00353582">
            <w:pPr>
              <w:pStyle w:val="RWHtabletext"/>
              <w:rPr>
                <w:bCs/>
              </w:rPr>
            </w:pPr>
            <w:r w:rsidRPr="00353582">
              <w:rPr>
                <w:bCs/>
              </w:rPr>
              <w:t xml:space="preserve">It is possible that at times family violence risk may become normalised to a victim survivor due to high risk or multiple experiences of violence. However, clinicians should always explore the situation and find out why the victim survivor is less concerned than the clinician, before making assumptions that they are minimising. </w:t>
            </w:r>
          </w:p>
          <w:p w14:paraId="40FC49DE" w14:textId="77777777" w:rsidR="00353582" w:rsidRPr="00F62167" w:rsidRDefault="00353582" w:rsidP="00353582">
            <w:pPr>
              <w:pStyle w:val="RWHtabletext"/>
              <w:rPr>
                <w:b/>
                <w:bCs/>
              </w:rPr>
            </w:pPr>
          </w:p>
        </w:tc>
        <w:tc>
          <w:tcPr>
            <w:tcW w:w="1305" w:type="dxa"/>
            <w:tcBorders>
              <w:top w:val="single" w:sz="4" w:space="0" w:color="0071A2"/>
              <w:bottom w:val="single" w:sz="4" w:space="0" w:color="0071A2"/>
            </w:tcBorders>
            <w:tcMar>
              <w:top w:w="85" w:type="dxa"/>
              <w:bottom w:w="85" w:type="dxa"/>
            </w:tcMar>
          </w:tcPr>
          <w:p w14:paraId="29AAAD14" w14:textId="77777777" w:rsidR="00353582" w:rsidRPr="00C55262" w:rsidRDefault="00353582" w:rsidP="00353582">
            <w:pPr>
              <w:pStyle w:val="RWHtabletext"/>
            </w:pPr>
            <w:r w:rsidRPr="00C55262">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13BEB388" w14:textId="77777777" w:rsidR="00353582" w:rsidRPr="00C55262" w:rsidRDefault="00353582" w:rsidP="00353582">
            <w:pPr>
              <w:pStyle w:val="RWHtabletext"/>
            </w:pPr>
            <w:r>
              <w:t>PPT 29</w:t>
            </w:r>
          </w:p>
        </w:tc>
      </w:tr>
      <w:tr w:rsidR="00353582" w:rsidRPr="00C55262" w14:paraId="32D51455" w14:textId="77777777" w:rsidTr="00740779">
        <w:trPr>
          <w:trHeight w:val="221"/>
        </w:trPr>
        <w:tc>
          <w:tcPr>
            <w:tcW w:w="1537" w:type="dxa"/>
            <w:tcBorders>
              <w:top w:val="single" w:sz="4" w:space="0" w:color="0071A2"/>
              <w:bottom w:val="single" w:sz="4" w:space="0" w:color="0071A2"/>
            </w:tcBorders>
            <w:tcMar>
              <w:top w:w="85" w:type="dxa"/>
              <w:bottom w:w="85" w:type="dxa"/>
            </w:tcMar>
          </w:tcPr>
          <w:p w14:paraId="386B2EFF" w14:textId="77777777" w:rsidR="00353582" w:rsidRPr="00F62167" w:rsidRDefault="00353582" w:rsidP="00353582">
            <w:pPr>
              <w:pStyle w:val="RWHtabletext"/>
            </w:pPr>
            <w:r w:rsidRPr="00F62167">
              <w:t>Presentation</w:t>
            </w:r>
            <w:r>
              <w:t xml:space="preserve">: How to begin?  </w:t>
            </w:r>
          </w:p>
        </w:tc>
        <w:tc>
          <w:tcPr>
            <w:tcW w:w="1971" w:type="dxa"/>
            <w:tcBorders>
              <w:top w:val="single" w:sz="4" w:space="0" w:color="0071A2"/>
              <w:bottom w:val="single" w:sz="4" w:space="0" w:color="0071A2"/>
            </w:tcBorders>
            <w:tcMar>
              <w:top w:w="85" w:type="dxa"/>
              <w:bottom w:w="85" w:type="dxa"/>
            </w:tcMar>
          </w:tcPr>
          <w:p w14:paraId="02F6C1FC" w14:textId="77777777" w:rsidR="00353582" w:rsidRPr="00353582" w:rsidRDefault="00353582" w:rsidP="00353582">
            <w:pPr>
              <w:pStyle w:val="RWHTableBullet"/>
              <w:numPr>
                <w:ilvl w:val="0"/>
                <w:numId w:val="0"/>
              </w:numPr>
            </w:pPr>
            <w:r w:rsidRPr="00353582">
              <w:rPr>
                <w:b/>
                <w:bCs/>
              </w:rPr>
              <w:t>It is important to normalise inquiries about family violence</w:t>
            </w:r>
          </w:p>
          <w:p w14:paraId="4F7C8FC0" w14:textId="77777777" w:rsidR="00353582" w:rsidRPr="00F62167" w:rsidRDefault="00353582" w:rsidP="00353582">
            <w:pPr>
              <w:pStyle w:val="RWHtabletext"/>
              <w:rPr>
                <w:b/>
                <w:bCs/>
              </w:rPr>
            </w:pPr>
          </w:p>
        </w:tc>
        <w:tc>
          <w:tcPr>
            <w:tcW w:w="8021" w:type="dxa"/>
            <w:tcBorders>
              <w:top w:val="single" w:sz="4" w:space="0" w:color="0071A2"/>
              <w:bottom w:val="single" w:sz="4" w:space="0" w:color="0071A2"/>
            </w:tcBorders>
            <w:tcMar>
              <w:top w:w="85" w:type="dxa"/>
              <w:bottom w:w="85" w:type="dxa"/>
            </w:tcMar>
          </w:tcPr>
          <w:p w14:paraId="78A3A339" w14:textId="77777777" w:rsidR="00353582" w:rsidRPr="00353582" w:rsidRDefault="00353582" w:rsidP="00353582">
            <w:pPr>
              <w:pStyle w:val="RWHTableBullet"/>
            </w:pPr>
            <w:r w:rsidRPr="00353582">
              <w:t>If family violence is disclosed or if indicators of family violence are observed, your role is to sensitively and respectfully open up a conversation.</w:t>
            </w:r>
          </w:p>
          <w:p w14:paraId="38B9B6D2" w14:textId="77777777" w:rsidR="00353582" w:rsidRPr="00353582" w:rsidRDefault="00353582" w:rsidP="00353582">
            <w:pPr>
              <w:pStyle w:val="RWHTableBullet"/>
            </w:pPr>
            <w:r w:rsidRPr="00353582">
              <w:t xml:space="preserve">A prompting statement is a helpful way to start a conversation. The purpose of a prompting statement is to position the inquiry about family violence as a routine part of hospital care – to normalise it. </w:t>
            </w:r>
          </w:p>
          <w:p w14:paraId="47A76C88" w14:textId="77777777" w:rsidR="00353582" w:rsidRPr="00353582" w:rsidRDefault="00353582" w:rsidP="00353582">
            <w:pPr>
              <w:pStyle w:val="RWHTableBullet"/>
            </w:pPr>
            <w:r w:rsidRPr="00353582">
              <w:t>This will make the person feel less ‘singled out’, reducing the stigma associated with being identified as a victim of family violence and/or sexual assault.</w:t>
            </w:r>
          </w:p>
          <w:p w14:paraId="7CFB79DD" w14:textId="77777777" w:rsidR="00353582" w:rsidRPr="00353582" w:rsidRDefault="00353582" w:rsidP="00353582">
            <w:pPr>
              <w:pStyle w:val="RWHTableBullet"/>
            </w:pPr>
            <w:r w:rsidRPr="00353582">
              <w:t>You can also start by linking some of the observable indicators into the conversation.</w:t>
            </w:r>
          </w:p>
          <w:p w14:paraId="567F1908" w14:textId="77777777" w:rsidR="00353582" w:rsidRPr="00353582" w:rsidRDefault="00353582" w:rsidP="00353582">
            <w:pPr>
              <w:pStyle w:val="RWHTableBullet"/>
            </w:pPr>
            <w:r w:rsidRPr="00353582">
              <w:t>It may feel uncomfortable but clinicians ask a lot of uncomfortable questions in clinical practice</w:t>
            </w:r>
          </w:p>
          <w:p w14:paraId="64F02A96" w14:textId="77777777" w:rsidR="00353582" w:rsidRPr="00F62167" w:rsidRDefault="00353582" w:rsidP="00353582">
            <w:pPr>
              <w:pStyle w:val="RWHTableBullet"/>
            </w:pPr>
            <w:r w:rsidRPr="00353582">
              <w:t>You need a statement that works for you so that it is authentic – not scripted.</w:t>
            </w:r>
          </w:p>
        </w:tc>
        <w:tc>
          <w:tcPr>
            <w:tcW w:w="1305" w:type="dxa"/>
            <w:tcBorders>
              <w:top w:val="single" w:sz="4" w:space="0" w:color="0071A2"/>
              <w:bottom w:val="single" w:sz="4" w:space="0" w:color="0071A2"/>
            </w:tcBorders>
            <w:tcMar>
              <w:top w:w="85" w:type="dxa"/>
              <w:bottom w:w="85" w:type="dxa"/>
            </w:tcMar>
          </w:tcPr>
          <w:p w14:paraId="6C9E9ECC" w14:textId="77777777" w:rsidR="00353582" w:rsidRPr="00C55262" w:rsidRDefault="00353582" w:rsidP="00353582">
            <w:pPr>
              <w:pStyle w:val="RWHtabletext"/>
            </w:pPr>
            <w:r w:rsidRPr="00C55262">
              <w:t>PPT, computer, projector &amp; screen</w:t>
            </w:r>
          </w:p>
        </w:tc>
        <w:tc>
          <w:tcPr>
            <w:tcW w:w="1171" w:type="dxa"/>
            <w:tcBorders>
              <w:top w:val="single" w:sz="4" w:space="0" w:color="0071A2"/>
              <w:bottom w:val="single" w:sz="4" w:space="0" w:color="0071A2"/>
            </w:tcBorders>
            <w:tcMar>
              <w:top w:w="85" w:type="dxa"/>
              <w:bottom w:w="85" w:type="dxa"/>
            </w:tcMar>
          </w:tcPr>
          <w:p w14:paraId="1C3EDDF0" w14:textId="77777777" w:rsidR="00353582" w:rsidRPr="00C55262" w:rsidRDefault="00353582" w:rsidP="00353582">
            <w:pPr>
              <w:pStyle w:val="RWHtabletext"/>
            </w:pPr>
            <w:r>
              <w:t>PPT 30</w:t>
            </w:r>
          </w:p>
        </w:tc>
      </w:tr>
      <w:tr w:rsidR="00353582" w:rsidRPr="00C55262" w14:paraId="482A4ABA" w14:textId="77777777" w:rsidTr="00740779">
        <w:trPr>
          <w:trHeight w:val="221"/>
        </w:trPr>
        <w:tc>
          <w:tcPr>
            <w:tcW w:w="1537" w:type="dxa"/>
            <w:tcBorders>
              <w:top w:val="single" w:sz="4" w:space="0" w:color="0071A2"/>
              <w:bottom w:val="single" w:sz="4" w:space="0" w:color="0071A2"/>
            </w:tcBorders>
            <w:tcMar>
              <w:top w:w="85" w:type="dxa"/>
              <w:bottom w:w="85" w:type="dxa"/>
            </w:tcMar>
          </w:tcPr>
          <w:p w14:paraId="3379DA0B" w14:textId="77777777" w:rsidR="00353582" w:rsidRDefault="00353582" w:rsidP="00353582">
            <w:pPr>
              <w:pStyle w:val="RWHtabletext"/>
            </w:pPr>
            <w:r>
              <w:t>Presentation: Family violence identification</w:t>
            </w:r>
          </w:p>
          <w:p w14:paraId="64AEB7AD" w14:textId="77777777" w:rsidR="00353582" w:rsidRPr="00353582" w:rsidRDefault="00353582" w:rsidP="00353582">
            <w:pPr>
              <w:pStyle w:val="RWHTableBullet"/>
              <w:numPr>
                <w:ilvl w:val="0"/>
                <w:numId w:val="0"/>
              </w:numPr>
              <w:rPr>
                <w:b/>
                <w:lang w:val="en-US"/>
              </w:rPr>
            </w:pPr>
          </w:p>
          <w:p w14:paraId="1DC96654" w14:textId="77777777" w:rsidR="00353582" w:rsidRPr="00353582" w:rsidRDefault="00353582" w:rsidP="00353582">
            <w:pPr>
              <w:pStyle w:val="RWHTableBullet"/>
              <w:numPr>
                <w:ilvl w:val="0"/>
                <w:numId w:val="0"/>
              </w:numPr>
              <w:rPr>
                <w:b/>
              </w:rPr>
            </w:pPr>
            <w:r w:rsidRPr="00353582">
              <w:rPr>
                <w:b/>
                <w:lang w:val="en-US"/>
              </w:rPr>
              <w:t xml:space="preserve">NOTE: This slide MUST </w:t>
            </w:r>
            <w:r w:rsidRPr="00353582">
              <w:rPr>
                <w:b/>
                <w:lang w:val="en-US"/>
              </w:rPr>
              <w:lastRenderedPageBreak/>
              <w:t xml:space="preserve">reflect the hospital or health service’s own Family Violence Policy and Procedure and practice implementation of MARAM. </w:t>
            </w:r>
          </w:p>
          <w:p w14:paraId="52676F5E" w14:textId="77777777" w:rsidR="00353582" w:rsidRPr="00353582" w:rsidRDefault="00353582" w:rsidP="00353582">
            <w:pPr>
              <w:pStyle w:val="RWHTableBullet"/>
              <w:numPr>
                <w:ilvl w:val="0"/>
                <w:numId w:val="0"/>
              </w:numPr>
              <w:rPr>
                <w:b/>
              </w:rPr>
            </w:pPr>
            <w:r w:rsidRPr="00353582">
              <w:rPr>
                <w:b/>
                <w:lang w:val="en-US"/>
              </w:rPr>
              <w:t xml:space="preserve">Decisions about practice implementation may include the direct use of the MARAM Screening and Identification Tool (and Responsibility 2 Practice Guide) or the questions may be incorporated into an EMR workflow. The information presented here is a general representation of the Screening and identification process due to </w:t>
            </w:r>
            <w:r w:rsidRPr="00353582">
              <w:rPr>
                <w:b/>
                <w:lang w:val="en-US"/>
              </w:rPr>
              <w:lastRenderedPageBreak/>
              <w:t xml:space="preserve">the variance in each hospital’s implementation. </w:t>
            </w:r>
          </w:p>
          <w:p w14:paraId="65285498" w14:textId="77777777" w:rsidR="00353582" w:rsidRPr="004B441D" w:rsidRDefault="00353582" w:rsidP="00353582">
            <w:pPr>
              <w:pStyle w:val="RWHtabletext"/>
            </w:pPr>
          </w:p>
        </w:tc>
        <w:tc>
          <w:tcPr>
            <w:tcW w:w="1971" w:type="dxa"/>
            <w:tcBorders>
              <w:top w:val="single" w:sz="4" w:space="0" w:color="0071A2"/>
              <w:bottom w:val="single" w:sz="4" w:space="0" w:color="0071A2"/>
            </w:tcBorders>
            <w:tcMar>
              <w:top w:w="85" w:type="dxa"/>
              <w:bottom w:w="85" w:type="dxa"/>
            </w:tcMar>
          </w:tcPr>
          <w:p w14:paraId="57423730" w14:textId="77777777" w:rsidR="00353582" w:rsidRPr="00353582" w:rsidRDefault="00353582" w:rsidP="00353582">
            <w:pPr>
              <w:pStyle w:val="RWHTableBullet"/>
              <w:numPr>
                <w:ilvl w:val="0"/>
                <w:numId w:val="0"/>
              </w:numPr>
            </w:pPr>
            <w:r w:rsidRPr="00353582">
              <w:rPr>
                <w:b/>
                <w:bCs/>
              </w:rPr>
              <w:lastRenderedPageBreak/>
              <w:t xml:space="preserve">Clinicians are not required to screen every patient for family violence (unless they work in antenatal care). Your </w:t>
            </w:r>
            <w:r w:rsidRPr="00353582">
              <w:rPr>
                <w:b/>
                <w:bCs/>
              </w:rPr>
              <w:lastRenderedPageBreak/>
              <w:t xml:space="preserve">role is to be alert to the signs that this might be occurring and ask the appropriate identification questions if you think a patient is experiencing family violence.  </w:t>
            </w:r>
          </w:p>
          <w:p w14:paraId="224C22D4" w14:textId="77777777" w:rsidR="00353582" w:rsidRPr="004B441D" w:rsidRDefault="00353582" w:rsidP="00353582">
            <w:pPr>
              <w:pStyle w:val="RWHtabletext"/>
            </w:pPr>
          </w:p>
        </w:tc>
        <w:tc>
          <w:tcPr>
            <w:tcW w:w="8021" w:type="dxa"/>
            <w:tcBorders>
              <w:top w:val="single" w:sz="4" w:space="0" w:color="0071A2"/>
              <w:bottom w:val="single" w:sz="4" w:space="0" w:color="0071A2"/>
            </w:tcBorders>
            <w:tcMar>
              <w:top w:w="85" w:type="dxa"/>
              <w:bottom w:w="85" w:type="dxa"/>
            </w:tcMar>
          </w:tcPr>
          <w:p w14:paraId="5DE0D231" w14:textId="77777777" w:rsidR="00353582" w:rsidRPr="00353582" w:rsidRDefault="00353582" w:rsidP="00353582">
            <w:pPr>
              <w:pStyle w:val="RWHTableBullet"/>
              <w:numPr>
                <w:ilvl w:val="0"/>
                <w:numId w:val="0"/>
              </w:numPr>
              <w:ind w:left="360" w:hanging="360"/>
            </w:pPr>
            <w:r w:rsidRPr="00353582">
              <w:lastRenderedPageBreak/>
              <w:t xml:space="preserve">The next step is to ask a series of questions outlined in the ‘MARAM Screening and Identification Tool’. </w:t>
            </w:r>
          </w:p>
          <w:p w14:paraId="14EC7DF7" w14:textId="77777777" w:rsidR="00353582" w:rsidRPr="00353582" w:rsidRDefault="00353582" w:rsidP="00353582">
            <w:pPr>
              <w:pStyle w:val="RWHTableBullet"/>
              <w:numPr>
                <w:ilvl w:val="0"/>
                <w:numId w:val="0"/>
              </w:numPr>
              <w:ind w:left="360" w:hanging="360"/>
            </w:pPr>
            <w:r w:rsidRPr="00353582">
              <w:t xml:space="preserve">Please refer to Appendix 2 (Practice Guidance on Screening Tool) and Appendix 3 (Adult Screening and Identification Tool) in practice guide 2. </w:t>
            </w:r>
          </w:p>
          <w:p w14:paraId="4FA9303D" w14:textId="77777777" w:rsidR="00353582" w:rsidRPr="00353582" w:rsidRDefault="00353582" w:rsidP="00353582">
            <w:pPr>
              <w:pStyle w:val="RWHTableBullet"/>
            </w:pPr>
            <w:r w:rsidRPr="00353582">
              <w:t xml:space="preserve">The purpose of which is to identify: </w:t>
            </w:r>
          </w:p>
          <w:p w14:paraId="28AC8740" w14:textId="77777777" w:rsidR="00740779" w:rsidRPr="00353582" w:rsidRDefault="00740779" w:rsidP="00353582">
            <w:pPr>
              <w:pStyle w:val="RWHTableBullet"/>
              <w:numPr>
                <w:ilvl w:val="0"/>
                <w:numId w:val="0"/>
              </w:numPr>
            </w:pPr>
            <w:r w:rsidRPr="00353582">
              <w:t xml:space="preserve">If family violence is occurring </w:t>
            </w:r>
          </w:p>
          <w:p w14:paraId="7DCD7C16" w14:textId="77777777" w:rsidR="00740779" w:rsidRPr="00353582" w:rsidRDefault="00740779" w:rsidP="00353582">
            <w:pPr>
              <w:pStyle w:val="RWHTableBullet"/>
              <w:numPr>
                <w:ilvl w:val="0"/>
                <w:numId w:val="0"/>
              </w:numPr>
            </w:pPr>
            <w:r w:rsidRPr="00353582">
              <w:lastRenderedPageBreak/>
              <w:t xml:space="preserve">The victim survivor’s level of fear for themselves or another person </w:t>
            </w:r>
          </w:p>
          <w:p w14:paraId="4F1E5007" w14:textId="77777777" w:rsidR="00740779" w:rsidRDefault="00740779" w:rsidP="00353582">
            <w:pPr>
              <w:pStyle w:val="RWHTableBullet"/>
              <w:numPr>
                <w:ilvl w:val="0"/>
                <w:numId w:val="0"/>
              </w:numPr>
            </w:pPr>
            <w:r w:rsidRPr="00353582">
              <w:t xml:space="preserve">Identify the person using violence (e.g. the perpetrator).  </w:t>
            </w:r>
          </w:p>
          <w:p w14:paraId="58F0F615" w14:textId="77777777" w:rsidR="00353582" w:rsidRPr="00353582" w:rsidRDefault="00353582" w:rsidP="00353582">
            <w:pPr>
              <w:pStyle w:val="RWHTableBullet"/>
              <w:numPr>
                <w:ilvl w:val="0"/>
                <w:numId w:val="0"/>
              </w:numPr>
            </w:pPr>
          </w:p>
          <w:p w14:paraId="2F1D5FCB" w14:textId="77777777" w:rsidR="00740779" w:rsidRPr="00353582" w:rsidRDefault="00740779" w:rsidP="00353582">
            <w:pPr>
              <w:pStyle w:val="RWHTableBullet"/>
              <w:numPr>
                <w:ilvl w:val="0"/>
                <w:numId w:val="0"/>
              </w:numPr>
            </w:pPr>
            <w:r w:rsidRPr="00353582">
              <w:t xml:space="preserve">This tool should be used as part of routine screening (in antenatal clinics only) or when a health practitioner has noticed the signs of family violence and is undertaking sensitive inquiry. </w:t>
            </w:r>
          </w:p>
          <w:p w14:paraId="14F0B242" w14:textId="77777777" w:rsidR="00740779" w:rsidRPr="00353582" w:rsidRDefault="00740779" w:rsidP="00353582">
            <w:pPr>
              <w:pStyle w:val="RWHTableBullet"/>
              <w:numPr>
                <w:ilvl w:val="0"/>
                <w:numId w:val="0"/>
              </w:numPr>
            </w:pPr>
            <w:r w:rsidRPr="00353582">
              <w:t xml:space="preserve">The tool has been developed for use with adult victim survivors to identify family violence for both adult and the child who may also be victim survivors of family violence. </w:t>
            </w:r>
          </w:p>
          <w:p w14:paraId="70F35AB3" w14:textId="77777777" w:rsidR="00353582" w:rsidRDefault="00353582" w:rsidP="00353582">
            <w:pPr>
              <w:pStyle w:val="RWHTableBullet"/>
              <w:numPr>
                <w:ilvl w:val="0"/>
                <w:numId w:val="0"/>
              </w:numPr>
            </w:pPr>
          </w:p>
          <w:p w14:paraId="42EB853B" w14:textId="77777777" w:rsidR="00740779" w:rsidRPr="00353582" w:rsidRDefault="00740779" w:rsidP="00353582">
            <w:pPr>
              <w:pStyle w:val="RWHTableBullet"/>
              <w:numPr>
                <w:ilvl w:val="0"/>
                <w:numId w:val="0"/>
              </w:numPr>
            </w:pPr>
            <w:r w:rsidRPr="00353582">
              <w:t xml:space="preserve">The outcome of the ‘MARAM Screening and Identification Tool’ will guide you on what to do next, that is, whether immediate action, further assessment and/or risk management is required. </w:t>
            </w:r>
          </w:p>
          <w:p w14:paraId="6062FA2E" w14:textId="77777777" w:rsidR="00353582" w:rsidRDefault="00353582" w:rsidP="00353582">
            <w:pPr>
              <w:pStyle w:val="RWHTableBullet"/>
              <w:numPr>
                <w:ilvl w:val="0"/>
                <w:numId w:val="0"/>
              </w:numPr>
            </w:pPr>
          </w:p>
          <w:p w14:paraId="50249711" w14:textId="77777777" w:rsidR="00740779" w:rsidRPr="00353582" w:rsidRDefault="00740779" w:rsidP="00353582">
            <w:pPr>
              <w:pStyle w:val="RWHTableBullet"/>
              <w:numPr>
                <w:ilvl w:val="0"/>
                <w:numId w:val="0"/>
              </w:numPr>
            </w:pPr>
            <w:r w:rsidRPr="00353582">
              <w:t>Before beginning, always make sure the patient knows that answering these questions is voluntary. If someone isn’t ready to respond to your questions, you need to respect this. Your role is to encourage the person to tell their own story in their own words.</w:t>
            </w:r>
          </w:p>
          <w:p w14:paraId="26C457A5" w14:textId="77777777" w:rsidR="00740779" w:rsidRPr="00353582" w:rsidRDefault="00740779" w:rsidP="00353582">
            <w:pPr>
              <w:pStyle w:val="RWHTableBullet"/>
              <w:numPr>
                <w:ilvl w:val="0"/>
                <w:numId w:val="0"/>
              </w:numPr>
            </w:pPr>
            <w:r w:rsidRPr="00353582">
              <w:t>The questions relate to the evidence based risk factors and are purposely direct, because research indicates that victim survivors are more likely to accurately answer direct questions.</w:t>
            </w:r>
          </w:p>
          <w:p w14:paraId="55632111" w14:textId="77777777" w:rsidR="00740779" w:rsidRDefault="00740779" w:rsidP="00353582">
            <w:pPr>
              <w:pStyle w:val="RWHTableBullet"/>
              <w:numPr>
                <w:ilvl w:val="0"/>
                <w:numId w:val="0"/>
              </w:numPr>
            </w:pPr>
            <w:r w:rsidRPr="00353582">
              <w:t>In the first instance you are required to ask the following question to identify if risk is present.</w:t>
            </w:r>
          </w:p>
          <w:p w14:paraId="56F877FE" w14:textId="77777777" w:rsidR="00353582" w:rsidRPr="00353582" w:rsidRDefault="00353582" w:rsidP="00353582">
            <w:pPr>
              <w:pStyle w:val="RWHTableBullet"/>
              <w:numPr>
                <w:ilvl w:val="0"/>
                <w:numId w:val="0"/>
              </w:numPr>
              <w:ind w:left="720"/>
            </w:pPr>
          </w:p>
          <w:p w14:paraId="15203DEB" w14:textId="77777777" w:rsidR="00353582" w:rsidRPr="00353582" w:rsidRDefault="00353582" w:rsidP="00353582">
            <w:pPr>
              <w:pStyle w:val="RWHTableBullet"/>
            </w:pPr>
            <w:r w:rsidRPr="00353582">
              <w:rPr>
                <w:b/>
                <w:bCs/>
              </w:rPr>
              <w:t>1. Has anyone in your family done something to make you or your children feel unsafe or afraid?</w:t>
            </w:r>
          </w:p>
          <w:p w14:paraId="10F41067" w14:textId="77777777" w:rsidR="00353582" w:rsidRPr="00353582" w:rsidRDefault="00353582" w:rsidP="00353582">
            <w:pPr>
              <w:pStyle w:val="RWHTableBullet"/>
            </w:pPr>
            <w:r w:rsidRPr="00353582">
              <w:t xml:space="preserve">If the patient answers yes, ask: </w:t>
            </w:r>
            <w:r w:rsidRPr="00353582">
              <w:rPr>
                <w:b/>
                <w:bCs/>
              </w:rPr>
              <w:t xml:space="preserve">Who is making you feel unsafe? </w:t>
            </w:r>
            <w:r w:rsidRPr="00353582">
              <w:t>(Note that there may be one or multiple perpetrators – if there are multiple ask following undertake questions relating to each of them)</w:t>
            </w:r>
          </w:p>
          <w:p w14:paraId="7E260373" w14:textId="77777777" w:rsidR="00353582" w:rsidRPr="00353582" w:rsidRDefault="00353582" w:rsidP="00353582">
            <w:pPr>
              <w:pStyle w:val="RWHTableBullet"/>
            </w:pPr>
            <w:r w:rsidRPr="00353582">
              <w:t>(The MARAM practice guidance suggests also asking “Has the frequency changed or the experience increased in severity?).</w:t>
            </w:r>
          </w:p>
          <w:p w14:paraId="135F5049" w14:textId="77777777" w:rsidR="00740779" w:rsidRPr="00353582" w:rsidRDefault="00740779" w:rsidP="00353582">
            <w:pPr>
              <w:pStyle w:val="RWHTableBullet"/>
            </w:pPr>
            <w:r w:rsidRPr="00353582">
              <w:t>The next three questions establish the level of risk.</w:t>
            </w:r>
          </w:p>
          <w:p w14:paraId="4A97BD96" w14:textId="77777777" w:rsidR="00353582" w:rsidRPr="00353582" w:rsidRDefault="00353582" w:rsidP="00353582">
            <w:pPr>
              <w:pStyle w:val="RWHTableBullet"/>
            </w:pPr>
            <w:r w:rsidRPr="00353582">
              <w:rPr>
                <w:b/>
                <w:bCs/>
              </w:rPr>
              <w:t xml:space="preserve">2.Have they controlled your day-to-day activities (e.g. Who you see, where you go) or put you down? </w:t>
            </w:r>
            <w:r w:rsidRPr="00353582">
              <w:t xml:space="preserve">(The MARAM practice guidance suggests also asking </w:t>
            </w:r>
            <w:r w:rsidRPr="00353582">
              <w:rPr>
                <w:b/>
                <w:bCs/>
              </w:rPr>
              <w:t>Has the frequency changed  or the experience increased in severity?</w:t>
            </w:r>
            <w:r w:rsidRPr="00353582">
              <w:t>)</w:t>
            </w:r>
            <w:r w:rsidRPr="00353582">
              <w:rPr>
                <w:b/>
                <w:bCs/>
              </w:rPr>
              <w:t>.</w:t>
            </w:r>
          </w:p>
          <w:p w14:paraId="3A50FEC1" w14:textId="77777777" w:rsidR="00353582" w:rsidRPr="00353582" w:rsidRDefault="00353582" w:rsidP="00353582">
            <w:pPr>
              <w:pStyle w:val="RWHTableBullet"/>
            </w:pPr>
            <w:r w:rsidRPr="00353582">
              <w:rPr>
                <w:b/>
                <w:bCs/>
              </w:rPr>
              <w:lastRenderedPageBreak/>
              <w:t xml:space="preserve">3.Have they threatened to hurt you in any way? </w:t>
            </w:r>
            <w:r w:rsidRPr="00353582">
              <w:t xml:space="preserve">(The MARAM practice guidance suggests two three follow questions to support an understanding of the threat, </w:t>
            </w:r>
            <w:r w:rsidRPr="00353582">
              <w:rPr>
                <w:b/>
                <w:bCs/>
              </w:rPr>
              <w:t xml:space="preserve">What have they threatened you with? How specific in detail are the threats? </w:t>
            </w:r>
            <w:r w:rsidRPr="00353582">
              <w:t>“</w:t>
            </w:r>
            <w:r w:rsidRPr="00353582">
              <w:rPr>
                <w:b/>
                <w:bCs/>
              </w:rPr>
              <w:t>Has the frequency changed  or the experience increased in severity?</w:t>
            </w:r>
            <w:r w:rsidRPr="00353582">
              <w:t>).</w:t>
            </w:r>
          </w:p>
          <w:p w14:paraId="504A1518" w14:textId="77777777" w:rsidR="00353582" w:rsidRPr="00353582" w:rsidRDefault="00353582" w:rsidP="00353582">
            <w:pPr>
              <w:pStyle w:val="RWHTableBullet"/>
            </w:pPr>
            <w:r w:rsidRPr="00353582">
              <w:rPr>
                <w:b/>
                <w:bCs/>
              </w:rPr>
              <w:t xml:space="preserve">4. Have they physically hurt you in anyway (hit, slapped, kicked or otherwise physically hurt you)? </w:t>
            </w:r>
            <w:r w:rsidRPr="00353582">
              <w:t xml:space="preserve">(The MARAM practice guidance suggests four additional follow on questions to support an understanding of the physical harm. </w:t>
            </w:r>
            <w:r w:rsidRPr="00353582">
              <w:rPr>
                <w:b/>
                <w:bCs/>
              </w:rPr>
              <w:t>How have they physically harmed you? Have you ever been hit in the head or face? Have you ever been pushed or shoved and banged your head against something? Have you ever lost consciousness?</w:t>
            </w:r>
            <w:r w:rsidRPr="00353582">
              <w:t>)</w:t>
            </w:r>
          </w:p>
          <w:p w14:paraId="45181189" w14:textId="77777777" w:rsidR="00740779" w:rsidRPr="00353582" w:rsidRDefault="00740779" w:rsidP="00353582">
            <w:pPr>
              <w:pStyle w:val="RWHTableBullet"/>
            </w:pPr>
            <w:r w:rsidRPr="00353582">
              <w:t>If the answers to these questions indicate that family violence is</w:t>
            </w:r>
            <w:r w:rsidRPr="00353582">
              <w:rPr>
                <w:b/>
                <w:bCs/>
              </w:rPr>
              <w:t xml:space="preserve"> not </w:t>
            </w:r>
            <w:r w:rsidRPr="00353582">
              <w:t xml:space="preserve">occurring, </w:t>
            </w:r>
            <w:r w:rsidRPr="00353582">
              <w:rPr>
                <w:b/>
                <w:bCs/>
              </w:rPr>
              <w:t xml:space="preserve">no action </w:t>
            </w:r>
            <w:r w:rsidRPr="00353582">
              <w:t xml:space="preserve">is required, but it is important to ensure the patient is aware that if circumstances change or they ever need assistance, the hospital is a safe place to disclose and seek support. </w:t>
            </w:r>
          </w:p>
          <w:p w14:paraId="47658A1D" w14:textId="77777777" w:rsidR="00353582" w:rsidRPr="00353582" w:rsidRDefault="00353582" w:rsidP="00353582">
            <w:pPr>
              <w:pStyle w:val="RWHTableBullet"/>
            </w:pPr>
            <w:r w:rsidRPr="00353582">
              <w:t xml:space="preserve">You should always ask the parent/carer about what their child/ren might be experiencing directly or exposed to from a person who may be using violence (even if the person does not live with them). This includes if a child is being exposed to the aftermath of family violence (for example, broken furniture or an upset or injured victim survivor). Explain to the parent/carer that they may be experiencing family violence and that it may be impacting their children. </w:t>
            </w:r>
          </w:p>
          <w:p w14:paraId="1D70501B" w14:textId="77777777" w:rsidR="00353582" w:rsidRPr="00353582" w:rsidRDefault="00353582" w:rsidP="00353582">
            <w:pPr>
              <w:pStyle w:val="RWHTableBullet"/>
              <w:numPr>
                <w:ilvl w:val="0"/>
                <w:numId w:val="0"/>
              </w:numPr>
              <w:ind w:left="720"/>
            </w:pPr>
          </w:p>
          <w:p w14:paraId="78BDDFEA" w14:textId="77777777" w:rsidR="00353582" w:rsidRPr="00353582" w:rsidRDefault="00353582" w:rsidP="00353582">
            <w:pPr>
              <w:pStyle w:val="RWHTableBullet"/>
            </w:pPr>
            <w:r w:rsidRPr="00353582">
              <w:rPr>
                <w:b/>
                <w:bCs/>
              </w:rPr>
              <w:t xml:space="preserve">Asking questions to an adult about children’s experiences when using the Identification Tool. Building rapport with an adult also supports keeping a child’s experience in view. </w:t>
            </w:r>
          </w:p>
          <w:p w14:paraId="2744187C" w14:textId="77777777" w:rsidR="00353582" w:rsidRPr="00353582" w:rsidRDefault="00353582" w:rsidP="00353582">
            <w:pPr>
              <w:pStyle w:val="RWHTableBullet"/>
              <w:numPr>
                <w:ilvl w:val="0"/>
                <w:numId w:val="0"/>
              </w:numPr>
              <w:ind w:left="720"/>
            </w:pPr>
            <w:r w:rsidRPr="00353582">
              <w:t xml:space="preserve">• “What are your worries for each of your children?” </w:t>
            </w:r>
          </w:p>
          <w:p w14:paraId="7A6C05EA" w14:textId="77777777" w:rsidR="00353582" w:rsidRPr="00353582" w:rsidRDefault="00353582" w:rsidP="00353582">
            <w:pPr>
              <w:pStyle w:val="RWHTableBullet"/>
              <w:numPr>
                <w:ilvl w:val="0"/>
                <w:numId w:val="0"/>
              </w:numPr>
              <w:ind w:left="720"/>
            </w:pPr>
            <w:r w:rsidRPr="00353582">
              <w:t xml:space="preserve">• “What have you noticed about how this is affecting the children?” </w:t>
            </w:r>
          </w:p>
          <w:p w14:paraId="1D2BDD0B" w14:textId="77777777" w:rsidR="00353582" w:rsidRPr="00353582" w:rsidRDefault="00353582" w:rsidP="00353582">
            <w:pPr>
              <w:pStyle w:val="RWHTableBullet"/>
              <w:numPr>
                <w:ilvl w:val="0"/>
                <w:numId w:val="0"/>
              </w:numPr>
              <w:ind w:left="720"/>
            </w:pPr>
            <w:r w:rsidRPr="00353582">
              <w:t xml:space="preserve">There is more information on exploring the risk to children on the following slide. </w:t>
            </w:r>
          </w:p>
          <w:p w14:paraId="36CBAC5D" w14:textId="77777777" w:rsidR="00353582" w:rsidRPr="004B441D" w:rsidRDefault="00353582" w:rsidP="00353582">
            <w:pPr>
              <w:pStyle w:val="RWHTableBullet"/>
              <w:numPr>
                <w:ilvl w:val="0"/>
                <w:numId w:val="0"/>
              </w:numPr>
              <w:ind w:left="720"/>
            </w:pPr>
          </w:p>
        </w:tc>
        <w:tc>
          <w:tcPr>
            <w:tcW w:w="1305" w:type="dxa"/>
            <w:tcBorders>
              <w:top w:val="single" w:sz="4" w:space="0" w:color="0071A2"/>
              <w:bottom w:val="single" w:sz="4" w:space="0" w:color="0071A2"/>
            </w:tcBorders>
            <w:tcMar>
              <w:top w:w="85" w:type="dxa"/>
              <w:bottom w:w="85" w:type="dxa"/>
            </w:tcMar>
          </w:tcPr>
          <w:p w14:paraId="3EA03C8F" w14:textId="77777777" w:rsidR="00353582" w:rsidRPr="00C55262" w:rsidRDefault="00353582" w:rsidP="00353582">
            <w:pPr>
              <w:pStyle w:val="RWHtabletext"/>
            </w:pPr>
            <w:r w:rsidRPr="00C55262">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24400C73" w14:textId="77777777" w:rsidR="00353582" w:rsidRPr="00C55262" w:rsidRDefault="00353582" w:rsidP="00353582">
            <w:pPr>
              <w:pStyle w:val="RWHtabletext"/>
            </w:pPr>
            <w:r>
              <w:t>PPT 31</w:t>
            </w:r>
          </w:p>
        </w:tc>
      </w:tr>
    </w:tbl>
    <w:p w14:paraId="1981AF31" w14:textId="77777777" w:rsidR="00F62167" w:rsidRDefault="00F62167" w:rsidP="000A47A6">
      <w:pPr>
        <w:pStyle w:val="RWHBodycopy"/>
      </w:pPr>
    </w:p>
    <w:p w14:paraId="76B7009C" w14:textId="77777777" w:rsidR="002A3149" w:rsidRDefault="002A3149" w:rsidP="00740779">
      <w:pPr>
        <w:pStyle w:val="RWHAhead"/>
      </w:pPr>
    </w:p>
    <w:p w14:paraId="1F2ABAAD" w14:textId="77777777" w:rsidR="00740779" w:rsidRDefault="00740779" w:rsidP="00740779">
      <w:pPr>
        <w:pStyle w:val="RWHAhead"/>
      </w:pPr>
      <w:r>
        <w:lastRenderedPageBreak/>
        <w:t>Topic 11: Children and Older persons</w:t>
      </w:r>
    </w:p>
    <w:p w14:paraId="45484A73" w14:textId="77777777" w:rsidR="00740779" w:rsidRDefault="00740779" w:rsidP="00740779">
      <w:pPr>
        <w:pStyle w:val="RWHBhead"/>
      </w:pPr>
      <w:r>
        <w:t>Nominal duration</w:t>
      </w:r>
    </w:p>
    <w:p w14:paraId="015D022F" w14:textId="77777777" w:rsidR="00740779" w:rsidRDefault="00740779" w:rsidP="00740779">
      <w:pPr>
        <w:pStyle w:val="RWHBodycopy"/>
      </w:pPr>
      <w:r>
        <w:t>5 minutes</w:t>
      </w:r>
    </w:p>
    <w:p w14:paraId="682987D5" w14:textId="77777777" w:rsidR="00740779" w:rsidRDefault="00740779" w:rsidP="00740779">
      <w:pPr>
        <w:pStyle w:val="RWHBhead"/>
      </w:pPr>
      <w:r w:rsidRPr="006310F6">
        <w:t>Purpose</w:t>
      </w:r>
    </w:p>
    <w:p w14:paraId="1C4CF084" w14:textId="77777777" w:rsidR="00740779" w:rsidRDefault="00740779" w:rsidP="00740779">
      <w:pPr>
        <w:pStyle w:val="RWHBodycopy"/>
      </w:pPr>
      <w:r>
        <w:t>To provide participants with an understanding of at risk cohorts of Children and Older persons</w:t>
      </w:r>
      <w:r w:rsidR="000779D2">
        <w:t xml:space="preserve"> as victim survivors of family violence</w:t>
      </w:r>
      <w:r>
        <w:t xml:space="preserve"> </w:t>
      </w:r>
    </w:p>
    <w:p w14:paraId="4EB3B9BD" w14:textId="77777777" w:rsidR="00740779" w:rsidRDefault="00740779" w:rsidP="00740779">
      <w:pPr>
        <w:pStyle w:val="RWHBhead"/>
      </w:pPr>
      <w:r w:rsidRPr="006310F6">
        <w:t>Outcomes</w:t>
      </w:r>
    </w:p>
    <w:p w14:paraId="5FE973EE" w14:textId="77777777" w:rsidR="00740779" w:rsidRDefault="00740779" w:rsidP="00740779">
      <w:pPr>
        <w:pStyle w:val="RWHBodycopy"/>
      </w:pPr>
      <w:r>
        <w:t>At the conclusion of this topic, participants will understand:</w:t>
      </w:r>
    </w:p>
    <w:p w14:paraId="1A115D5C" w14:textId="77777777" w:rsidR="00740779" w:rsidRPr="00740779" w:rsidRDefault="00740779" w:rsidP="00740779">
      <w:pPr>
        <w:pStyle w:val="RWHBullets"/>
      </w:pPr>
      <w:r w:rsidRPr="00740779">
        <w:rPr>
          <w:lang w:val="en-US"/>
        </w:rPr>
        <w:t>Children and young people who experience family violence and sexual assault can experience long term health impacts and trauma</w:t>
      </w:r>
    </w:p>
    <w:p w14:paraId="27375B7B" w14:textId="77777777" w:rsidR="00740779" w:rsidRPr="00740779" w:rsidRDefault="00740779" w:rsidP="00740779">
      <w:pPr>
        <w:pStyle w:val="RWHBullets"/>
      </w:pPr>
      <w:r>
        <w:rPr>
          <w:lang w:val="en-US"/>
        </w:rPr>
        <w:t>Older people</w:t>
      </w:r>
      <w:r w:rsidRPr="00740779">
        <w:rPr>
          <w:lang w:val="en-US"/>
        </w:rPr>
        <w:t xml:space="preserve"> are increasingly dependent on others, including persons of concern, so reporting is less common.</w:t>
      </w:r>
    </w:p>
    <w:p w14:paraId="11BD34FC" w14:textId="77777777" w:rsidR="00740779" w:rsidRDefault="00740779" w:rsidP="00740779">
      <w:pPr>
        <w:pStyle w:val="RWHBullets"/>
        <w:numPr>
          <w:ilvl w:val="0"/>
          <w:numId w:val="0"/>
        </w:numPr>
      </w:pPr>
    </w:p>
    <w:p w14:paraId="22A65CF9" w14:textId="77777777" w:rsidR="00740779" w:rsidRDefault="00740779" w:rsidP="00740779">
      <w:pPr>
        <w:pStyle w:val="RWHBhead"/>
      </w:pPr>
      <w:r w:rsidRPr="006310F6">
        <w:t>Resources</w:t>
      </w:r>
    </w:p>
    <w:p w14:paraId="6349837D" w14:textId="77777777" w:rsidR="00740779" w:rsidRDefault="00740779" w:rsidP="00740779">
      <w:pPr>
        <w:pStyle w:val="RWHBodycopy"/>
      </w:pPr>
      <w:r>
        <w:t xml:space="preserve">PPT, computer, projector &amp; screen, </w:t>
      </w:r>
    </w:p>
    <w:p w14:paraId="164633BF" w14:textId="77777777" w:rsidR="00740779" w:rsidRDefault="00740779" w:rsidP="00740779">
      <w:pPr>
        <w:pStyle w:val="RWHBodycopy"/>
      </w:pPr>
    </w:p>
    <w:tbl>
      <w:tblPr>
        <w:tblStyle w:val="TableGrid"/>
        <w:tblW w:w="14005" w:type="dxa"/>
        <w:tblLayout w:type="fixed"/>
        <w:tblLook w:val="0620" w:firstRow="1" w:lastRow="0" w:firstColumn="0" w:lastColumn="0" w:noHBand="1" w:noVBand="1"/>
      </w:tblPr>
      <w:tblGrid>
        <w:gridCol w:w="1838"/>
        <w:gridCol w:w="1843"/>
        <w:gridCol w:w="7848"/>
        <w:gridCol w:w="1305"/>
        <w:gridCol w:w="1171"/>
      </w:tblGrid>
      <w:tr w:rsidR="00740779" w14:paraId="6DFC69F0" w14:textId="77777777" w:rsidTr="00740779">
        <w:trPr>
          <w:cantSplit/>
          <w:trHeight w:val="289"/>
          <w:tblHeader/>
        </w:trPr>
        <w:tc>
          <w:tcPr>
            <w:tcW w:w="1838"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E3BD7FE" w14:textId="77777777" w:rsidR="00740779" w:rsidRPr="000C39C7" w:rsidRDefault="00740779" w:rsidP="00740779">
            <w:pPr>
              <w:pStyle w:val="RWHTablehead1"/>
            </w:pPr>
            <w:r w:rsidRPr="000C39C7">
              <w:t>Suggested Facilitation</w:t>
            </w:r>
          </w:p>
        </w:tc>
        <w:tc>
          <w:tcPr>
            <w:tcW w:w="184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8D9E830" w14:textId="77777777" w:rsidR="00740779" w:rsidRPr="000C39C7" w:rsidRDefault="00740779" w:rsidP="00740779">
            <w:pPr>
              <w:pStyle w:val="RWHTablehead1"/>
            </w:pPr>
            <w:r>
              <w:t>Key message/s</w:t>
            </w:r>
          </w:p>
        </w:tc>
        <w:tc>
          <w:tcPr>
            <w:tcW w:w="7848"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AAD6D20" w14:textId="77777777" w:rsidR="00740779" w:rsidRPr="000C39C7" w:rsidRDefault="00740779" w:rsidP="00740779">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A404FD9" w14:textId="77777777" w:rsidR="00740779" w:rsidRPr="000C39C7" w:rsidRDefault="00740779" w:rsidP="00740779">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0440EE7" w14:textId="77777777" w:rsidR="00740779" w:rsidRDefault="00740779" w:rsidP="00740779">
            <w:pPr>
              <w:pStyle w:val="RWHTablehead1"/>
            </w:pPr>
            <w:r>
              <w:t xml:space="preserve">PPT </w:t>
            </w:r>
            <w:r w:rsidRPr="000C39C7">
              <w:t>slide reference</w:t>
            </w:r>
          </w:p>
        </w:tc>
      </w:tr>
      <w:tr w:rsidR="00740779" w:rsidRPr="00F62167" w14:paraId="5DA2BF3E" w14:textId="77777777" w:rsidTr="00740779">
        <w:trPr>
          <w:trHeight w:val="221"/>
        </w:trPr>
        <w:tc>
          <w:tcPr>
            <w:tcW w:w="1838" w:type="dxa"/>
            <w:tcBorders>
              <w:top w:val="single" w:sz="4" w:space="0" w:color="0071A2"/>
              <w:bottom w:val="single" w:sz="4" w:space="0" w:color="0071A2"/>
            </w:tcBorders>
            <w:tcMar>
              <w:top w:w="85" w:type="dxa"/>
              <w:bottom w:w="85" w:type="dxa"/>
            </w:tcMar>
          </w:tcPr>
          <w:p w14:paraId="07791AF8" w14:textId="77777777" w:rsidR="00740779" w:rsidRDefault="00740779" w:rsidP="00740779">
            <w:pPr>
              <w:pStyle w:val="RWHtabletext"/>
            </w:pPr>
            <w:r>
              <w:t>Presentation: Children and family violence</w:t>
            </w:r>
          </w:p>
          <w:p w14:paraId="4C0C5C75" w14:textId="77777777" w:rsidR="00740779" w:rsidRDefault="00740779" w:rsidP="00740779">
            <w:pPr>
              <w:pStyle w:val="RWHtabletext"/>
            </w:pPr>
          </w:p>
          <w:p w14:paraId="1143CF78" w14:textId="77777777" w:rsidR="00740779" w:rsidRPr="00740779" w:rsidRDefault="00740779" w:rsidP="00740779">
            <w:pPr>
              <w:pStyle w:val="RWHTableBullet"/>
              <w:numPr>
                <w:ilvl w:val="0"/>
                <w:numId w:val="0"/>
              </w:numPr>
            </w:pPr>
            <w:r w:rsidRPr="00740779">
              <w:rPr>
                <w:b/>
                <w:bCs/>
                <w:lang w:val="en-US"/>
              </w:rPr>
              <w:t xml:space="preserve">There is a supplementary training module on Children and violence for those requiring more </w:t>
            </w:r>
            <w:r w:rsidRPr="00740779">
              <w:rPr>
                <w:b/>
                <w:bCs/>
                <w:lang w:val="en-US"/>
              </w:rPr>
              <w:lastRenderedPageBreak/>
              <w:t xml:space="preserve">information on working with these patient cohorts. Please see the SHRFV Toolkit for access. </w:t>
            </w:r>
          </w:p>
          <w:p w14:paraId="717AF5B3" w14:textId="77777777" w:rsidR="00740779" w:rsidRPr="00EB4727" w:rsidRDefault="00740779" w:rsidP="00740779">
            <w:pPr>
              <w:pStyle w:val="RWHtabletext"/>
            </w:pPr>
          </w:p>
        </w:tc>
        <w:tc>
          <w:tcPr>
            <w:tcW w:w="1843" w:type="dxa"/>
            <w:tcBorders>
              <w:top w:val="single" w:sz="4" w:space="0" w:color="0071A2"/>
              <w:bottom w:val="single" w:sz="4" w:space="0" w:color="0071A2"/>
            </w:tcBorders>
            <w:tcMar>
              <w:top w:w="85" w:type="dxa"/>
              <w:bottom w:w="85" w:type="dxa"/>
            </w:tcMar>
          </w:tcPr>
          <w:p w14:paraId="1530BC55" w14:textId="77777777" w:rsidR="00740779" w:rsidRPr="00740779" w:rsidRDefault="00740779" w:rsidP="00740779">
            <w:pPr>
              <w:pStyle w:val="RWHTableBullet"/>
              <w:numPr>
                <w:ilvl w:val="0"/>
                <w:numId w:val="0"/>
              </w:numPr>
            </w:pPr>
            <w:r w:rsidRPr="00740779">
              <w:rPr>
                <w:b/>
                <w:bCs/>
                <w:lang w:val="en-US"/>
              </w:rPr>
              <w:lastRenderedPageBreak/>
              <w:t>Children and young people who experience family violence and sexual assault can experience long term health impacts and trauma</w:t>
            </w:r>
          </w:p>
          <w:p w14:paraId="09B5B65D" w14:textId="77777777" w:rsidR="00740779" w:rsidRPr="00DD1698" w:rsidRDefault="00740779" w:rsidP="00740779">
            <w:pPr>
              <w:pStyle w:val="RWHtabletext"/>
              <w:rPr>
                <w:b/>
                <w:bCs/>
              </w:rPr>
            </w:pPr>
          </w:p>
        </w:tc>
        <w:tc>
          <w:tcPr>
            <w:tcW w:w="7848" w:type="dxa"/>
            <w:tcBorders>
              <w:top w:val="single" w:sz="4" w:space="0" w:color="0071A2"/>
              <w:bottom w:val="single" w:sz="4" w:space="0" w:color="0071A2"/>
            </w:tcBorders>
            <w:tcMar>
              <w:top w:w="85" w:type="dxa"/>
              <w:bottom w:w="85" w:type="dxa"/>
            </w:tcMar>
          </w:tcPr>
          <w:p w14:paraId="1B21CB14" w14:textId="77777777" w:rsidR="00740779" w:rsidRPr="00740779" w:rsidRDefault="00740779" w:rsidP="00740779">
            <w:pPr>
              <w:pStyle w:val="RWHTableBullet"/>
              <w:numPr>
                <w:ilvl w:val="0"/>
                <w:numId w:val="0"/>
              </w:numPr>
            </w:pPr>
            <w:r w:rsidRPr="00740779">
              <w:t xml:space="preserve">Children are to be recognised as victim survivors of family violence in their own right, whether they are directly targeted by a perpetrator, or being exposed to or witnessing violence or its impacts on other family members. </w:t>
            </w:r>
          </w:p>
          <w:p w14:paraId="7A788811" w14:textId="77777777" w:rsidR="00740779" w:rsidRDefault="00740779" w:rsidP="00740779">
            <w:pPr>
              <w:pStyle w:val="RWHTableBullet"/>
              <w:numPr>
                <w:ilvl w:val="0"/>
                <w:numId w:val="0"/>
              </w:numPr>
            </w:pPr>
            <w:r w:rsidRPr="00740779">
              <w:t xml:space="preserve">Children and young people do not have to be physically present during violence to be negatively affected by it, or to be considered victim survivors. </w:t>
            </w:r>
          </w:p>
          <w:p w14:paraId="7D08F127" w14:textId="77777777" w:rsidR="00740779" w:rsidRPr="00740779" w:rsidRDefault="00740779" w:rsidP="00740779">
            <w:pPr>
              <w:pStyle w:val="RWHTableBullet"/>
            </w:pPr>
            <w:r w:rsidRPr="00740779">
              <w:t xml:space="preserve">Exposure to violence can include: </w:t>
            </w:r>
          </w:p>
          <w:p w14:paraId="5B186478" w14:textId="77777777" w:rsidR="00740779" w:rsidRPr="00740779" w:rsidRDefault="00740779" w:rsidP="00740779">
            <w:pPr>
              <w:pStyle w:val="RWHTableBullet"/>
              <w:numPr>
                <w:ilvl w:val="0"/>
                <w:numId w:val="0"/>
              </w:numPr>
              <w:ind w:left="720"/>
            </w:pPr>
            <w:r w:rsidRPr="00740779">
              <w:t xml:space="preserve">• Hearing violence </w:t>
            </w:r>
          </w:p>
          <w:p w14:paraId="51D340CF" w14:textId="77777777" w:rsidR="00740779" w:rsidRPr="00740779" w:rsidRDefault="00740779" w:rsidP="00740779">
            <w:pPr>
              <w:pStyle w:val="RWHTableBullet"/>
              <w:numPr>
                <w:ilvl w:val="0"/>
                <w:numId w:val="0"/>
              </w:numPr>
              <w:ind w:left="720"/>
            </w:pPr>
            <w:r w:rsidRPr="00740779">
              <w:t xml:space="preserve">• Being aware of violence or its impacts </w:t>
            </w:r>
          </w:p>
          <w:p w14:paraId="306A30A6" w14:textId="77777777" w:rsidR="00740779" w:rsidRPr="00740779" w:rsidRDefault="00740779" w:rsidP="00740779">
            <w:pPr>
              <w:pStyle w:val="RWHTableBullet"/>
              <w:numPr>
                <w:ilvl w:val="0"/>
                <w:numId w:val="0"/>
              </w:numPr>
              <w:ind w:left="720"/>
            </w:pPr>
            <w:r w:rsidRPr="00740779">
              <w:t xml:space="preserve">• Being used or blamed as a trigger for family violence </w:t>
            </w:r>
          </w:p>
          <w:p w14:paraId="74D915E9" w14:textId="77777777" w:rsidR="00740779" w:rsidRPr="00740779" w:rsidRDefault="00740779" w:rsidP="00740779">
            <w:pPr>
              <w:pStyle w:val="RWHTableBullet"/>
              <w:numPr>
                <w:ilvl w:val="0"/>
                <w:numId w:val="0"/>
              </w:numPr>
              <w:ind w:left="720"/>
            </w:pPr>
            <w:r w:rsidRPr="00740779">
              <w:lastRenderedPageBreak/>
              <w:t xml:space="preserve">• Seeing or experiencing the consequences of family violence, including impacts on availability of the primary caregiver and on the parent-child relationship. </w:t>
            </w:r>
          </w:p>
          <w:p w14:paraId="472A8208" w14:textId="77777777" w:rsidR="00740779" w:rsidRPr="00740779" w:rsidRDefault="00740779" w:rsidP="00740779">
            <w:pPr>
              <w:pStyle w:val="RWHTableBullet"/>
            </w:pPr>
            <w:r w:rsidRPr="00740779">
              <w:t xml:space="preserve">Children are present in many family violence situations and are therefore subject to physical, emotional and social impacts, including psychological trauma, disrupted attachment, delays to development, lack of predictability and stability </w:t>
            </w:r>
          </w:p>
          <w:p w14:paraId="44CB4672" w14:textId="77777777" w:rsidR="00740779" w:rsidRPr="00740779" w:rsidRDefault="00740779" w:rsidP="00740779">
            <w:pPr>
              <w:pStyle w:val="RWHTableBullet"/>
            </w:pPr>
            <w:r w:rsidRPr="00740779">
              <w:t>Family violence should be seen as an attack on the mother child relationship because of the effect this has on her ability to parent</w:t>
            </w:r>
          </w:p>
          <w:p w14:paraId="455A5F93" w14:textId="77777777" w:rsidR="00740779" w:rsidRPr="00740779" w:rsidRDefault="00740779" w:rsidP="00740779">
            <w:pPr>
              <w:pStyle w:val="RWHTableBullet"/>
            </w:pPr>
            <w:r w:rsidRPr="00740779">
              <w:t>Children and their mothers/carers are especially vulnerable if the child has a disability</w:t>
            </w:r>
          </w:p>
          <w:p w14:paraId="37117447" w14:textId="77777777" w:rsidR="00740779" w:rsidRPr="00740779" w:rsidRDefault="00740779" w:rsidP="00740779">
            <w:pPr>
              <w:pStyle w:val="RWHTableBullet"/>
            </w:pPr>
            <w:r w:rsidRPr="00740779">
              <w:t xml:space="preserve">Family violence and the physical or sexual abuse of children are highly correlated </w:t>
            </w:r>
          </w:p>
          <w:p w14:paraId="33A69485" w14:textId="77777777" w:rsidR="00740779" w:rsidRPr="00740779" w:rsidRDefault="00740779" w:rsidP="00740779">
            <w:pPr>
              <w:pStyle w:val="RWHTableBullet"/>
            </w:pPr>
            <w:r w:rsidRPr="00740779">
              <w:t>Family violence was a factor in 80% of child deaths known to child protection in 2013 (Commission for Children and Young People, 2013)</w:t>
            </w:r>
          </w:p>
          <w:p w14:paraId="189C8C28" w14:textId="77777777" w:rsidR="00740779" w:rsidRPr="00740779" w:rsidRDefault="00740779" w:rsidP="00740779">
            <w:pPr>
              <w:pStyle w:val="RWHTableBullet"/>
            </w:pPr>
            <w:r w:rsidRPr="00740779">
              <w:t>Health professionals have a duty of care to report to Child Protection when there is a reasonable belief that a child has suffered, or is likely to suffer significant harm from physical or sexual abuse or exposure to it</w:t>
            </w:r>
          </w:p>
          <w:p w14:paraId="48B9AC34" w14:textId="77777777" w:rsidR="00740779" w:rsidRDefault="00740779" w:rsidP="00740779">
            <w:pPr>
              <w:pStyle w:val="RWHTableBullet"/>
              <w:numPr>
                <w:ilvl w:val="0"/>
                <w:numId w:val="0"/>
              </w:numPr>
              <w:ind w:left="360" w:hanging="360"/>
            </w:pPr>
          </w:p>
          <w:p w14:paraId="16102048" w14:textId="77777777" w:rsidR="00740779" w:rsidRPr="00740779" w:rsidRDefault="00740779" w:rsidP="00740779">
            <w:pPr>
              <w:pStyle w:val="RWHTableBullet"/>
              <w:numPr>
                <w:ilvl w:val="0"/>
                <w:numId w:val="0"/>
              </w:numPr>
            </w:pPr>
            <w:r w:rsidRPr="00740779">
              <w:t>For workers required to use the Identification and Screening Tool, a child focus under MARAM includes:</w:t>
            </w:r>
          </w:p>
          <w:p w14:paraId="03B33863" w14:textId="77777777" w:rsidR="00740779" w:rsidRPr="00740779" w:rsidRDefault="00740779" w:rsidP="00740779">
            <w:pPr>
              <w:pStyle w:val="RWHTableBullet"/>
            </w:pPr>
            <w:r w:rsidRPr="00740779">
              <w:t xml:space="preserve">Considering and asking about a child’s safety, needs and wellbeing, even if only working with an adult. </w:t>
            </w:r>
          </w:p>
          <w:p w14:paraId="0D86D35C" w14:textId="77777777" w:rsidR="00740779" w:rsidRPr="00740779" w:rsidRDefault="00740779" w:rsidP="00740779">
            <w:pPr>
              <w:pStyle w:val="RWHTableBullet"/>
            </w:pPr>
            <w:r w:rsidRPr="00740779">
              <w:t xml:space="preserve">This includes identifying children’s needs and making appropriate referrals. A child focus under MARAM does not mean that every clinician will suddenly be having individual appointments with children to identify risk; however, knowing about evidence-based risk factors specific to children, noticing when these are present and asking about family violence is essential. </w:t>
            </w:r>
          </w:p>
          <w:p w14:paraId="0867160A" w14:textId="77777777" w:rsidR="00740779" w:rsidRPr="00740779" w:rsidRDefault="00740779" w:rsidP="00740779">
            <w:pPr>
              <w:pStyle w:val="RWHTableBullet"/>
            </w:pPr>
            <w:r w:rsidRPr="00740779">
              <w:t xml:space="preserve">Where young people have experienced family violence, abuse and/or neglect, it is important to use a trauma-informed approach that is appropriate to their age and developmental stage, as risk is likely to present quite differently depending on the age and maturity of the child </w:t>
            </w:r>
          </w:p>
          <w:p w14:paraId="75C53826" w14:textId="77777777" w:rsidR="00740779" w:rsidRPr="00740779" w:rsidRDefault="00740779" w:rsidP="00740779">
            <w:pPr>
              <w:pStyle w:val="RWHTableBullet"/>
            </w:pPr>
            <w:r w:rsidRPr="00740779">
              <w:t xml:space="preserve">Where it is safe, appropriate and reasonable, a child or young person should be directly engaged with to ascertain their assessment of their risk, their identification of risk factors, and their consideration of risk management strategies </w:t>
            </w:r>
          </w:p>
          <w:p w14:paraId="2A0804B0" w14:textId="77777777" w:rsidR="00740779" w:rsidRPr="00EB4727" w:rsidRDefault="00740779" w:rsidP="00740779">
            <w:pPr>
              <w:pStyle w:val="RWHTableBullet"/>
            </w:pPr>
            <w:r w:rsidRPr="00740779">
              <w:lastRenderedPageBreak/>
              <w:t xml:space="preserve">Where it is not safe, appropriate and reasonable to engage directly with a child or young person, services should seek to collaborate with the parent who is not using violence or other professionals who interact with that child (e.g., schools) to ensure accurate and detailed information about the child or young person’s experience is collected and assessed </w:t>
            </w:r>
          </w:p>
        </w:tc>
        <w:tc>
          <w:tcPr>
            <w:tcW w:w="1305" w:type="dxa"/>
            <w:tcBorders>
              <w:top w:val="single" w:sz="4" w:space="0" w:color="0071A2"/>
              <w:bottom w:val="single" w:sz="4" w:space="0" w:color="0071A2"/>
            </w:tcBorders>
            <w:tcMar>
              <w:top w:w="85" w:type="dxa"/>
              <w:bottom w:w="85" w:type="dxa"/>
            </w:tcMar>
          </w:tcPr>
          <w:p w14:paraId="10A8A995" w14:textId="77777777" w:rsidR="00740779" w:rsidRPr="00EB4727" w:rsidRDefault="00740779" w:rsidP="00740779">
            <w:pPr>
              <w:pStyle w:val="RWHtabletext"/>
            </w:pPr>
            <w:r w:rsidRPr="00EB4727">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317E8435" w14:textId="77777777" w:rsidR="00740779" w:rsidRPr="00EB4727" w:rsidRDefault="00740779" w:rsidP="00740779">
            <w:pPr>
              <w:pStyle w:val="RWHtabletext"/>
            </w:pPr>
            <w:r>
              <w:t>PPT 32</w:t>
            </w:r>
          </w:p>
        </w:tc>
      </w:tr>
      <w:tr w:rsidR="00740779" w:rsidRPr="00F62167" w14:paraId="6A10B6AC" w14:textId="77777777" w:rsidTr="00740779">
        <w:trPr>
          <w:trHeight w:val="221"/>
        </w:trPr>
        <w:tc>
          <w:tcPr>
            <w:tcW w:w="1838" w:type="dxa"/>
            <w:tcBorders>
              <w:top w:val="single" w:sz="4" w:space="0" w:color="0071A2"/>
              <w:bottom w:val="single" w:sz="4" w:space="0" w:color="0071A2"/>
            </w:tcBorders>
            <w:tcMar>
              <w:top w:w="85" w:type="dxa"/>
              <w:bottom w:w="85" w:type="dxa"/>
            </w:tcMar>
          </w:tcPr>
          <w:p w14:paraId="478F8D22" w14:textId="77777777" w:rsidR="00740779" w:rsidRDefault="00740779" w:rsidP="00740779">
            <w:pPr>
              <w:pStyle w:val="RWHtabletext"/>
            </w:pPr>
            <w:r>
              <w:lastRenderedPageBreak/>
              <w:t>Presentation: Elder Abuse</w:t>
            </w:r>
          </w:p>
          <w:p w14:paraId="6926227F" w14:textId="77777777" w:rsidR="00740779" w:rsidRDefault="00740779" w:rsidP="00740779">
            <w:pPr>
              <w:pStyle w:val="RWHtabletext"/>
            </w:pPr>
          </w:p>
          <w:p w14:paraId="77065779" w14:textId="77777777" w:rsidR="00740779" w:rsidRPr="00740779" w:rsidRDefault="00740779" w:rsidP="00740779">
            <w:pPr>
              <w:pStyle w:val="RWHTableBullet"/>
              <w:numPr>
                <w:ilvl w:val="0"/>
                <w:numId w:val="0"/>
              </w:numPr>
            </w:pPr>
            <w:r w:rsidRPr="00740779">
              <w:rPr>
                <w:b/>
                <w:bCs/>
                <w:lang w:val="en-US"/>
              </w:rPr>
              <w:t xml:space="preserve">There is a supplementary training module on Elder abuse for those requiring more information on working with these patient cohorts. Please see the SHRFV Toolkit for access. </w:t>
            </w:r>
          </w:p>
          <w:p w14:paraId="4956A808" w14:textId="77777777" w:rsidR="00740779" w:rsidRDefault="00740779" w:rsidP="00740779">
            <w:pPr>
              <w:pStyle w:val="RWHtabletext"/>
            </w:pPr>
          </w:p>
        </w:tc>
        <w:tc>
          <w:tcPr>
            <w:tcW w:w="1843" w:type="dxa"/>
            <w:tcBorders>
              <w:top w:val="single" w:sz="4" w:space="0" w:color="0071A2"/>
              <w:bottom w:val="single" w:sz="4" w:space="0" w:color="0071A2"/>
            </w:tcBorders>
            <w:tcMar>
              <w:top w:w="85" w:type="dxa"/>
              <w:bottom w:w="85" w:type="dxa"/>
            </w:tcMar>
          </w:tcPr>
          <w:p w14:paraId="1C79041D" w14:textId="77777777" w:rsidR="00740779" w:rsidRPr="00740779" w:rsidRDefault="00740779" w:rsidP="00740779">
            <w:pPr>
              <w:pStyle w:val="RWHTableBullet"/>
              <w:numPr>
                <w:ilvl w:val="0"/>
                <w:numId w:val="0"/>
              </w:numPr>
            </w:pPr>
            <w:r>
              <w:rPr>
                <w:b/>
                <w:bCs/>
                <w:lang w:val="en-US"/>
              </w:rPr>
              <w:t>Older people</w:t>
            </w:r>
            <w:r w:rsidRPr="00740779">
              <w:rPr>
                <w:b/>
                <w:bCs/>
                <w:lang w:val="en-US"/>
              </w:rPr>
              <w:t xml:space="preserve"> are increasingly dependent on others, including persons of concern, so reporting is less common.</w:t>
            </w:r>
          </w:p>
          <w:p w14:paraId="699F91C4" w14:textId="77777777" w:rsidR="00740779" w:rsidRPr="00740779" w:rsidRDefault="00740779" w:rsidP="00740779">
            <w:pPr>
              <w:pStyle w:val="RWHTableBullet"/>
              <w:numPr>
                <w:ilvl w:val="0"/>
                <w:numId w:val="0"/>
              </w:numPr>
              <w:rPr>
                <w:b/>
                <w:bCs/>
                <w:lang w:val="en-US"/>
              </w:rPr>
            </w:pPr>
          </w:p>
        </w:tc>
        <w:tc>
          <w:tcPr>
            <w:tcW w:w="7848" w:type="dxa"/>
            <w:tcBorders>
              <w:top w:val="single" w:sz="4" w:space="0" w:color="0071A2"/>
              <w:bottom w:val="single" w:sz="4" w:space="0" w:color="0071A2"/>
            </w:tcBorders>
            <w:tcMar>
              <w:top w:w="85" w:type="dxa"/>
              <w:bottom w:w="85" w:type="dxa"/>
            </w:tcMar>
          </w:tcPr>
          <w:p w14:paraId="29A8061D" w14:textId="77777777" w:rsidR="00740779" w:rsidRPr="00740779" w:rsidRDefault="00740779" w:rsidP="00740779">
            <w:pPr>
              <w:pStyle w:val="RWHTableBullet"/>
            </w:pPr>
            <w:r w:rsidRPr="00740779">
              <w:rPr>
                <w:b/>
                <w:bCs/>
              </w:rPr>
              <w:t>Instructions for facilitators: Refer to the slide and suggested facilitator dialogue</w:t>
            </w:r>
          </w:p>
          <w:p w14:paraId="2DFF4E51" w14:textId="77777777" w:rsidR="00740779" w:rsidRPr="00740779" w:rsidRDefault="00740779" w:rsidP="00370F2D">
            <w:pPr>
              <w:pStyle w:val="RWHTableBullet"/>
              <w:numPr>
                <w:ilvl w:val="0"/>
                <w:numId w:val="14"/>
              </w:numPr>
            </w:pPr>
            <w:r w:rsidRPr="00740779">
              <w:t>Elder abuse is a form of family violence. An ‘elder’ is usually defined as someone aged 65 years or over</w:t>
            </w:r>
          </w:p>
          <w:p w14:paraId="366C53B7" w14:textId="77777777" w:rsidR="00740779" w:rsidRPr="00740779" w:rsidRDefault="00740779" w:rsidP="00370F2D">
            <w:pPr>
              <w:pStyle w:val="RWHTableBullet"/>
              <w:numPr>
                <w:ilvl w:val="0"/>
                <w:numId w:val="14"/>
              </w:numPr>
            </w:pPr>
            <w:r w:rsidRPr="00740779">
              <w:t>Elder abuse is usually carried out by someone close to an older person. Sons are most likely to be responsible, however, the abuser may be a grandchild, partner, other family member, carer, friend or neighbour</w:t>
            </w:r>
          </w:p>
          <w:p w14:paraId="74D46899" w14:textId="77777777" w:rsidR="00740779" w:rsidRPr="00740779" w:rsidRDefault="00740779" w:rsidP="00370F2D">
            <w:pPr>
              <w:pStyle w:val="RWHTableBullet"/>
              <w:numPr>
                <w:ilvl w:val="0"/>
                <w:numId w:val="14"/>
              </w:numPr>
            </w:pPr>
            <w:r w:rsidRPr="00740779">
              <w:rPr>
                <w:lang w:val="en-US"/>
              </w:rPr>
              <w:t>There are six main types of elder abuse - physical, financial, sexual, psychological and emotional, neglect and abandonment and social abuse, which is where restrictions are placed on social contact with others. The most common form of abuse reported to Seniors Rights Victoria is financial abuse</w:t>
            </w:r>
          </w:p>
          <w:p w14:paraId="13BD9C9D" w14:textId="77777777" w:rsidR="00740779" w:rsidRPr="00740779" w:rsidRDefault="00740779" w:rsidP="00370F2D">
            <w:pPr>
              <w:pStyle w:val="RWHTableBullet"/>
              <w:numPr>
                <w:ilvl w:val="0"/>
                <w:numId w:val="14"/>
              </w:numPr>
            </w:pPr>
            <w:r w:rsidRPr="00740779">
              <w:rPr>
                <w:lang w:val="en-US"/>
              </w:rPr>
              <w:t>Elders subject to abuse face a greater risk of hospitalisation</w:t>
            </w:r>
          </w:p>
          <w:p w14:paraId="6C2DDD38" w14:textId="77777777" w:rsidR="00740779" w:rsidRPr="00740779" w:rsidRDefault="00740779" w:rsidP="00370F2D">
            <w:pPr>
              <w:pStyle w:val="RWHTableBullet"/>
              <w:numPr>
                <w:ilvl w:val="0"/>
                <w:numId w:val="14"/>
              </w:numPr>
            </w:pPr>
            <w:r w:rsidRPr="00740779">
              <w:rPr>
                <w:lang w:val="en-US"/>
              </w:rPr>
              <w:t xml:space="preserve">Elder abuse is underreported, with an estimated 5% of older people at risk of abuse, with women at greater risk than their male counterparts </w:t>
            </w:r>
          </w:p>
          <w:p w14:paraId="368C914D" w14:textId="77777777" w:rsidR="00740779" w:rsidRPr="00740779" w:rsidRDefault="00740779" w:rsidP="00370F2D">
            <w:pPr>
              <w:pStyle w:val="RWHTableBullet"/>
              <w:numPr>
                <w:ilvl w:val="0"/>
                <w:numId w:val="14"/>
              </w:numPr>
            </w:pPr>
            <w:r w:rsidRPr="00740779">
              <w:t xml:space="preserve">Consumer based transactions, professional </w:t>
            </w:r>
            <w:r w:rsidRPr="00740779">
              <w:rPr>
                <w:lang w:val="en-US"/>
              </w:rPr>
              <w:t>misconduct and abuse, which may occur in residential aged care, are dealt with under specific aged care legislation, consumer legislation and professional registration acts.</w:t>
            </w:r>
          </w:p>
        </w:tc>
        <w:tc>
          <w:tcPr>
            <w:tcW w:w="1305" w:type="dxa"/>
            <w:tcBorders>
              <w:top w:val="single" w:sz="4" w:space="0" w:color="0071A2"/>
              <w:bottom w:val="single" w:sz="4" w:space="0" w:color="0071A2"/>
            </w:tcBorders>
            <w:tcMar>
              <w:top w:w="85" w:type="dxa"/>
              <w:bottom w:w="85" w:type="dxa"/>
            </w:tcMar>
          </w:tcPr>
          <w:p w14:paraId="49AEF670" w14:textId="77777777" w:rsidR="00740779" w:rsidRPr="00EB4727" w:rsidRDefault="00740779" w:rsidP="00740779">
            <w:pPr>
              <w:pStyle w:val="RWHtabletext"/>
            </w:pPr>
            <w:r w:rsidRPr="00EB4727">
              <w:t>PPT, computer, projector &amp; screen</w:t>
            </w:r>
          </w:p>
        </w:tc>
        <w:tc>
          <w:tcPr>
            <w:tcW w:w="1171" w:type="dxa"/>
            <w:tcBorders>
              <w:top w:val="single" w:sz="4" w:space="0" w:color="0071A2"/>
              <w:bottom w:val="single" w:sz="4" w:space="0" w:color="0071A2"/>
            </w:tcBorders>
            <w:tcMar>
              <w:top w:w="85" w:type="dxa"/>
              <w:bottom w:w="85" w:type="dxa"/>
            </w:tcMar>
          </w:tcPr>
          <w:p w14:paraId="5830FAC2" w14:textId="77777777" w:rsidR="00740779" w:rsidRPr="00EB4727" w:rsidRDefault="00740779" w:rsidP="00740779">
            <w:pPr>
              <w:pStyle w:val="RWHtabletext"/>
            </w:pPr>
            <w:r>
              <w:t>PPT 33</w:t>
            </w:r>
          </w:p>
        </w:tc>
      </w:tr>
    </w:tbl>
    <w:p w14:paraId="1E3CC84B" w14:textId="77777777" w:rsidR="006310F6" w:rsidRDefault="000779D2" w:rsidP="006310F6">
      <w:pPr>
        <w:pStyle w:val="RWHAhead"/>
      </w:pPr>
      <w:r>
        <w:t>Topic 12</w:t>
      </w:r>
      <w:r w:rsidR="006310F6">
        <w:t>: Sensitive Practice: Step 3</w:t>
      </w:r>
    </w:p>
    <w:p w14:paraId="1CDC96A0" w14:textId="77777777" w:rsidR="006310F6" w:rsidRDefault="006310F6" w:rsidP="006310F6">
      <w:pPr>
        <w:pStyle w:val="RWHBhead"/>
      </w:pPr>
      <w:r>
        <w:t>Nominal duration</w:t>
      </w:r>
    </w:p>
    <w:p w14:paraId="558B4680" w14:textId="77777777" w:rsidR="006310F6" w:rsidRDefault="006310F6" w:rsidP="006310F6">
      <w:pPr>
        <w:pStyle w:val="RWHBodycopy"/>
      </w:pPr>
      <w:r>
        <w:t>5 minutes</w:t>
      </w:r>
    </w:p>
    <w:p w14:paraId="5B1C7630" w14:textId="77777777" w:rsidR="006310F6" w:rsidRDefault="006310F6" w:rsidP="006310F6">
      <w:pPr>
        <w:pStyle w:val="RWHBhead"/>
      </w:pPr>
      <w:r w:rsidRPr="006310F6">
        <w:lastRenderedPageBreak/>
        <w:t>Purpose</w:t>
      </w:r>
    </w:p>
    <w:p w14:paraId="6DEEF989" w14:textId="77777777" w:rsidR="006310F6" w:rsidRDefault="006310F6" w:rsidP="006310F6">
      <w:pPr>
        <w:pStyle w:val="RWHBodycopy"/>
      </w:pPr>
      <w:r>
        <w:t xml:space="preserve">To provide participants with an understanding of Step 3 of Sensitive Practice: Respond respectfully </w:t>
      </w:r>
    </w:p>
    <w:p w14:paraId="03E7DE68" w14:textId="77777777" w:rsidR="006310F6" w:rsidRDefault="006310F6" w:rsidP="006310F6">
      <w:pPr>
        <w:pStyle w:val="RWHBhead"/>
      </w:pPr>
      <w:r w:rsidRPr="006310F6">
        <w:t>Outcomes</w:t>
      </w:r>
    </w:p>
    <w:p w14:paraId="714BE2F7" w14:textId="77777777" w:rsidR="006310F6" w:rsidRDefault="006310F6" w:rsidP="006310F6">
      <w:pPr>
        <w:pStyle w:val="RWHBodycopy"/>
      </w:pPr>
      <w:r>
        <w:t>At the conclusion of this topic, participants will understand:</w:t>
      </w:r>
    </w:p>
    <w:p w14:paraId="074F1DDD" w14:textId="77777777" w:rsidR="006310F6" w:rsidRDefault="006310F6" w:rsidP="006310F6">
      <w:pPr>
        <w:pStyle w:val="RWHBullets"/>
      </w:pPr>
      <w:r>
        <w:t>How clinicians respond is crucial to eliciting feelings of safety, respect and control for the patient and it can make a big difference.</w:t>
      </w:r>
    </w:p>
    <w:p w14:paraId="01394BC8" w14:textId="77777777" w:rsidR="006310F6" w:rsidRDefault="006310F6" w:rsidP="006310F6">
      <w:pPr>
        <w:pStyle w:val="RWHBullets"/>
      </w:pPr>
      <w:r>
        <w:t xml:space="preserve">LIVES is a World Health Organisation model – it is a way of reminding us how best to respond. </w:t>
      </w:r>
    </w:p>
    <w:p w14:paraId="0E1CD661" w14:textId="77777777" w:rsidR="006310F6" w:rsidRDefault="006310F6" w:rsidP="006310F6">
      <w:pPr>
        <w:pStyle w:val="RWHBullets"/>
      </w:pPr>
      <w:r>
        <w:t xml:space="preserve">LIVES is a first-line support that involves five simple tasks. It responds to both emotional and practical needs at the same time. </w:t>
      </w:r>
    </w:p>
    <w:p w14:paraId="03590CDA" w14:textId="77777777" w:rsidR="006310F6" w:rsidRDefault="006310F6" w:rsidP="006310F6">
      <w:pPr>
        <w:pStyle w:val="RWHBullets"/>
      </w:pPr>
      <w:r>
        <w:t>Patient safety, self-determination and decision making is a priority</w:t>
      </w:r>
    </w:p>
    <w:p w14:paraId="0A4EBC5C" w14:textId="77777777" w:rsidR="006310F6" w:rsidRDefault="006310F6" w:rsidP="006310F6">
      <w:pPr>
        <w:pStyle w:val="RWHBhead"/>
      </w:pPr>
      <w:r w:rsidRPr="006310F6">
        <w:t>Resources</w:t>
      </w:r>
    </w:p>
    <w:p w14:paraId="099CD740" w14:textId="77777777" w:rsidR="006310F6" w:rsidRDefault="006310F6" w:rsidP="006310F6">
      <w:pPr>
        <w:pStyle w:val="RWHBodycopy"/>
      </w:pPr>
      <w:r>
        <w:t>PPT, computer, projector &amp; screen, LIVES handout/lanyard, ‘Asking about Family Violence’ Handout</w:t>
      </w:r>
    </w:p>
    <w:p w14:paraId="60FA6875" w14:textId="77777777" w:rsidR="00EB4727" w:rsidRDefault="00EB4727" w:rsidP="006310F6">
      <w:pPr>
        <w:pStyle w:val="RWHBodycopy"/>
      </w:pPr>
    </w:p>
    <w:tbl>
      <w:tblPr>
        <w:tblStyle w:val="TableGrid"/>
        <w:tblW w:w="14005" w:type="dxa"/>
        <w:tblLayout w:type="fixed"/>
        <w:tblLook w:val="0620" w:firstRow="1" w:lastRow="0" w:firstColumn="0" w:lastColumn="0" w:noHBand="1" w:noVBand="1"/>
      </w:tblPr>
      <w:tblGrid>
        <w:gridCol w:w="1838"/>
        <w:gridCol w:w="1843"/>
        <w:gridCol w:w="7848"/>
        <w:gridCol w:w="1305"/>
        <w:gridCol w:w="1171"/>
      </w:tblGrid>
      <w:tr w:rsidR="00EB4727" w14:paraId="578E66FC" w14:textId="77777777" w:rsidTr="00DD1698">
        <w:trPr>
          <w:cantSplit/>
          <w:trHeight w:val="289"/>
          <w:tblHeader/>
        </w:trPr>
        <w:tc>
          <w:tcPr>
            <w:tcW w:w="1838"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1864D87" w14:textId="77777777" w:rsidR="00EB4727" w:rsidRPr="000C39C7" w:rsidRDefault="00EB4727" w:rsidP="00B175E7">
            <w:pPr>
              <w:pStyle w:val="RWHTablehead1"/>
            </w:pPr>
            <w:r w:rsidRPr="000C39C7">
              <w:t>Suggested Facilitation</w:t>
            </w:r>
          </w:p>
        </w:tc>
        <w:tc>
          <w:tcPr>
            <w:tcW w:w="184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858D6F6" w14:textId="77777777" w:rsidR="00EB4727" w:rsidRPr="000C39C7" w:rsidRDefault="00EB4727" w:rsidP="00B175E7">
            <w:pPr>
              <w:pStyle w:val="RWHTablehead1"/>
            </w:pPr>
            <w:r>
              <w:t>Key message/s</w:t>
            </w:r>
          </w:p>
        </w:tc>
        <w:tc>
          <w:tcPr>
            <w:tcW w:w="7848"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33B6793" w14:textId="77777777" w:rsidR="00EB4727" w:rsidRPr="000C39C7" w:rsidRDefault="00EB4727" w:rsidP="00B175E7">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90126F7" w14:textId="77777777" w:rsidR="00EB4727" w:rsidRPr="000C39C7" w:rsidRDefault="00EB4727" w:rsidP="00B175E7">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C40A888" w14:textId="77777777" w:rsidR="00EB4727" w:rsidRDefault="00EB4727" w:rsidP="00B175E7">
            <w:pPr>
              <w:pStyle w:val="RWHTablehead1"/>
            </w:pPr>
            <w:r>
              <w:t xml:space="preserve">PPT </w:t>
            </w:r>
            <w:r w:rsidRPr="000C39C7">
              <w:t>slide reference</w:t>
            </w:r>
          </w:p>
        </w:tc>
      </w:tr>
      <w:tr w:rsidR="00EB4727" w:rsidRPr="00F62167" w14:paraId="70E90335" w14:textId="77777777" w:rsidTr="00DD1698">
        <w:trPr>
          <w:trHeight w:val="221"/>
        </w:trPr>
        <w:tc>
          <w:tcPr>
            <w:tcW w:w="1838" w:type="dxa"/>
            <w:tcBorders>
              <w:top w:val="single" w:sz="4" w:space="0" w:color="0071A2"/>
              <w:bottom w:val="single" w:sz="4" w:space="0" w:color="0071A2"/>
            </w:tcBorders>
            <w:tcMar>
              <w:top w:w="85" w:type="dxa"/>
              <w:bottom w:w="85" w:type="dxa"/>
            </w:tcMar>
          </w:tcPr>
          <w:p w14:paraId="0D11BBE0" w14:textId="77777777" w:rsidR="00EB4727" w:rsidRPr="00EB4727" w:rsidRDefault="00EB4727" w:rsidP="00EB4727">
            <w:pPr>
              <w:pStyle w:val="RWHtabletext"/>
            </w:pPr>
            <w:r w:rsidRPr="00EB4727">
              <w:t>Presentation</w:t>
            </w:r>
            <w:r w:rsidR="00DD1698">
              <w:t>:</w:t>
            </w:r>
            <w:r w:rsidR="00DD1698">
              <w:br/>
              <w:t>R</w:t>
            </w:r>
            <w:r w:rsidRPr="00EB4727">
              <w:t>espond respectfully</w:t>
            </w:r>
          </w:p>
          <w:p w14:paraId="7C612A2E" w14:textId="77777777" w:rsidR="00EB4727" w:rsidRPr="00EB4727" w:rsidRDefault="00EB4727" w:rsidP="00EB4727">
            <w:pPr>
              <w:pStyle w:val="RWHtabletext"/>
            </w:pPr>
            <w:r w:rsidRPr="00EB4727">
              <w:t>Group discussion</w:t>
            </w:r>
          </w:p>
          <w:p w14:paraId="369C348D" w14:textId="77777777" w:rsidR="00EB4727" w:rsidRPr="00EB4727" w:rsidRDefault="00EB4727" w:rsidP="00DD1698">
            <w:pPr>
              <w:pStyle w:val="RWHtabletext"/>
            </w:pPr>
            <w:r w:rsidRPr="00EB4727">
              <w:t>Participants could be provided with a handout about LIVES for further reading:</w:t>
            </w:r>
          </w:p>
          <w:p w14:paraId="2198D938" w14:textId="77777777" w:rsidR="00EB4727" w:rsidRPr="00EB4727" w:rsidRDefault="008B0782" w:rsidP="00DD1698">
            <w:pPr>
              <w:pStyle w:val="RWHtabletext"/>
            </w:pPr>
            <w:hyperlink r:id="rId11" w:history="1">
              <w:r w:rsidR="00EB4727" w:rsidRPr="00EB4727">
                <w:rPr>
                  <w:rStyle w:val="Hyperlink"/>
                </w:rPr>
                <w:t>http://www.who.int/reproductivehealth</w:t>
              </w:r>
            </w:hyperlink>
            <w:r w:rsidR="00EB4727" w:rsidRPr="00EB4727">
              <w:t>/publications/violence/vaw-clinical-handbook/en/</w:t>
            </w:r>
          </w:p>
          <w:p w14:paraId="7FD20491" w14:textId="77777777" w:rsidR="00EB4727" w:rsidRPr="00EB4727" w:rsidRDefault="00EB4727" w:rsidP="00EB4727">
            <w:pPr>
              <w:pStyle w:val="RWHtabletext"/>
            </w:pPr>
          </w:p>
          <w:p w14:paraId="37063CF7" w14:textId="77777777" w:rsidR="00EB4727" w:rsidRPr="00EB4727" w:rsidRDefault="00EB4727" w:rsidP="00DD1698">
            <w:pPr>
              <w:pStyle w:val="RWHtabletext"/>
            </w:pPr>
            <w:r w:rsidRPr="00EB4727">
              <w:lastRenderedPageBreak/>
              <w:t>The lanyards in the tool kit provide a reminder about LIVES</w:t>
            </w:r>
          </w:p>
        </w:tc>
        <w:tc>
          <w:tcPr>
            <w:tcW w:w="1843" w:type="dxa"/>
            <w:tcBorders>
              <w:top w:val="single" w:sz="4" w:space="0" w:color="0071A2"/>
              <w:bottom w:val="single" w:sz="4" w:space="0" w:color="0071A2"/>
            </w:tcBorders>
            <w:tcMar>
              <w:top w:w="85" w:type="dxa"/>
              <w:bottom w:w="85" w:type="dxa"/>
            </w:tcMar>
          </w:tcPr>
          <w:p w14:paraId="055DA72D" w14:textId="77777777" w:rsidR="000779D2" w:rsidRPr="000779D2" w:rsidRDefault="000779D2" w:rsidP="000779D2">
            <w:pPr>
              <w:pStyle w:val="RWHTableBullet"/>
              <w:numPr>
                <w:ilvl w:val="0"/>
                <w:numId w:val="0"/>
              </w:numPr>
            </w:pPr>
            <w:r w:rsidRPr="000779D2">
              <w:lastRenderedPageBreak/>
              <w:t xml:space="preserve">LIVES is a World Health Organisation model that includes five practical steps of how to best respond. </w:t>
            </w:r>
          </w:p>
          <w:p w14:paraId="74E31BD9" w14:textId="77777777" w:rsidR="00EB4727" w:rsidRPr="00DD1698" w:rsidRDefault="00EB4727" w:rsidP="00EB4727">
            <w:pPr>
              <w:pStyle w:val="RWHtabletext"/>
              <w:rPr>
                <w:b/>
                <w:bCs/>
              </w:rPr>
            </w:pPr>
          </w:p>
        </w:tc>
        <w:tc>
          <w:tcPr>
            <w:tcW w:w="7848" w:type="dxa"/>
            <w:tcBorders>
              <w:top w:val="single" w:sz="4" w:space="0" w:color="0071A2"/>
              <w:bottom w:val="single" w:sz="4" w:space="0" w:color="0071A2"/>
            </w:tcBorders>
            <w:tcMar>
              <w:top w:w="85" w:type="dxa"/>
              <w:bottom w:w="85" w:type="dxa"/>
            </w:tcMar>
          </w:tcPr>
          <w:p w14:paraId="47B03E01" w14:textId="77777777" w:rsidR="000779D2" w:rsidRPr="000779D2" w:rsidRDefault="000779D2" w:rsidP="000779D2">
            <w:pPr>
              <w:pStyle w:val="RWHTableBullet"/>
              <w:numPr>
                <w:ilvl w:val="0"/>
                <w:numId w:val="0"/>
              </w:numPr>
            </w:pPr>
            <w:r w:rsidRPr="000779D2">
              <w:t>LIVES is a World Health Organisation model that provides a first-line response of five simple tasks that respond to patient’s emotional and practical needs.</w:t>
            </w:r>
          </w:p>
          <w:p w14:paraId="4F47950A" w14:textId="77777777" w:rsidR="000779D2" w:rsidRPr="000779D2" w:rsidRDefault="000779D2" w:rsidP="000779D2">
            <w:pPr>
              <w:pStyle w:val="RWHTableBullet"/>
              <w:numPr>
                <w:ilvl w:val="0"/>
                <w:numId w:val="0"/>
              </w:numPr>
            </w:pPr>
            <w:r w:rsidRPr="000779D2">
              <w:t>It is important to respond to the person before responding to the situation, be present with them and their story. This person centred approach gives a person space to describe their experience of family violence, their relationship with the perpetrator and the impact of violence on their daily functioning, allowing you to sensitively identify presenting risk. This response is trauma informed and can empower the person experiencing violence.</w:t>
            </w:r>
          </w:p>
          <w:p w14:paraId="082D70F6" w14:textId="77777777" w:rsidR="00BF001E" w:rsidRPr="000779D2" w:rsidRDefault="00BF001E" w:rsidP="000779D2">
            <w:pPr>
              <w:pStyle w:val="RWHTableBullet"/>
            </w:pPr>
            <w:r w:rsidRPr="000779D2">
              <w:rPr>
                <w:b/>
                <w:bCs/>
              </w:rPr>
              <w:t xml:space="preserve">LISTEN: </w:t>
            </w:r>
            <w:r w:rsidRPr="000779D2">
              <w:t xml:space="preserve">Being listened to can be an empowering experience for a person who has been abused. Listen with empathy and without judgment and reflect back what you have heard: </w:t>
            </w:r>
            <w:r w:rsidRPr="000779D2">
              <w:rPr>
                <w:i/>
                <w:iCs/>
              </w:rPr>
              <w:t>‘That must have been very frightening for you. Your partner has been controlling and made you feel unsafe’.</w:t>
            </w:r>
          </w:p>
          <w:p w14:paraId="5253360D" w14:textId="77777777" w:rsidR="00BF001E" w:rsidRPr="000779D2" w:rsidRDefault="00BF001E" w:rsidP="000779D2">
            <w:pPr>
              <w:pStyle w:val="RWHTableBullet"/>
            </w:pPr>
            <w:r w:rsidRPr="000779D2">
              <w:rPr>
                <w:b/>
                <w:bCs/>
              </w:rPr>
              <w:t>INQUIRE</w:t>
            </w:r>
            <w:r w:rsidRPr="000779D2">
              <w:t xml:space="preserve">: Assess and respond to the patient’s emotional, physical, social and practical (e.g. childcare) needs and concerns. </w:t>
            </w:r>
            <w:r w:rsidRPr="000779D2">
              <w:rPr>
                <w:i/>
                <w:iCs/>
              </w:rPr>
              <w:t>‘What I’m hearing is that at the moment you need support around..’</w:t>
            </w:r>
          </w:p>
          <w:p w14:paraId="5D4D82C3" w14:textId="77777777" w:rsidR="00BF001E" w:rsidRPr="000779D2" w:rsidRDefault="00BF001E" w:rsidP="000779D2">
            <w:pPr>
              <w:pStyle w:val="RWHTableBullet"/>
            </w:pPr>
            <w:r w:rsidRPr="000779D2">
              <w:rPr>
                <w:b/>
                <w:bCs/>
              </w:rPr>
              <w:lastRenderedPageBreak/>
              <w:t xml:space="preserve">VALIDATE: </w:t>
            </w:r>
            <w:r w:rsidRPr="000779D2">
              <w:t xml:space="preserve">Show the patient that you understand and believe them. Assure them that they are not to blame. </w:t>
            </w:r>
            <w:r w:rsidRPr="000779D2">
              <w:rPr>
                <w:i/>
                <w:iCs/>
                <w:lang w:val="en-US"/>
              </w:rPr>
              <w:t>‘Violence is unacceptable and you do not deserve to be treated this way.’</w:t>
            </w:r>
          </w:p>
          <w:p w14:paraId="019E5E37" w14:textId="77777777" w:rsidR="000779D2" w:rsidRPr="000779D2" w:rsidRDefault="000779D2" w:rsidP="000779D2">
            <w:pPr>
              <w:pStyle w:val="RWHTableBullet"/>
            </w:pPr>
            <w:r w:rsidRPr="000779D2">
              <w:rPr>
                <w:i/>
                <w:iCs/>
                <w:lang w:val="en-US"/>
              </w:rPr>
              <w:t>We will cover Enha</w:t>
            </w:r>
            <w:r>
              <w:rPr>
                <w:i/>
                <w:iCs/>
                <w:lang w:val="en-US"/>
              </w:rPr>
              <w:t>n</w:t>
            </w:r>
            <w:r w:rsidRPr="000779D2">
              <w:rPr>
                <w:i/>
                <w:iCs/>
                <w:lang w:val="en-US"/>
              </w:rPr>
              <w:t>ce safety and support later.</w:t>
            </w:r>
          </w:p>
          <w:p w14:paraId="3391229F" w14:textId="77777777" w:rsidR="00EB4727" w:rsidRPr="00EB4727" w:rsidRDefault="000779D2" w:rsidP="000779D2">
            <w:pPr>
              <w:pStyle w:val="RWHTableBullet"/>
            </w:pPr>
            <w:r w:rsidRPr="000779D2">
              <w:rPr>
                <w:b/>
                <w:bCs/>
              </w:rPr>
              <w:t xml:space="preserve">NOTE: </w:t>
            </w:r>
            <w:r w:rsidRPr="000779D2">
              <w:t>The facilitator need</w:t>
            </w:r>
            <w:r>
              <w:t>s</w:t>
            </w:r>
            <w:r w:rsidRPr="000779D2">
              <w:t xml:space="preserve"> to highlight that LIVES is a framework and that the two steps of ‘Enhancing safety’ and ‘Support‘ will be covered in more detail later in the presentation</w:t>
            </w:r>
          </w:p>
        </w:tc>
        <w:tc>
          <w:tcPr>
            <w:tcW w:w="1305" w:type="dxa"/>
            <w:tcBorders>
              <w:top w:val="single" w:sz="4" w:space="0" w:color="0071A2"/>
              <w:bottom w:val="single" w:sz="4" w:space="0" w:color="0071A2"/>
            </w:tcBorders>
            <w:tcMar>
              <w:top w:w="85" w:type="dxa"/>
              <w:bottom w:w="85" w:type="dxa"/>
            </w:tcMar>
          </w:tcPr>
          <w:p w14:paraId="61EA01E8" w14:textId="77777777" w:rsidR="00EB4727" w:rsidRPr="00EB4727" w:rsidRDefault="00EB4727" w:rsidP="00EB4727">
            <w:pPr>
              <w:pStyle w:val="RWHtabletext"/>
            </w:pPr>
            <w:r w:rsidRPr="00EB4727">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695805F2" w14:textId="77777777" w:rsidR="00EB4727" w:rsidRPr="00EB4727" w:rsidRDefault="000779D2" w:rsidP="00EB4727">
            <w:pPr>
              <w:pStyle w:val="RWHtabletext"/>
            </w:pPr>
            <w:r>
              <w:t>PPT 34</w:t>
            </w:r>
          </w:p>
        </w:tc>
      </w:tr>
      <w:tr w:rsidR="00EB4727" w:rsidRPr="00F62167" w14:paraId="5E7C4E36" w14:textId="77777777" w:rsidTr="00DD1698">
        <w:trPr>
          <w:trHeight w:val="221"/>
        </w:trPr>
        <w:tc>
          <w:tcPr>
            <w:tcW w:w="1838" w:type="dxa"/>
            <w:tcBorders>
              <w:top w:val="single" w:sz="4" w:space="0" w:color="0071A2"/>
              <w:bottom w:val="single" w:sz="4" w:space="0" w:color="0071A2"/>
            </w:tcBorders>
            <w:tcMar>
              <w:top w:w="85" w:type="dxa"/>
              <w:bottom w:w="85" w:type="dxa"/>
            </w:tcMar>
          </w:tcPr>
          <w:p w14:paraId="362CF07B" w14:textId="77777777" w:rsidR="00EB4727" w:rsidRPr="00EB4727" w:rsidRDefault="00EB4727" w:rsidP="00DD1698">
            <w:pPr>
              <w:pStyle w:val="RWHtabletext"/>
            </w:pPr>
            <w:r w:rsidRPr="00EB4727">
              <w:t>Presentation</w:t>
            </w:r>
            <w:r w:rsidR="00DD1698">
              <w:t>:</w:t>
            </w:r>
            <w:r w:rsidR="00DD1698">
              <w:br/>
              <w:t>H</w:t>
            </w:r>
            <w:r w:rsidRPr="00EB4727">
              <w:t>elpful/not helpful responses</w:t>
            </w:r>
          </w:p>
          <w:p w14:paraId="75126BA2" w14:textId="77777777" w:rsidR="00EB4727" w:rsidRPr="00DD1698" w:rsidRDefault="00EB4727" w:rsidP="00DD1698">
            <w:pPr>
              <w:pStyle w:val="RWHtabletext"/>
              <w:rPr>
                <w:b/>
                <w:bCs/>
              </w:rPr>
            </w:pPr>
          </w:p>
          <w:p w14:paraId="5EB81498" w14:textId="77777777" w:rsidR="00EB4727" w:rsidRPr="00DD1698" w:rsidRDefault="00EB4727" w:rsidP="00DD1698">
            <w:pPr>
              <w:pStyle w:val="RWHtabletext"/>
              <w:rPr>
                <w:b/>
                <w:bCs/>
              </w:rPr>
            </w:pPr>
            <w:r w:rsidRPr="00DD1698">
              <w:rPr>
                <w:b/>
                <w:bCs/>
              </w:rPr>
              <w:t>Handout - Asking about Family Violence</w:t>
            </w:r>
          </w:p>
          <w:p w14:paraId="56FAF70A" w14:textId="77777777" w:rsidR="00EB4727" w:rsidRPr="00DD1698" w:rsidRDefault="00EB4727" w:rsidP="00DD1698">
            <w:pPr>
              <w:pStyle w:val="RWHtabletext"/>
              <w:rPr>
                <w:b/>
                <w:bCs/>
              </w:rPr>
            </w:pPr>
          </w:p>
          <w:p w14:paraId="74E42314" w14:textId="77777777" w:rsidR="00EB4727" w:rsidRPr="00DD1698" w:rsidRDefault="00EB4727" w:rsidP="00DD1698">
            <w:pPr>
              <w:pStyle w:val="RWHtabletext"/>
              <w:rPr>
                <w:b/>
                <w:bCs/>
              </w:rPr>
            </w:pPr>
            <w:r w:rsidRPr="00DD1698">
              <w:rPr>
                <w:b/>
                <w:bCs/>
              </w:rPr>
              <w:t>Activity: Work in pairs to think back to Julie or Mr S.  How could you respond to demonstrate LIVES?</w:t>
            </w:r>
          </w:p>
          <w:p w14:paraId="6F22BE68" w14:textId="77777777" w:rsidR="00EB4727" w:rsidRPr="00EB4727" w:rsidRDefault="00EB4727" w:rsidP="00DD1698">
            <w:pPr>
              <w:pStyle w:val="RWHtabletext"/>
            </w:pPr>
          </w:p>
        </w:tc>
        <w:tc>
          <w:tcPr>
            <w:tcW w:w="1843" w:type="dxa"/>
            <w:tcBorders>
              <w:top w:val="single" w:sz="4" w:space="0" w:color="0071A2"/>
              <w:bottom w:val="single" w:sz="4" w:space="0" w:color="0071A2"/>
            </w:tcBorders>
            <w:tcMar>
              <w:top w:w="85" w:type="dxa"/>
              <w:bottom w:w="85" w:type="dxa"/>
            </w:tcMar>
          </w:tcPr>
          <w:p w14:paraId="22EF9DA2" w14:textId="77777777" w:rsidR="00EB4727" w:rsidRPr="00DD1698" w:rsidRDefault="000779D2" w:rsidP="00DD1698">
            <w:pPr>
              <w:pStyle w:val="RWHtabletext"/>
              <w:rPr>
                <w:b/>
                <w:bCs/>
              </w:rPr>
            </w:pPr>
            <w:r w:rsidRPr="000779D2">
              <w:rPr>
                <w:b/>
                <w:bCs/>
              </w:rPr>
              <w:t>A sensitive and non-judgemental response is vital to a patient feeling safe and supported and keeping the perpetrator in view and accountable for their actions.</w:t>
            </w:r>
          </w:p>
        </w:tc>
        <w:tc>
          <w:tcPr>
            <w:tcW w:w="7848" w:type="dxa"/>
            <w:tcBorders>
              <w:top w:val="single" w:sz="4" w:space="0" w:color="0071A2"/>
              <w:bottom w:val="single" w:sz="4" w:space="0" w:color="0071A2"/>
            </w:tcBorders>
            <w:tcMar>
              <w:top w:w="85" w:type="dxa"/>
              <w:bottom w:w="85" w:type="dxa"/>
            </w:tcMar>
          </w:tcPr>
          <w:p w14:paraId="5D7F2172" w14:textId="77777777" w:rsidR="000779D2" w:rsidRPr="000779D2" w:rsidRDefault="000779D2" w:rsidP="000779D2">
            <w:pPr>
              <w:pStyle w:val="RWHtabletext"/>
              <w:rPr>
                <w:bCs/>
              </w:rPr>
            </w:pPr>
            <w:r w:rsidRPr="000779D2">
              <w:rPr>
                <w:bCs/>
              </w:rPr>
              <w:t xml:space="preserve">Helpful responses:  </w:t>
            </w:r>
          </w:p>
          <w:p w14:paraId="71330B32" w14:textId="77777777" w:rsidR="00BF001E" w:rsidRPr="000779D2" w:rsidRDefault="00BF001E" w:rsidP="00370F2D">
            <w:pPr>
              <w:pStyle w:val="RWHtabletext"/>
              <w:numPr>
                <w:ilvl w:val="0"/>
                <w:numId w:val="15"/>
              </w:numPr>
              <w:rPr>
                <w:bCs/>
              </w:rPr>
            </w:pPr>
            <w:r w:rsidRPr="000779D2">
              <w:rPr>
                <w:bCs/>
              </w:rPr>
              <w:t>Validates and offers support to enhance safety</w:t>
            </w:r>
          </w:p>
          <w:p w14:paraId="4E4175DF" w14:textId="77777777" w:rsidR="00BF001E" w:rsidRPr="000779D2" w:rsidRDefault="00BF001E" w:rsidP="00370F2D">
            <w:pPr>
              <w:pStyle w:val="RWHtabletext"/>
              <w:numPr>
                <w:ilvl w:val="0"/>
                <w:numId w:val="15"/>
              </w:numPr>
              <w:rPr>
                <w:bCs/>
              </w:rPr>
            </w:pPr>
            <w:r w:rsidRPr="000779D2">
              <w:rPr>
                <w:bCs/>
              </w:rPr>
              <w:t xml:space="preserve">Include rights-based statements </w:t>
            </w:r>
          </w:p>
          <w:p w14:paraId="4053DDD4" w14:textId="77777777" w:rsidR="00BF001E" w:rsidRPr="000779D2" w:rsidRDefault="00BF001E" w:rsidP="00370F2D">
            <w:pPr>
              <w:pStyle w:val="RWHtabletext"/>
              <w:numPr>
                <w:ilvl w:val="0"/>
                <w:numId w:val="15"/>
              </w:numPr>
              <w:rPr>
                <w:bCs/>
              </w:rPr>
            </w:pPr>
            <w:r w:rsidRPr="000779D2">
              <w:rPr>
                <w:bCs/>
              </w:rPr>
              <w:t xml:space="preserve">Assigns accountability to the perpetrator </w:t>
            </w:r>
          </w:p>
          <w:p w14:paraId="6C71E47B" w14:textId="77777777" w:rsidR="00BF001E" w:rsidRPr="000779D2" w:rsidRDefault="00BF001E" w:rsidP="00370F2D">
            <w:pPr>
              <w:pStyle w:val="RWHtabletext"/>
              <w:numPr>
                <w:ilvl w:val="0"/>
                <w:numId w:val="15"/>
              </w:numPr>
              <w:rPr>
                <w:bCs/>
              </w:rPr>
            </w:pPr>
            <w:r w:rsidRPr="000779D2">
              <w:rPr>
                <w:bCs/>
              </w:rPr>
              <w:t>places control with the patient</w:t>
            </w:r>
          </w:p>
          <w:p w14:paraId="6857340C" w14:textId="77777777" w:rsidR="00BF001E" w:rsidRPr="000779D2" w:rsidRDefault="00BF001E" w:rsidP="00370F2D">
            <w:pPr>
              <w:pStyle w:val="RWHtabletext"/>
              <w:numPr>
                <w:ilvl w:val="0"/>
                <w:numId w:val="15"/>
              </w:numPr>
              <w:rPr>
                <w:bCs/>
              </w:rPr>
            </w:pPr>
            <w:r w:rsidRPr="000779D2">
              <w:rPr>
                <w:bCs/>
              </w:rPr>
              <w:t>Provides support that is unconditional.</w:t>
            </w:r>
          </w:p>
          <w:p w14:paraId="7474A9D1" w14:textId="77777777" w:rsidR="000779D2" w:rsidRPr="000779D2" w:rsidRDefault="000779D2" w:rsidP="000779D2">
            <w:pPr>
              <w:pStyle w:val="RWHtabletext"/>
              <w:rPr>
                <w:bCs/>
              </w:rPr>
            </w:pPr>
            <w:r w:rsidRPr="000779D2">
              <w:rPr>
                <w:bCs/>
              </w:rPr>
              <w:t>Unhelpful responses:</w:t>
            </w:r>
          </w:p>
          <w:p w14:paraId="3AA3A1A0" w14:textId="77777777" w:rsidR="00BF001E" w:rsidRPr="000779D2" w:rsidRDefault="00BF001E" w:rsidP="00370F2D">
            <w:pPr>
              <w:pStyle w:val="RWHtabletext"/>
              <w:numPr>
                <w:ilvl w:val="0"/>
                <w:numId w:val="16"/>
              </w:numPr>
              <w:rPr>
                <w:bCs/>
              </w:rPr>
            </w:pPr>
            <w:r w:rsidRPr="000779D2">
              <w:rPr>
                <w:bCs/>
              </w:rPr>
              <w:t>Blames the person experiencing violence</w:t>
            </w:r>
          </w:p>
          <w:p w14:paraId="327C43C7" w14:textId="77777777" w:rsidR="00BF001E" w:rsidRPr="000779D2" w:rsidRDefault="00BF001E" w:rsidP="00370F2D">
            <w:pPr>
              <w:pStyle w:val="RWHtabletext"/>
              <w:numPr>
                <w:ilvl w:val="0"/>
                <w:numId w:val="16"/>
              </w:numPr>
              <w:rPr>
                <w:bCs/>
              </w:rPr>
            </w:pPr>
            <w:r w:rsidRPr="000779D2">
              <w:rPr>
                <w:bCs/>
              </w:rPr>
              <w:t>Fails to understand the complexity of the issue</w:t>
            </w:r>
          </w:p>
          <w:p w14:paraId="6440FC29" w14:textId="77777777" w:rsidR="00BF001E" w:rsidRPr="000779D2" w:rsidRDefault="00BF001E" w:rsidP="00370F2D">
            <w:pPr>
              <w:pStyle w:val="RWHtabletext"/>
              <w:numPr>
                <w:ilvl w:val="0"/>
                <w:numId w:val="16"/>
              </w:numPr>
              <w:rPr>
                <w:bCs/>
              </w:rPr>
            </w:pPr>
            <w:r w:rsidRPr="000779D2">
              <w:rPr>
                <w:bCs/>
              </w:rPr>
              <w:t>Diminishes perpetrator responsibility and offers support that is conditional on the victim survivor ending the relationship</w:t>
            </w:r>
          </w:p>
          <w:p w14:paraId="2C16AD0D" w14:textId="77777777" w:rsidR="00EB4727" w:rsidRPr="000779D2" w:rsidRDefault="00EB4727" w:rsidP="000779D2">
            <w:pPr>
              <w:pStyle w:val="RWHtabletext"/>
              <w:rPr>
                <w:b/>
                <w:bCs/>
              </w:rPr>
            </w:pPr>
          </w:p>
        </w:tc>
        <w:tc>
          <w:tcPr>
            <w:tcW w:w="1305" w:type="dxa"/>
            <w:tcBorders>
              <w:top w:val="single" w:sz="4" w:space="0" w:color="0071A2"/>
              <w:bottom w:val="single" w:sz="4" w:space="0" w:color="0071A2"/>
            </w:tcBorders>
            <w:tcMar>
              <w:top w:w="85" w:type="dxa"/>
              <w:bottom w:w="85" w:type="dxa"/>
            </w:tcMar>
          </w:tcPr>
          <w:p w14:paraId="7CF9A4BC" w14:textId="77777777" w:rsidR="00EB4727" w:rsidRPr="00EB4727" w:rsidRDefault="00EB4727" w:rsidP="00DD1698">
            <w:pPr>
              <w:pStyle w:val="RWHtabletext"/>
            </w:pPr>
            <w:r w:rsidRPr="00EB4727">
              <w:t>PPT, computer, projector &amp; screen</w:t>
            </w:r>
            <w:r w:rsidR="000779D2">
              <w:t>, Handout-Asking about family violence</w:t>
            </w:r>
          </w:p>
        </w:tc>
        <w:tc>
          <w:tcPr>
            <w:tcW w:w="1171" w:type="dxa"/>
            <w:tcBorders>
              <w:top w:val="single" w:sz="4" w:space="0" w:color="0071A2"/>
              <w:bottom w:val="single" w:sz="4" w:space="0" w:color="0071A2"/>
            </w:tcBorders>
            <w:tcMar>
              <w:top w:w="85" w:type="dxa"/>
              <w:bottom w:w="85" w:type="dxa"/>
            </w:tcMar>
          </w:tcPr>
          <w:p w14:paraId="1031B869" w14:textId="77777777" w:rsidR="00EB4727" w:rsidRPr="00EB4727" w:rsidRDefault="000779D2" w:rsidP="00DD1698">
            <w:pPr>
              <w:pStyle w:val="RWHtabletext"/>
            </w:pPr>
            <w:r>
              <w:t>PPT 35</w:t>
            </w:r>
          </w:p>
        </w:tc>
      </w:tr>
      <w:tr w:rsidR="000779D2" w:rsidRPr="00F62167" w14:paraId="20F6FF27" w14:textId="77777777" w:rsidTr="00DD1698">
        <w:trPr>
          <w:trHeight w:val="221"/>
        </w:trPr>
        <w:tc>
          <w:tcPr>
            <w:tcW w:w="1838" w:type="dxa"/>
            <w:tcBorders>
              <w:top w:val="single" w:sz="4" w:space="0" w:color="0071A2"/>
              <w:bottom w:val="single" w:sz="4" w:space="0" w:color="0071A2"/>
            </w:tcBorders>
            <w:tcMar>
              <w:top w:w="85" w:type="dxa"/>
              <w:bottom w:w="85" w:type="dxa"/>
            </w:tcMar>
          </w:tcPr>
          <w:p w14:paraId="61D1650D" w14:textId="77777777" w:rsidR="000779D2" w:rsidRPr="00EB4727" w:rsidRDefault="000779D2" w:rsidP="000779D2">
            <w:pPr>
              <w:pStyle w:val="RWHtabletext"/>
            </w:pPr>
            <w:r>
              <w:t>Presentation: Step 3: respond respectfully</w:t>
            </w:r>
          </w:p>
        </w:tc>
        <w:tc>
          <w:tcPr>
            <w:tcW w:w="1843" w:type="dxa"/>
            <w:tcBorders>
              <w:top w:val="single" w:sz="4" w:space="0" w:color="0071A2"/>
              <w:bottom w:val="single" w:sz="4" w:space="0" w:color="0071A2"/>
            </w:tcBorders>
            <w:tcMar>
              <w:top w:w="85" w:type="dxa"/>
              <w:bottom w:w="85" w:type="dxa"/>
            </w:tcMar>
          </w:tcPr>
          <w:p w14:paraId="391E9218" w14:textId="77777777" w:rsidR="000779D2" w:rsidRPr="000779D2" w:rsidRDefault="000779D2" w:rsidP="000779D2">
            <w:pPr>
              <w:pStyle w:val="RWHtabletext"/>
              <w:rPr>
                <w:b/>
                <w:bCs/>
              </w:rPr>
            </w:pPr>
          </w:p>
        </w:tc>
        <w:tc>
          <w:tcPr>
            <w:tcW w:w="7848" w:type="dxa"/>
            <w:tcBorders>
              <w:top w:val="single" w:sz="4" w:space="0" w:color="0071A2"/>
              <w:bottom w:val="single" w:sz="4" w:space="0" w:color="0071A2"/>
            </w:tcBorders>
            <w:tcMar>
              <w:top w:w="85" w:type="dxa"/>
              <w:bottom w:w="85" w:type="dxa"/>
            </w:tcMar>
          </w:tcPr>
          <w:p w14:paraId="64D76B8C" w14:textId="77777777" w:rsidR="000779D2" w:rsidRPr="000779D2" w:rsidRDefault="000779D2" w:rsidP="000779D2">
            <w:pPr>
              <w:pStyle w:val="RWHtabletext"/>
              <w:rPr>
                <w:bCs/>
              </w:rPr>
            </w:pPr>
            <w:r w:rsidRPr="000779D2">
              <w:rPr>
                <w:bCs/>
              </w:rPr>
              <w:t xml:space="preserve">If a patient answers </w:t>
            </w:r>
            <w:r w:rsidRPr="000779D2">
              <w:rPr>
                <w:b/>
                <w:bCs/>
              </w:rPr>
              <w:t>yes</w:t>
            </w:r>
            <w:r w:rsidRPr="000779D2">
              <w:rPr>
                <w:bCs/>
              </w:rPr>
              <w:t xml:space="preserve"> to </w:t>
            </w:r>
            <w:r w:rsidRPr="000779D2">
              <w:rPr>
                <w:b/>
                <w:bCs/>
              </w:rPr>
              <w:t>any</w:t>
            </w:r>
            <w:r w:rsidRPr="000779D2">
              <w:rPr>
                <w:bCs/>
              </w:rPr>
              <w:t xml:space="preserve"> of the identification questions you should offer a referral to your hospital’s social work department or other appropriate professional (as defined by your hospital’s Family Violence Procedure and referral pathways).</w:t>
            </w:r>
          </w:p>
          <w:p w14:paraId="3745C8FB" w14:textId="77777777" w:rsidR="000779D2" w:rsidRPr="000779D2" w:rsidRDefault="000779D2" w:rsidP="000779D2">
            <w:pPr>
              <w:pStyle w:val="RWHtabletext"/>
              <w:rPr>
                <w:bCs/>
              </w:rPr>
            </w:pPr>
            <w:r w:rsidRPr="000779D2">
              <w:rPr>
                <w:bCs/>
              </w:rPr>
              <w:t xml:space="preserve">If a patient answers </w:t>
            </w:r>
            <w:r w:rsidRPr="000779D2">
              <w:rPr>
                <w:b/>
                <w:bCs/>
              </w:rPr>
              <w:t>no</w:t>
            </w:r>
            <w:r w:rsidRPr="000779D2">
              <w:rPr>
                <w:bCs/>
              </w:rPr>
              <w:t xml:space="preserve"> to </w:t>
            </w:r>
            <w:r w:rsidRPr="000779D2">
              <w:rPr>
                <w:b/>
                <w:bCs/>
              </w:rPr>
              <w:t>all</w:t>
            </w:r>
            <w:r w:rsidRPr="000779D2">
              <w:rPr>
                <w:bCs/>
              </w:rPr>
              <w:t xml:space="preserve"> of the identification questions no further action is needed. You must respect this. The person might not be ready or not feel comfortable to talk to you about the family violence they are experiencing. They may also not be experiencing family violence. </w:t>
            </w:r>
          </w:p>
          <w:p w14:paraId="0B3C06F9" w14:textId="77777777" w:rsidR="000779D2" w:rsidRPr="000779D2" w:rsidRDefault="000779D2" w:rsidP="000779D2">
            <w:pPr>
              <w:pStyle w:val="RWHtabletext"/>
              <w:rPr>
                <w:bCs/>
              </w:rPr>
            </w:pPr>
            <w:r w:rsidRPr="000779D2">
              <w:rPr>
                <w:bCs/>
              </w:rPr>
              <w:lastRenderedPageBreak/>
              <w:t>Thank the person for answering the questions and inform them that help is available and that they are able to contact the hospital or other community services in the future should they ever experience family violence.</w:t>
            </w:r>
          </w:p>
          <w:p w14:paraId="18E4445E" w14:textId="77777777" w:rsidR="000779D2" w:rsidRPr="000779D2" w:rsidRDefault="000779D2" w:rsidP="000779D2">
            <w:pPr>
              <w:pStyle w:val="RWHtabletext"/>
              <w:rPr>
                <w:bCs/>
              </w:rPr>
            </w:pPr>
          </w:p>
        </w:tc>
        <w:tc>
          <w:tcPr>
            <w:tcW w:w="1305" w:type="dxa"/>
            <w:tcBorders>
              <w:top w:val="single" w:sz="4" w:space="0" w:color="0071A2"/>
              <w:bottom w:val="single" w:sz="4" w:space="0" w:color="0071A2"/>
            </w:tcBorders>
            <w:tcMar>
              <w:top w:w="85" w:type="dxa"/>
              <w:bottom w:w="85" w:type="dxa"/>
            </w:tcMar>
          </w:tcPr>
          <w:p w14:paraId="081F8FB0" w14:textId="77777777" w:rsidR="000779D2" w:rsidRPr="00EB4727" w:rsidRDefault="000779D2" w:rsidP="000779D2">
            <w:pPr>
              <w:pStyle w:val="RWHtabletext"/>
            </w:pPr>
            <w:r w:rsidRPr="00EB4727">
              <w:lastRenderedPageBreak/>
              <w:t>PPT, computer, projector &amp; screen</w:t>
            </w:r>
            <w:r>
              <w:t>, Handout-Asking about family violence</w:t>
            </w:r>
          </w:p>
        </w:tc>
        <w:tc>
          <w:tcPr>
            <w:tcW w:w="1171" w:type="dxa"/>
            <w:tcBorders>
              <w:top w:val="single" w:sz="4" w:space="0" w:color="0071A2"/>
              <w:bottom w:val="single" w:sz="4" w:space="0" w:color="0071A2"/>
            </w:tcBorders>
            <w:tcMar>
              <w:top w:w="85" w:type="dxa"/>
              <w:bottom w:w="85" w:type="dxa"/>
            </w:tcMar>
          </w:tcPr>
          <w:p w14:paraId="3DD7F5A1" w14:textId="77777777" w:rsidR="000779D2" w:rsidRPr="00EB4727" w:rsidRDefault="000779D2" w:rsidP="000779D2">
            <w:pPr>
              <w:pStyle w:val="RWHtabletext"/>
            </w:pPr>
            <w:r>
              <w:t>PPT 36</w:t>
            </w:r>
          </w:p>
        </w:tc>
      </w:tr>
    </w:tbl>
    <w:p w14:paraId="3EA73098" w14:textId="77777777" w:rsidR="00EB4727" w:rsidRDefault="00EB4727" w:rsidP="006310F6">
      <w:pPr>
        <w:pStyle w:val="RWHBodycopy"/>
      </w:pPr>
    </w:p>
    <w:p w14:paraId="2EFFFE41" w14:textId="77777777" w:rsidR="00DD1698" w:rsidRPr="00DD1698" w:rsidRDefault="000779D2" w:rsidP="00DD1698">
      <w:pPr>
        <w:pStyle w:val="RWHAhead"/>
      </w:pPr>
      <w:r>
        <w:t>Topic 13</w:t>
      </w:r>
      <w:r w:rsidR="00DD1698" w:rsidRPr="002D7C8C">
        <w:t xml:space="preserve">: Sensitive </w:t>
      </w:r>
      <w:r w:rsidR="00DD1698" w:rsidRPr="00DD1698">
        <w:t>Practice: Step 4</w:t>
      </w:r>
    </w:p>
    <w:p w14:paraId="2DC9BE95" w14:textId="77777777" w:rsidR="00DD1698" w:rsidRDefault="00DD1698" w:rsidP="00DD1698">
      <w:pPr>
        <w:pStyle w:val="RWHBhead"/>
      </w:pPr>
      <w:r w:rsidRPr="00DD1698">
        <w:t>Nominal duration</w:t>
      </w:r>
    </w:p>
    <w:p w14:paraId="2FA13219" w14:textId="77777777" w:rsidR="00DD1698" w:rsidRPr="00DD1698" w:rsidRDefault="00DD1698" w:rsidP="00DD1698">
      <w:pPr>
        <w:pStyle w:val="RWHBodycopy"/>
      </w:pPr>
      <w:r w:rsidRPr="00DD1698">
        <w:t>5 minutes</w:t>
      </w:r>
    </w:p>
    <w:p w14:paraId="560BA5FF" w14:textId="77777777" w:rsidR="00DD1698" w:rsidRDefault="00DD1698" w:rsidP="00DD1698">
      <w:pPr>
        <w:pStyle w:val="RWHBhead"/>
      </w:pPr>
      <w:r w:rsidRPr="00DD1698">
        <w:t>Purpose</w:t>
      </w:r>
    </w:p>
    <w:p w14:paraId="17EC1B54" w14:textId="77777777" w:rsidR="00DD1698" w:rsidRPr="00DD1698" w:rsidRDefault="00DD1698" w:rsidP="00DD1698">
      <w:pPr>
        <w:pStyle w:val="RWHBodycopy"/>
      </w:pPr>
      <w:r w:rsidRPr="00DD1698">
        <w:t xml:space="preserve">To provide participants with an understanding of Step 4 of Sensitive Practice: </w:t>
      </w:r>
      <w:r w:rsidR="000779D2">
        <w:t>Respond to risk</w:t>
      </w:r>
    </w:p>
    <w:p w14:paraId="57E12A60" w14:textId="77777777" w:rsidR="00DD1698" w:rsidRDefault="00DD1698" w:rsidP="00DD1698">
      <w:pPr>
        <w:pStyle w:val="RWHBhead"/>
      </w:pPr>
      <w:r w:rsidRPr="00DD1698">
        <w:t>Outcomes</w:t>
      </w:r>
    </w:p>
    <w:p w14:paraId="74237BF0" w14:textId="77777777" w:rsidR="00DD1698" w:rsidRPr="00DD1698" w:rsidRDefault="00DD1698" w:rsidP="00DD1698">
      <w:pPr>
        <w:pStyle w:val="RWHBodycopy"/>
      </w:pPr>
      <w:r w:rsidRPr="00DD1698">
        <w:t>At the conclusion of this topic, participants will understand</w:t>
      </w:r>
      <w:r>
        <w:t>:</w:t>
      </w:r>
    </w:p>
    <w:p w14:paraId="1056A8F1" w14:textId="77777777" w:rsidR="00DD1698" w:rsidRDefault="00DD1698" w:rsidP="00DD1698">
      <w:pPr>
        <w:pStyle w:val="RWHBullets"/>
      </w:pPr>
      <w:r w:rsidRPr="00DD1698">
        <w:t>The need to assess the risk and consider the safety plan for the patient</w:t>
      </w:r>
    </w:p>
    <w:p w14:paraId="679BD7AD" w14:textId="77777777" w:rsidR="00A56050" w:rsidRDefault="00A56050" w:rsidP="00A56050">
      <w:pPr>
        <w:pStyle w:val="RWHBullets"/>
      </w:pPr>
      <w:r w:rsidRPr="00DD1698">
        <w:t>Health professionals should be aware of the risks</w:t>
      </w:r>
    </w:p>
    <w:p w14:paraId="60ADF58A" w14:textId="77777777" w:rsidR="00A56050" w:rsidRPr="00A56050" w:rsidRDefault="00A56050" w:rsidP="00A56050">
      <w:pPr>
        <w:pStyle w:val="RWHBullets"/>
      </w:pPr>
      <w:r>
        <w:t>W</w:t>
      </w:r>
      <w:r w:rsidRPr="00A56050">
        <w:t>hen a patient is declining an internal or external referral, it is important to explore how they would manage an immediate</w:t>
      </w:r>
      <w:r>
        <w:t xml:space="preserve"> or serious</w:t>
      </w:r>
      <w:r w:rsidRPr="00A56050">
        <w:t xml:space="preserve"> threat to their life, health, safety or welfare. </w:t>
      </w:r>
    </w:p>
    <w:p w14:paraId="0CB1AC57" w14:textId="77777777" w:rsidR="00A56050" w:rsidRPr="00DD1698" w:rsidRDefault="00A56050" w:rsidP="00A56050">
      <w:pPr>
        <w:pStyle w:val="RWHBullets"/>
        <w:numPr>
          <w:ilvl w:val="0"/>
          <w:numId w:val="0"/>
        </w:numPr>
        <w:ind w:left="284"/>
      </w:pPr>
    </w:p>
    <w:p w14:paraId="172D4D17" w14:textId="77777777" w:rsidR="00DD1698" w:rsidRDefault="00DD1698" w:rsidP="00DD1698">
      <w:pPr>
        <w:pStyle w:val="RWHBhead"/>
      </w:pPr>
      <w:r w:rsidRPr="00DD1698">
        <w:t>Resources</w:t>
      </w:r>
    </w:p>
    <w:p w14:paraId="3FF329C5" w14:textId="77777777" w:rsidR="00DD1698" w:rsidRPr="00DD1698" w:rsidRDefault="00DD1698" w:rsidP="00DD1698">
      <w:pPr>
        <w:pStyle w:val="RWHBodycopy"/>
      </w:pPr>
      <w:r w:rsidRPr="00DD1698">
        <w:t>PPT, computer, projector &amp; screen</w:t>
      </w:r>
      <w:r w:rsidR="00A56050">
        <w:t xml:space="preserve">, </w:t>
      </w:r>
      <w:r w:rsidR="00A56050" w:rsidRPr="00A56050">
        <w:rPr>
          <w:sz w:val="18"/>
          <w:szCs w:val="18"/>
        </w:rPr>
        <w:t>Appendix 4: Basic Safety Plan in MARAM Practice Guide 2</w:t>
      </w:r>
      <w:r w:rsidR="00A56050">
        <w:t>.</w:t>
      </w:r>
    </w:p>
    <w:p w14:paraId="6E96502B" w14:textId="77777777" w:rsidR="00DD1698" w:rsidRDefault="00DD1698" w:rsidP="006310F6">
      <w:pPr>
        <w:pStyle w:val="RWHBodycopy"/>
      </w:pPr>
    </w:p>
    <w:tbl>
      <w:tblPr>
        <w:tblStyle w:val="TableGrid"/>
        <w:tblW w:w="14005" w:type="dxa"/>
        <w:tblLayout w:type="fixed"/>
        <w:tblLook w:val="0620" w:firstRow="1" w:lastRow="0" w:firstColumn="0" w:lastColumn="0" w:noHBand="1" w:noVBand="1"/>
      </w:tblPr>
      <w:tblGrid>
        <w:gridCol w:w="1838"/>
        <w:gridCol w:w="1985"/>
        <w:gridCol w:w="7706"/>
        <w:gridCol w:w="1305"/>
        <w:gridCol w:w="1171"/>
      </w:tblGrid>
      <w:tr w:rsidR="00DD1698" w14:paraId="7C76E604" w14:textId="77777777" w:rsidTr="00DD1698">
        <w:trPr>
          <w:cantSplit/>
          <w:trHeight w:val="289"/>
          <w:tblHeader/>
        </w:trPr>
        <w:tc>
          <w:tcPr>
            <w:tcW w:w="1838"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78E6727" w14:textId="77777777" w:rsidR="00DD1698" w:rsidRPr="000C39C7" w:rsidRDefault="00DD1698" w:rsidP="00B175E7">
            <w:pPr>
              <w:pStyle w:val="RWHTablehead1"/>
            </w:pPr>
            <w:r w:rsidRPr="000C39C7">
              <w:t>Suggested Facilitation</w:t>
            </w:r>
          </w:p>
        </w:tc>
        <w:tc>
          <w:tcPr>
            <w:tcW w:w="198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D17FB70" w14:textId="77777777" w:rsidR="00DD1698" w:rsidRPr="000C39C7" w:rsidRDefault="00DD1698" w:rsidP="00B175E7">
            <w:pPr>
              <w:pStyle w:val="RWHTablehead1"/>
            </w:pPr>
            <w:r>
              <w:t>Key message/s</w:t>
            </w:r>
          </w:p>
        </w:tc>
        <w:tc>
          <w:tcPr>
            <w:tcW w:w="7706"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C15E157" w14:textId="77777777" w:rsidR="00DD1698" w:rsidRPr="000C39C7" w:rsidRDefault="00DD1698" w:rsidP="00B175E7">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E727E6D" w14:textId="77777777" w:rsidR="00DD1698" w:rsidRPr="000C39C7" w:rsidRDefault="00DD1698" w:rsidP="00B175E7">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96901CC" w14:textId="77777777" w:rsidR="00DD1698" w:rsidRDefault="00DD1698" w:rsidP="00B175E7">
            <w:pPr>
              <w:pStyle w:val="RWHTablehead1"/>
            </w:pPr>
            <w:r>
              <w:t xml:space="preserve">PPT </w:t>
            </w:r>
            <w:r w:rsidRPr="000C39C7">
              <w:t>slide reference</w:t>
            </w:r>
          </w:p>
        </w:tc>
      </w:tr>
      <w:tr w:rsidR="00DD1698" w:rsidRPr="00EB4727" w14:paraId="0C9EA2C1" w14:textId="77777777" w:rsidTr="00DD1698">
        <w:trPr>
          <w:trHeight w:val="221"/>
        </w:trPr>
        <w:tc>
          <w:tcPr>
            <w:tcW w:w="1838" w:type="dxa"/>
            <w:tcBorders>
              <w:top w:val="single" w:sz="4" w:space="0" w:color="0071A2"/>
              <w:bottom w:val="single" w:sz="4" w:space="0" w:color="0071A2"/>
            </w:tcBorders>
            <w:tcMar>
              <w:top w:w="85" w:type="dxa"/>
              <w:bottom w:w="85" w:type="dxa"/>
            </w:tcMar>
          </w:tcPr>
          <w:p w14:paraId="786331C5" w14:textId="77777777" w:rsidR="00DD1698" w:rsidRPr="00DD1698" w:rsidRDefault="00DD1698" w:rsidP="000779D2">
            <w:pPr>
              <w:pStyle w:val="RWHtabletext"/>
            </w:pPr>
            <w:r w:rsidRPr="00DD1698">
              <w:t>Presentation</w:t>
            </w:r>
            <w:r w:rsidR="000779D2">
              <w:t>: Step 4: respond to risk</w:t>
            </w:r>
          </w:p>
        </w:tc>
        <w:tc>
          <w:tcPr>
            <w:tcW w:w="1985" w:type="dxa"/>
            <w:tcBorders>
              <w:top w:val="single" w:sz="4" w:space="0" w:color="0071A2"/>
              <w:bottom w:val="single" w:sz="4" w:space="0" w:color="0071A2"/>
            </w:tcBorders>
            <w:tcMar>
              <w:top w:w="85" w:type="dxa"/>
              <w:bottom w:w="85" w:type="dxa"/>
            </w:tcMar>
          </w:tcPr>
          <w:p w14:paraId="10793866" w14:textId="77777777" w:rsidR="00DD1698" w:rsidRPr="00DD1698" w:rsidRDefault="00DD1698" w:rsidP="00DD1698">
            <w:pPr>
              <w:pStyle w:val="RWHtabletext"/>
              <w:rPr>
                <w:b/>
                <w:bCs/>
              </w:rPr>
            </w:pPr>
            <w:r w:rsidRPr="00DD1698">
              <w:rPr>
                <w:b/>
                <w:bCs/>
              </w:rPr>
              <w:t>Health professionals should be aware of the risks</w:t>
            </w:r>
          </w:p>
          <w:p w14:paraId="15754ED7" w14:textId="77777777" w:rsidR="00DD1698" w:rsidRPr="00DD1698" w:rsidRDefault="00DD1698" w:rsidP="00DD1698">
            <w:pPr>
              <w:pStyle w:val="RWHtabletext"/>
            </w:pPr>
          </w:p>
        </w:tc>
        <w:tc>
          <w:tcPr>
            <w:tcW w:w="7706" w:type="dxa"/>
            <w:tcBorders>
              <w:top w:val="single" w:sz="4" w:space="0" w:color="0071A2"/>
              <w:bottom w:val="single" w:sz="4" w:space="0" w:color="0071A2"/>
            </w:tcBorders>
            <w:tcMar>
              <w:top w:w="85" w:type="dxa"/>
              <w:bottom w:w="85" w:type="dxa"/>
            </w:tcMar>
          </w:tcPr>
          <w:p w14:paraId="505E40E8" w14:textId="77777777" w:rsidR="000779D2" w:rsidRPr="000779D2" w:rsidRDefault="000779D2" w:rsidP="000779D2">
            <w:pPr>
              <w:pStyle w:val="RWHTableBullet"/>
            </w:pPr>
            <w:r w:rsidRPr="000779D2">
              <w:t xml:space="preserve">If a patient answers </w:t>
            </w:r>
            <w:r w:rsidRPr="000779D2">
              <w:rPr>
                <w:b/>
                <w:bCs/>
              </w:rPr>
              <w:t>yes</w:t>
            </w:r>
            <w:r w:rsidRPr="000779D2">
              <w:t xml:space="preserve"> to </w:t>
            </w:r>
            <w:r w:rsidRPr="000779D2">
              <w:rPr>
                <w:b/>
                <w:bCs/>
              </w:rPr>
              <w:t>any</w:t>
            </w:r>
            <w:r w:rsidRPr="000779D2">
              <w:t xml:space="preserve"> of the identification questions and does not consent to a referral, you should ask the patient three immediate risk questions.</w:t>
            </w:r>
          </w:p>
          <w:p w14:paraId="4AECE3F7" w14:textId="77777777" w:rsidR="000779D2" w:rsidRPr="000779D2" w:rsidRDefault="000779D2" w:rsidP="000779D2">
            <w:pPr>
              <w:pStyle w:val="RWHTableBullet"/>
              <w:numPr>
                <w:ilvl w:val="0"/>
                <w:numId w:val="0"/>
              </w:numPr>
              <w:ind w:left="360"/>
              <w:rPr>
                <w:b/>
              </w:rPr>
            </w:pPr>
            <w:r w:rsidRPr="000779D2">
              <w:rPr>
                <w:b/>
              </w:rPr>
              <w:t xml:space="preserve">5. </w:t>
            </w:r>
            <w:r w:rsidRPr="000779D2">
              <w:rPr>
                <w:b/>
                <w:bCs/>
              </w:rPr>
              <w:t>Do you have any immediate concerns about the safety of your children or someone else in your family?</w:t>
            </w:r>
          </w:p>
          <w:p w14:paraId="7CF252D8" w14:textId="77777777" w:rsidR="000779D2" w:rsidRPr="000779D2" w:rsidRDefault="000779D2" w:rsidP="000779D2">
            <w:pPr>
              <w:pStyle w:val="RWHTableBullet"/>
              <w:numPr>
                <w:ilvl w:val="0"/>
                <w:numId w:val="0"/>
              </w:numPr>
              <w:ind w:left="360"/>
              <w:rPr>
                <w:b/>
              </w:rPr>
            </w:pPr>
            <w:r w:rsidRPr="000779D2">
              <w:rPr>
                <w:b/>
              </w:rPr>
              <w:t xml:space="preserve">6. </w:t>
            </w:r>
            <w:r w:rsidRPr="000779D2">
              <w:rPr>
                <w:b/>
                <w:bCs/>
              </w:rPr>
              <w:t>Do you feel safe to leave here today?</w:t>
            </w:r>
          </w:p>
          <w:p w14:paraId="776119AF" w14:textId="77777777" w:rsidR="000779D2" w:rsidRPr="000779D2" w:rsidRDefault="000779D2" w:rsidP="000779D2">
            <w:pPr>
              <w:pStyle w:val="RWHTableBullet"/>
              <w:numPr>
                <w:ilvl w:val="0"/>
                <w:numId w:val="0"/>
              </w:numPr>
              <w:ind w:left="360"/>
              <w:rPr>
                <w:b/>
              </w:rPr>
            </w:pPr>
            <w:r w:rsidRPr="000779D2">
              <w:rPr>
                <w:b/>
              </w:rPr>
              <w:t xml:space="preserve">7. </w:t>
            </w:r>
            <w:r w:rsidRPr="000779D2">
              <w:rPr>
                <w:b/>
                <w:bCs/>
              </w:rPr>
              <w:t>Would you engage with a trusted person or police if you felt unsafe or in danger?</w:t>
            </w:r>
          </w:p>
          <w:p w14:paraId="63233A18" w14:textId="77777777" w:rsidR="000779D2" w:rsidRPr="000779D2" w:rsidRDefault="000779D2" w:rsidP="000779D2">
            <w:pPr>
              <w:pStyle w:val="RWHTableBullet"/>
            </w:pPr>
            <w:r w:rsidRPr="000779D2">
              <w:t xml:space="preserve">You should always ask the parent/carer about what their child/ren might be experiencing directly or exposed to from a person who may be using violence (even if the person does not live with them). This includes if a child is being exposed to the aftermath of family violence (for example, broken furniture or an upset or injured victim survivor). Explain to the parent/carer that they may be experiencing family violence and that it may be impacting their children. </w:t>
            </w:r>
          </w:p>
          <w:p w14:paraId="59789DBC" w14:textId="77777777" w:rsidR="000779D2" w:rsidRPr="000779D2" w:rsidRDefault="000779D2" w:rsidP="000779D2">
            <w:pPr>
              <w:pStyle w:val="RWHTableBullet"/>
              <w:numPr>
                <w:ilvl w:val="0"/>
                <w:numId w:val="0"/>
              </w:numPr>
              <w:ind w:left="720"/>
            </w:pPr>
          </w:p>
          <w:p w14:paraId="0348082C" w14:textId="77777777" w:rsidR="000779D2" w:rsidRPr="000779D2" w:rsidRDefault="000779D2" w:rsidP="000779D2">
            <w:pPr>
              <w:pStyle w:val="RWHTableBullet"/>
            </w:pPr>
            <w:r w:rsidRPr="000779D2">
              <w:t xml:space="preserve">It is important for you to also ask: </w:t>
            </w:r>
          </w:p>
          <w:p w14:paraId="7D6E2F69" w14:textId="77777777" w:rsidR="000779D2" w:rsidRPr="000779D2" w:rsidRDefault="000779D2" w:rsidP="000779D2">
            <w:pPr>
              <w:pStyle w:val="RWHTableBullet"/>
              <w:numPr>
                <w:ilvl w:val="0"/>
                <w:numId w:val="0"/>
              </w:numPr>
              <w:ind w:left="720"/>
            </w:pPr>
            <w:r w:rsidRPr="000779D2">
              <w:t xml:space="preserve">“What are your worries for each of your children?” </w:t>
            </w:r>
          </w:p>
          <w:p w14:paraId="071DCE87" w14:textId="77777777" w:rsidR="000779D2" w:rsidRPr="000779D2" w:rsidRDefault="000779D2" w:rsidP="000779D2">
            <w:pPr>
              <w:pStyle w:val="RWHTableBullet"/>
              <w:numPr>
                <w:ilvl w:val="0"/>
                <w:numId w:val="0"/>
              </w:numPr>
              <w:ind w:left="720"/>
            </w:pPr>
            <w:r w:rsidRPr="000779D2">
              <w:t xml:space="preserve">“What have you noticed about how this is affecting the children?” </w:t>
            </w:r>
          </w:p>
          <w:p w14:paraId="1D88D382" w14:textId="77777777" w:rsidR="00DD1698" w:rsidRPr="00DD1698" w:rsidRDefault="00DD1698" w:rsidP="000779D2">
            <w:pPr>
              <w:pStyle w:val="RWHTableBullet"/>
              <w:numPr>
                <w:ilvl w:val="0"/>
                <w:numId w:val="0"/>
              </w:numPr>
              <w:ind w:left="720"/>
            </w:pPr>
          </w:p>
        </w:tc>
        <w:tc>
          <w:tcPr>
            <w:tcW w:w="1305" w:type="dxa"/>
            <w:tcBorders>
              <w:top w:val="single" w:sz="4" w:space="0" w:color="0071A2"/>
              <w:bottom w:val="single" w:sz="4" w:space="0" w:color="0071A2"/>
            </w:tcBorders>
            <w:tcMar>
              <w:top w:w="85" w:type="dxa"/>
              <w:bottom w:w="85" w:type="dxa"/>
            </w:tcMar>
          </w:tcPr>
          <w:p w14:paraId="2526DA20" w14:textId="77777777" w:rsidR="00DD1698" w:rsidRPr="00DD1698" w:rsidRDefault="00DD1698" w:rsidP="00DD1698">
            <w:pPr>
              <w:pStyle w:val="RWHtabletext"/>
            </w:pPr>
            <w:r w:rsidRPr="00DD1698">
              <w:t>PPT, computer, projector &amp; screen</w:t>
            </w:r>
          </w:p>
        </w:tc>
        <w:tc>
          <w:tcPr>
            <w:tcW w:w="1171" w:type="dxa"/>
            <w:tcBorders>
              <w:top w:val="single" w:sz="4" w:space="0" w:color="0071A2"/>
              <w:bottom w:val="single" w:sz="4" w:space="0" w:color="0071A2"/>
            </w:tcBorders>
            <w:tcMar>
              <w:top w:w="85" w:type="dxa"/>
              <w:bottom w:w="85" w:type="dxa"/>
            </w:tcMar>
          </w:tcPr>
          <w:p w14:paraId="5E8AC46E" w14:textId="77777777" w:rsidR="00DD1698" w:rsidRPr="00DD1698" w:rsidRDefault="000779D2" w:rsidP="00DD1698">
            <w:pPr>
              <w:pStyle w:val="RWHtabletext"/>
            </w:pPr>
            <w:r>
              <w:t>PPT 37</w:t>
            </w:r>
          </w:p>
        </w:tc>
      </w:tr>
      <w:tr w:rsidR="000779D2" w:rsidRPr="00EB4727" w14:paraId="71DAE4A9" w14:textId="77777777" w:rsidTr="00DD1698">
        <w:trPr>
          <w:trHeight w:val="221"/>
        </w:trPr>
        <w:tc>
          <w:tcPr>
            <w:tcW w:w="1838" w:type="dxa"/>
            <w:tcBorders>
              <w:top w:val="single" w:sz="4" w:space="0" w:color="0071A2"/>
              <w:bottom w:val="single" w:sz="4" w:space="0" w:color="0071A2"/>
            </w:tcBorders>
            <w:tcMar>
              <w:top w:w="85" w:type="dxa"/>
              <w:bottom w:w="85" w:type="dxa"/>
            </w:tcMar>
          </w:tcPr>
          <w:p w14:paraId="3CD68414" w14:textId="77777777" w:rsidR="000779D2" w:rsidRDefault="000779D2" w:rsidP="000779D2">
            <w:pPr>
              <w:pStyle w:val="RWHtabletext"/>
            </w:pPr>
            <w:r>
              <w:t xml:space="preserve">Presentation: </w:t>
            </w:r>
          </w:p>
          <w:p w14:paraId="0C95D56D" w14:textId="77777777" w:rsidR="000779D2" w:rsidRDefault="000779D2" w:rsidP="000779D2">
            <w:pPr>
              <w:pStyle w:val="RWHtabletext"/>
            </w:pPr>
            <w:r>
              <w:t>Step 4: respond to risk</w:t>
            </w:r>
          </w:p>
          <w:p w14:paraId="6B29681F" w14:textId="77777777" w:rsidR="00A56050" w:rsidRPr="002A3149" w:rsidRDefault="00A56050" w:rsidP="000779D2">
            <w:pPr>
              <w:pStyle w:val="RWHtabletext"/>
              <w:rPr>
                <w:b/>
              </w:rPr>
            </w:pPr>
          </w:p>
          <w:p w14:paraId="2E8C6FF0" w14:textId="77777777" w:rsidR="00A56050" w:rsidRPr="00DD1698" w:rsidRDefault="00A56050" w:rsidP="000779D2">
            <w:pPr>
              <w:pStyle w:val="RWHtabletext"/>
            </w:pPr>
            <w:r w:rsidRPr="002A3149">
              <w:rPr>
                <w:b/>
              </w:rPr>
              <w:t xml:space="preserve">**This is another slide that can be amended to reflect your organisation’s family violence procedures (for example; utilise screen shots of </w:t>
            </w:r>
            <w:r w:rsidRPr="002A3149">
              <w:rPr>
                <w:b/>
              </w:rPr>
              <w:lastRenderedPageBreak/>
              <w:t>EMR interface instead)</w:t>
            </w:r>
          </w:p>
        </w:tc>
        <w:tc>
          <w:tcPr>
            <w:tcW w:w="1985" w:type="dxa"/>
            <w:tcBorders>
              <w:top w:val="single" w:sz="4" w:space="0" w:color="0071A2"/>
              <w:bottom w:val="single" w:sz="4" w:space="0" w:color="0071A2"/>
            </w:tcBorders>
            <w:tcMar>
              <w:top w:w="85" w:type="dxa"/>
              <w:bottom w:w="85" w:type="dxa"/>
            </w:tcMar>
          </w:tcPr>
          <w:p w14:paraId="5CAF1BA2" w14:textId="77777777" w:rsidR="000779D2" w:rsidRPr="00DD1698" w:rsidRDefault="000779D2" w:rsidP="000779D2">
            <w:pPr>
              <w:pStyle w:val="RWHtabletext"/>
              <w:rPr>
                <w:b/>
                <w:bCs/>
              </w:rPr>
            </w:pPr>
          </w:p>
        </w:tc>
        <w:tc>
          <w:tcPr>
            <w:tcW w:w="7706" w:type="dxa"/>
            <w:tcBorders>
              <w:top w:val="single" w:sz="4" w:space="0" w:color="0071A2"/>
              <w:bottom w:val="single" w:sz="4" w:space="0" w:color="0071A2"/>
            </w:tcBorders>
            <w:tcMar>
              <w:top w:w="85" w:type="dxa"/>
              <w:bottom w:w="85" w:type="dxa"/>
            </w:tcMar>
          </w:tcPr>
          <w:p w14:paraId="44C400B3" w14:textId="77777777" w:rsidR="000779D2" w:rsidRPr="000779D2" w:rsidRDefault="000779D2" w:rsidP="000779D2">
            <w:pPr>
              <w:pStyle w:val="RWHTableBullet"/>
              <w:numPr>
                <w:ilvl w:val="0"/>
                <w:numId w:val="0"/>
              </w:numPr>
            </w:pPr>
            <w:r w:rsidRPr="000779D2">
              <w:t xml:space="preserve">If the patient answers </w:t>
            </w:r>
            <w:r w:rsidR="00A56050">
              <w:t xml:space="preserve">YES </w:t>
            </w:r>
            <w:r w:rsidRPr="000779D2">
              <w:t xml:space="preserve">to question </w:t>
            </w:r>
            <w:r w:rsidRPr="000779D2">
              <w:rPr>
                <w:b/>
                <w:bCs/>
              </w:rPr>
              <w:t>5</w:t>
            </w:r>
            <w:r w:rsidRPr="000779D2">
              <w:t xml:space="preserve"> and </w:t>
            </w:r>
            <w:r w:rsidR="00A56050">
              <w:t xml:space="preserve">NO to question </w:t>
            </w:r>
            <w:r w:rsidRPr="000779D2">
              <w:rPr>
                <w:b/>
                <w:bCs/>
              </w:rPr>
              <w:t>6</w:t>
            </w:r>
            <w:r w:rsidR="00A56050">
              <w:t>; indicating</w:t>
            </w:r>
            <w:r w:rsidRPr="000779D2">
              <w:t xml:space="preserve"> the patient is in immediate danger (in other words, the patient has let you know they are experiencing an immediate </w:t>
            </w:r>
            <w:r w:rsidR="00A56050">
              <w:t xml:space="preserve">and/or serious </w:t>
            </w:r>
            <w:r w:rsidRPr="000779D2">
              <w:t>threat to their life and their health, safety or welfare):</w:t>
            </w:r>
          </w:p>
          <w:p w14:paraId="2E5BAD9E" w14:textId="77777777" w:rsidR="00BF001E" w:rsidRPr="000779D2" w:rsidRDefault="00BF001E" w:rsidP="00370F2D">
            <w:pPr>
              <w:pStyle w:val="RWHTableBullet"/>
              <w:numPr>
                <w:ilvl w:val="0"/>
                <w:numId w:val="17"/>
              </w:numPr>
            </w:pPr>
            <w:r w:rsidRPr="000779D2">
              <w:t xml:space="preserve">Ask if they require police assistance. Victoria Police are the only service that can respond to immediate danger. </w:t>
            </w:r>
          </w:p>
          <w:p w14:paraId="0E205108" w14:textId="77777777" w:rsidR="000779D2" w:rsidRPr="000779D2" w:rsidRDefault="000779D2" w:rsidP="000779D2">
            <w:pPr>
              <w:pStyle w:val="RWHTableBullet"/>
            </w:pPr>
            <w:r w:rsidRPr="000779D2">
              <w:t>Before contacting police you should:</w:t>
            </w:r>
          </w:p>
          <w:p w14:paraId="08D15017" w14:textId="77777777" w:rsidR="00BF001E" w:rsidRPr="000779D2" w:rsidRDefault="00BF001E" w:rsidP="00370F2D">
            <w:pPr>
              <w:pStyle w:val="RWHTableBullet"/>
              <w:numPr>
                <w:ilvl w:val="0"/>
                <w:numId w:val="18"/>
              </w:numPr>
            </w:pPr>
            <w:r w:rsidRPr="000779D2">
              <w:t xml:space="preserve">Ask the victim survivor about their views on calling the police. </w:t>
            </w:r>
          </w:p>
          <w:p w14:paraId="60FA2DF6" w14:textId="77777777" w:rsidR="00BF001E" w:rsidRPr="000779D2" w:rsidRDefault="00BF001E" w:rsidP="00370F2D">
            <w:pPr>
              <w:pStyle w:val="RWHTableBullet"/>
              <w:numPr>
                <w:ilvl w:val="0"/>
                <w:numId w:val="18"/>
              </w:numPr>
            </w:pPr>
            <w:r w:rsidRPr="000779D2">
              <w:t xml:space="preserve">Consult with your manager or social work department. </w:t>
            </w:r>
          </w:p>
          <w:p w14:paraId="78C22BA0" w14:textId="77777777" w:rsidR="00BF001E" w:rsidRPr="000779D2" w:rsidRDefault="00BF001E" w:rsidP="00370F2D">
            <w:pPr>
              <w:pStyle w:val="RWHTableBullet"/>
              <w:numPr>
                <w:ilvl w:val="0"/>
                <w:numId w:val="18"/>
              </w:numPr>
            </w:pPr>
            <w:r w:rsidRPr="000779D2">
              <w:t>Consider whether a child is at risk and mandatory reporting obligations apply</w:t>
            </w:r>
          </w:p>
          <w:p w14:paraId="4C10A398" w14:textId="77777777" w:rsidR="000779D2" w:rsidRPr="000779D2" w:rsidRDefault="000779D2" w:rsidP="00A56050">
            <w:pPr>
              <w:pStyle w:val="RWHTableBullet"/>
              <w:numPr>
                <w:ilvl w:val="0"/>
                <w:numId w:val="0"/>
              </w:numPr>
              <w:ind w:left="360" w:hanging="360"/>
            </w:pPr>
            <w:r w:rsidRPr="000779D2">
              <w:t xml:space="preserve">If the patient answers </w:t>
            </w:r>
            <w:r w:rsidR="00A56050">
              <w:rPr>
                <w:b/>
                <w:bCs/>
              </w:rPr>
              <w:t>NO</w:t>
            </w:r>
            <w:r w:rsidRPr="000779D2">
              <w:t xml:space="preserve"> to question </w:t>
            </w:r>
            <w:r w:rsidRPr="000779D2">
              <w:rPr>
                <w:b/>
                <w:bCs/>
              </w:rPr>
              <w:t>7,</w:t>
            </w:r>
            <w:r w:rsidRPr="000779D2">
              <w:t xml:space="preserve"> follow up with the questions:</w:t>
            </w:r>
          </w:p>
          <w:p w14:paraId="3560CB79" w14:textId="77777777" w:rsidR="00BF001E" w:rsidRPr="000779D2" w:rsidRDefault="00BF001E" w:rsidP="00370F2D">
            <w:pPr>
              <w:pStyle w:val="RWHTableBullet"/>
              <w:numPr>
                <w:ilvl w:val="0"/>
                <w:numId w:val="19"/>
              </w:numPr>
            </w:pPr>
            <w:r w:rsidRPr="000779D2">
              <w:t>Is there a reason you would not contact or would be hesitant to contact police?</w:t>
            </w:r>
          </w:p>
          <w:p w14:paraId="5D6A9ED9" w14:textId="77777777" w:rsidR="00BF001E" w:rsidRPr="000779D2" w:rsidRDefault="00BF001E" w:rsidP="00370F2D">
            <w:pPr>
              <w:pStyle w:val="RWHTableBullet"/>
              <w:numPr>
                <w:ilvl w:val="0"/>
                <w:numId w:val="19"/>
              </w:numPr>
            </w:pPr>
            <w:r w:rsidRPr="000779D2">
              <w:lastRenderedPageBreak/>
              <w:t>Is there something I can do to support you to feel confident in contacting police?</w:t>
            </w:r>
          </w:p>
          <w:p w14:paraId="5E5CC605" w14:textId="77777777" w:rsidR="00BF001E" w:rsidRPr="000779D2" w:rsidRDefault="00BF001E" w:rsidP="00370F2D">
            <w:pPr>
              <w:pStyle w:val="RWHTableBullet"/>
              <w:numPr>
                <w:ilvl w:val="0"/>
                <w:numId w:val="19"/>
              </w:numPr>
            </w:pPr>
            <w:r w:rsidRPr="000779D2">
              <w:t>Would you contact another support service, such as a specialist family violence service who could provide you with support?</w:t>
            </w:r>
          </w:p>
          <w:p w14:paraId="282589D5" w14:textId="77777777" w:rsidR="000779D2" w:rsidRPr="000779D2" w:rsidRDefault="000779D2" w:rsidP="00A56050">
            <w:pPr>
              <w:pStyle w:val="RWHTableBullet"/>
              <w:numPr>
                <w:ilvl w:val="0"/>
                <w:numId w:val="0"/>
              </w:numPr>
            </w:pPr>
            <w:r w:rsidRPr="000779D2">
              <w:t xml:space="preserve">If the patient is not wanting police assistance, consult with your manager or your social work department to determine if the police need to be contacted without the patient’s consent and whether your hospital needs to share information under FVISS and/or CISS: </w:t>
            </w:r>
          </w:p>
          <w:p w14:paraId="432565F4" w14:textId="77777777" w:rsidR="00BF001E" w:rsidRPr="000779D2" w:rsidRDefault="00BF001E" w:rsidP="00370F2D">
            <w:pPr>
              <w:pStyle w:val="RWHTableBullet"/>
              <w:numPr>
                <w:ilvl w:val="0"/>
                <w:numId w:val="20"/>
              </w:numPr>
            </w:pPr>
            <w:r w:rsidRPr="000779D2">
              <w:t>If there is an immediate threat, calling the police is an appropriate response. However, if the person indicates that calling police may increase their risk this information needs to be provided to the police to inform their response.</w:t>
            </w:r>
          </w:p>
          <w:p w14:paraId="0CC5169D" w14:textId="77777777" w:rsidR="00BF001E" w:rsidRPr="000779D2" w:rsidRDefault="00BF001E" w:rsidP="00370F2D">
            <w:pPr>
              <w:pStyle w:val="RWHTableBullet"/>
              <w:numPr>
                <w:ilvl w:val="0"/>
                <w:numId w:val="20"/>
              </w:numPr>
            </w:pPr>
            <w:r w:rsidRPr="000779D2">
              <w:t>A patient should be informed about any action taken irrespective of whether they give consent</w:t>
            </w:r>
          </w:p>
          <w:p w14:paraId="000137C4" w14:textId="77777777" w:rsidR="00BF001E" w:rsidRPr="000779D2" w:rsidRDefault="00BF001E" w:rsidP="00370F2D">
            <w:pPr>
              <w:pStyle w:val="RWHTableBullet"/>
              <w:numPr>
                <w:ilvl w:val="0"/>
                <w:numId w:val="20"/>
              </w:numPr>
            </w:pPr>
            <w:r w:rsidRPr="000779D2">
              <w:t>Consider whether a child is at risk and mandatory reporting obligations apply</w:t>
            </w:r>
          </w:p>
          <w:p w14:paraId="49C50C8E" w14:textId="77777777" w:rsidR="000779D2" w:rsidRPr="000779D2" w:rsidRDefault="000779D2" w:rsidP="000779D2">
            <w:pPr>
              <w:pStyle w:val="RWHTableBullet"/>
            </w:pPr>
            <w:r w:rsidRPr="000779D2">
              <w:t>Seek consent (if required) so you can share information under FVISS and CISS voluntarily or explain circumstances when consent to share may not be required.</w:t>
            </w:r>
          </w:p>
          <w:p w14:paraId="277F7FD3" w14:textId="77777777" w:rsidR="000779D2" w:rsidRPr="000779D2" w:rsidRDefault="000779D2" w:rsidP="00A56050">
            <w:pPr>
              <w:pStyle w:val="RWHTableBullet"/>
              <w:numPr>
                <w:ilvl w:val="0"/>
                <w:numId w:val="0"/>
              </w:numPr>
            </w:pPr>
            <w:r w:rsidRPr="000779D2">
              <w:t xml:space="preserve">If the patient answers </w:t>
            </w:r>
            <w:r w:rsidR="00A56050">
              <w:t xml:space="preserve">NO </w:t>
            </w:r>
            <w:r w:rsidRPr="000779D2">
              <w:t xml:space="preserve">to question </w:t>
            </w:r>
            <w:r w:rsidRPr="000779D2">
              <w:rPr>
                <w:b/>
                <w:bCs/>
              </w:rPr>
              <w:t>5</w:t>
            </w:r>
            <w:r w:rsidR="00A56050">
              <w:t xml:space="preserve"> and question </w:t>
            </w:r>
            <w:r w:rsidRPr="000779D2">
              <w:rPr>
                <w:b/>
                <w:bCs/>
              </w:rPr>
              <w:t>6</w:t>
            </w:r>
            <w:r w:rsidRPr="000779D2">
              <w:t xml:space="preserve"> (in addition to question 1-4) </w:t>
            </w:r>
            <w:r w:rsidR="00A56050">
              <w:t>indicating</w:t>
            </w:r>
            <w:r w:rsidRPr="000779D2">
              <w:t xml:space="preserve"> the patient </w:t>
            </w:r>
            <w:r w:rsidR="00A56050">
              <w:t xml:space="preserve">is </w:t>
            </w:r>
            <w:r w:rsidRPr="000779D2">
              <w:t>not in immediate danger but is at serious risk you should:</w:t>
            </w:r>
          </w:p>
          <w:p w14:paraId="615799FE" w14:textId="77777777" w:rsidR="00BF001E" w:rsidRPr="000779D2" w:rsidRDefault="00BF001E" w:rsidP="00370F2D">
            <w:pPr>
              <w:pStyle w:val="RWHTableBullet"/>
              <w:numPr>
                <w:ilvl w:val="0"/>
                <w:numId w:val="21"/>
              </w:numPr>
            </w:pPr>
            <w:r w:rsidRPr="000779D2">
              <w:t xml:space="preserve">Seek secondary consultation with social work, your manager or a specialist family violence service as appropriate </w:t>
            </w:r>
          </w:p>
          <w:p w14:paraId="78BB8507" w14:textId="77777777" w:rsidR="00BF001E" w:rsidRPr="000779D2" w:rsidRDefault="00BF001E" w:rsidP="00370F2D">
            <w:pPr>
              <w:pStyle w:val="RWHTableBullet"/>
              <w:numPr>
                <w:ilvl w:val="0"/>
                <w:numId w:val="21"/>
              </w:numPr>
            </w:pPr>
            <w:r w:rsidRPr="000779D2">
              <w:t>Consider whether a child is at risk and mandatory reporting obligations apply</w:t>
            </w:r>
          </w:p>
          <w:p w14:paraId="4CEB62FD" w14:textId="77777777" w:rsidR="00BF001E" w:rsidRPr="000779D2" w:rsidRDefault="00BF001E" w:rsidP="00370F2D">
            <w:pPr>
              <w:pStyle w:val="RWHTableBullet"/>
              <w:numPr>
                <w:ilvl w:val="0"/>
                <w:numId w:val="21"/>
              </w:numPr>
            </w:pPr>
            <w:r w:rsidRPr="000779D2">
              <w:t>Provide information about help and support that is available</w:t>
            </w:r>
          </w:p>
          <w:p w14:paraId="7D417114" w14:textId="77777777" w:rsidR="000779D2" w:rsidRPr="000779D2" w:rsidRDefault="000779D2" w:rsidP="000779D2">
            <w:pPr>
              <w:pStyle w:val="RWHTableBullet"/>
              <w:numPr>
                <w:ilvl w:val="0"/>
                <w:numId w:val="0"/>
              </w:numPr>
            </w:pPr>
          </w:p>
        </w:tc>
        <w:tc>
          <w:tcPr>
            <w:tcW w:w="1305" w:type="dxa"/>
            <w:tcBorders>
              <w:top w:val="single" w:sz="4" w:space="0" w:color="0071A2"/>
              <w:bottom w:val="single" w:sz="4" w:space="0" w:color="0071A2"/>
            </w:tcBorders>
            <w:tcMar>
              <w:top w:w="85" w:type="dxa"/>
              <w:bottom w:w="85" w:type="dxa"/>
            </w:tcMar>
          </w:tcPr>
          <w:p w14:paraId="529BFF0E" w14:textId="77777777" w:rsidR="000779D2" w:rsidRPr="00DD1698" w:rsidRDefault="000779D2" w:rsidP="000779D2">
            <w:pPr>
              <w:pStyle w:val="RWHtabletext"/>
            </w:pPr>
            <w:r w:rsidRPr="00DD1698">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4594A06A" w14:textId="77777777" w:rsidR="000779D2" w:rsidRPr="00DD1698" w:rsidRDefault="000779D2" w:rsidP="000779D2">
            <w:pPr>
              <w:pStyle w:val="RWHtabletext"/>
            </w:pPr>
            <w:r>
              <w:t>PPT 38</w:t>
            </w:r>
          </w:p>
        </w:tc>
      </w:tr>
      <w:tr w:rsidR="000779D2" w:rsidRPr="00EB4727" w14:paraId="6F490092" w14:textId="77777777" w:rsidTr="00DD1698">
        <w:trPr>
          <w:trHeight w:val="221"/>
        </w:trPr>
        <w:tc>
          <w:tcPr>
            <w:tcW w:w="1838" w:type="dxa"/>
            <w:tcBorders>
              <w:top w:val="single" w:sz="4" w:space="0" w:color="0071A2"/>
              <w:bottom w:val="single" w:sz="4" w:space="0" w:color="0071A2"/>
            </w:tcBorders>
            <w:tcMar>
              <w:top w:w="85" w:type="dxa"/>
              <w:bottom w:w="85" w:type="dxa"/>
            </w:tcMar>
          </w:tcPr>
          <w:p w14:paraId="758325A5" w14:textId="77777777" w:rsidR="000779D2" w:rsidRDefault="000779D2" w:rsidP="00A56050">
            <w:pPr>
              <w:pStyle w:val="RWHtabletext"/>
            </w:pPr>
            <w:r w:rsidRPr="00DD1698">
              <w:t>Presentation</w:t>
            </w:r>
            <w:r>
              <w:t>:</w:t>
            </w:r>
            <w:r>
              <w:br/>
            </w:r>
            <w:r w:rsidR="00A56050">
              <w:t>Safety Plan</w:t>
            </w:r>
          </w:p>
          <w:p w14:paraId="43482DB1" w14:textId="77777777" w:rsidR="00A56050" w:rsidRDefault="00A56050" w:rsidP="00A56050">
            <w:pPr>
              <w:pStyle w:val="RWHtabletext"/>
            </w:pPr>
          </w:p>
          <w:p w14:paraId="430DB7CB" w14:textId="77777777" w:rsidR="00A56050" w:rsidRPr="00DD1698" w:rsidRDefault="00A56050" w:rsidP="00A56050">
            <w:pPr>
              <w:pStyle w:val="RWHtabletext"/>
            </w:pPr>
          </w:p>
        </w:tc>
        <w:tc>
          <w:tcPr>
            <w:tcW w:w="1985" w:type="dxa"/>
            <w:tcBorders>
              <w:top w:val="single" w:sz="4" w:space="0" w:color="0071A2"/>
              <w:bottom w:val="single" w:sz="4" w:space="0" w:color="0071A2"/>
            </w:tcBorders>
            <w:tcMar>
              <w:top w:w="85" w:type="dxa"/>
              <w:bottom w:w="85" w:type="dxa"/>
            </w:tcMar>
          </w:tcPr>
          <w:p w14:paraId="0050AE15" w14:textId="77777777" w:rsidR="00A56050" w:rsidRPr="00A56050" w:rsidRDefault="00A56050" w:rsidP="00A56050">
            <w:pPr>
              <w:pStyle w:val="RWHTableBullet"/>
              <w:numPr>
                <w:ilvl w:val="0"/>
                <w:numId w:val="0"/>
              </w:numPr>
            </w:pPr>
            <w:r w:rsidRPr="00A56050">
              <w:rPr>
                <w:b/>
                <w:bCs/>
              </w:rPr>
              <w:t xml:space="preserve">Although clinicians are not expected to be family violence experts, when a patient is declining an internal or external referral, it is important to explore how they would manage an </w:t>
            </w:r>
            <w:r w:rsidRPr="00A56050">
              <w:rPr>
                <w:b/>
                <w:bCs/>
              </w:rPr>
              <w:lastRenderedPageBreak/>
              <w:t xml:space="preserve">immediate threat to their life, health, safety or welfare. </w:t>
            </w:r>
          </w:p>
          <w:p w14:paraId="32330C1C" w14:textId="77777777" w:rsidR="000779D2" w:rsidRPr="00DD1698" w:rsidRDefault="00A56050" w:rsidP="00A56050">
            <w:pPr>
              <w:pStyle w:val="RWHtabletext"/>
            </w:pPr>
            <w:r w:rsidRPr="00DD1698">
              <w:t xml:space="preserve"> </w:t>
            </w:r>
          </w:p>
        </w:tc>
        <w:tc>
          <w:tcPr>
            <w:tcW w:w="7706" w:type="dxa"/>
            <w:tcBorders>
              <w:top w:val="single" w:sz="4" w:space="0" w:color="0071A2"/>
              <w:bottom w:val="single" w:sz="4" w:space="0" w:color="0071A2"/>
            </w:tcBorders>
            <w:tcMar>
              <w:top w:w="85" w:type="dxa"/>
              <w:bottom w:w="85" w:type="dxa"/>
            </w:tcMar>
          </w:tcPr>
          <w:p w14:paraId="6B6455A7" w14:textId="77777777" w:rsidR="00BF001E" w:rsidRPr="00A56050" w:rsidRDefault="00BF001E" w:rsidP="00A56050">
            <w:pPr>
              <w:pStyle w:val="RWHTableBullet"/>
              <w:numPr>
                <w:ilvl w:val="0"/>
                <w:numId w:val="0"/>
              </w:numPr>
            </w:pPr>
            <w:r w:rsidRPr="00A56050">
              <w:lastRenderedPageBreak/>
              <w:t xml:space="preserve">It is important to remember that discussing a safety plan with your patient is needed in the circumstances where there is immediate risk identified, serious risk identified and if there is no internal referral pathways available (not able to refer to social work). </w:t>
            </w:r>
          </w:p>
          <w:p w14:paraId="0336DAD6" w14:textId="77777777" w:rsidR="00BF001E" w:rsidRPr="00A56050" w:rsidRDefault="00BF001E" w:rsidP="00A56050">
            <w:pPr>
              <w:pStyle w:val="RWHTableBullet"/>
              <w:numPr>
                <w:ilvl w:val="0"/>
                <w:numId w:val="0"/>
              </w:numPr>
            </w:pPr>
            <w:r w:rsidRPr="00A56050">
              <w:t xml:space="preserve">These are suggested elements of a safety plan and questions you can ask to help the patient experiencing family violence make a plan.  </w:t>
            </w:r>
          </w:p>
          <w:p w14:paraId="6A75FE42" w14:textId="77777777" w:rsidR="00BF001E" w:rsidRDefault="00BF001E" w:rsidP="00A56050">
            <w:pPr>
              <w:pStyle w:val="RWHTableBullet"/>
              <w:numPr>
                <w:ilvl w:val="0"/>
                <w:numId w:val="0"/>
              </w:numPr>
            </w:pPr>
            <w:r w:rsidRPr="00A56050">
              <w:t xml:space="preserve">Every safety plan will be unique and based on the needs of the adult or young person. You should be guided by the victim survivor on what is important and safe for them in their basic safety plan. </w:t>
            </w:r>
          </w:p>
          <w:p w14:paraId="4BA824DC" w14:textId="77777777" w:rsidR="00A56050" w:rsidRPr="00A56050" w:rsidRDefault="00A56050" w:rsidP="00A56050">
            <w:pPr>
              <w:pStyle w:val="RWHTableBullet"/>
              <w:numPr>
                <w:ilvl w:val="0"/>
                <w:numId w:val="0"/>
              </w:numPr>
            </w:pPr>
          </w:p>
          <w:p w14:paraId="0C9AF892" w14:textId="77777777" w:rsidR="00BF001E" w:rsidRPr="00A56050" w:rsidRDefault="00BF001E" w:rsidP="00A56050">
            <w:pPr>
              <w:pStyle w:val="RWHTableBullet"/>
              <w:numPr>
                <w:ilvl w:val="0"/>
                <w:numId w:val="0"/>
              </w:numPr>
            </w:pPr>
            <w:r w:rsidRPr="00A56050">
              <w:lastRenderedPageBreak/>
              <w:t>Below are some questions that can be used to explore these safety considerations. They have been taken from MARAM Practice Guide and form a basic safety plan.</w:t>
            </w:r>
          </w:p>
          <w:p w14:paraId="303EBB0D" w14:textId="77777777" w:rsidR="00A56050" w:rsidRPr="00A56050" w:rsidRDefault="00A56050" w:rsidP="00A56050">
            <w:pPr>
              <w:pStyle w:val="RWHTableBullet"/>
            </w:pPr>
            <w:r w:rsidRPr="00A56050">
              <w:t>If you need to leave your home in a hurry, where would you go?</w:t>
            </w:r>
          </w:p>
          <w:p w14:paraId="719ABC88" w14:textId="77777777" w:rsidR="00BF001E" w:rsidRPr="00A56050" w:rsidRDefault="00BF001E" w:rsidP="00A56050">
            <w:pPr>
              <w:pStyle w:val="RWHTableBullet"/>
            </w:pPr>
            <w:r w:rsidRPr="00A56050">
              <w:t>Would you feel comfortable calling the police (000) in an emergency? If not, how can we support you to do so?</w:t>
            </w:r>
          </w:p>
          <w:p w14:paraId="583FB34D" w14:textId="77777777" w:rsidR="00BF001E" w:rsidRPr="00A56050" w:rsidRDefault="00BF001E" w:rsidP="00A56050">
            <w:pPr>
              <w:pStyle w:val="RWHTableBullet"/>
            </w:pPr>
            <w:r w:rsidRPr="00A56050">
              <w:t>Where is the perpetrator right now?</w:t>
            </w:r>
          </w:p>
          <w:p w14:paraId="1ECE8198" w14:textId="77777777" w:rsidR="00BF001E" w:rsidRPr="00A56050" w:rsidRDefault="00BF001E" w:rsidP="00A56050">
            <w:pPr>
              <w:pStyle w:val="RWHTableBullet"/>
            </w:pPr>
            <w:r w:rsidRPr="00A56050">
              <w:t>Is there someone close by you can tell about the violence who can call the police?</w:t>
            </w:r>
          </w:p>
          <w:p w14:paraId="734E57EB" w14:textId="77777777" w:rsidR="00BF001E" w:rsidRPr="00A56050" w:rsidRDefault="00BF001E" w:rsidP="00A56050">
            <w:pPr>
              <w:pStyle w:val="RWHTableBullet"/>
            </w:pPr>
            <w:r w:rsidRPr="00A56050">
              <w:t>How many children do you have in your care? Where are they right now?</w:t>
            </w:r>
          </w:p>
          <w:p w14:paraId="1F8FB8F3" w14:textId="77777777" w:rsidR="00BF001E" w:rsidRPr="00A56050" w:rsidRDefault="00BF001E" w:rsidP="00A56050">
            <w:pPr>
              <w:pStyle w:val="RWHTableBullet"/>
            </w:pPr>
            <w:r w:rsidRPr="00A56050">
              <w:t>Do you have access to a phone or internet?</w:t>
            </w:r>
          </w:p>
          <w:p w14:paraId="67B70F60" w14:textId="77777777" w:rsidR="00BF001E" w:rsidRPr="00A56050" w:rsidRDefault="00BF001E" w:rsidP="00A56050">
            <w:pPr>
              <w:pStyle w:val="RWHTableBullet"/>
            </w:pPr>
            <w:r w:rsidRPr="00A56050">
              <w:t>Do you have access to a vehicle or other public transport options?</w:t>
            </w:r>
          </w:p>
          <w:p w14:paraId="74D5D28E" w14:textId="77777777" w:rsidR="00BF001E" w:rsidRPr="00A56050" w:rsidRDefault="00BF001E" w:rsidP="00A56050">
            <w:pPr>
              <w:pStyle w:val="RWHTableBullet"/>
            </w:pPr>
            <w:r w:rsidRPr="00A56050">
              <w:t>What essential things like documents, keys, money, clothes or other things should you take with you when you leave?</w:t>
            </w:r>
          </w:p>
          <w:p w14:paraId="49FB7504" w14:textId="77777777" w:rsidR="000779D2" w:rsidRPr="00DD1698" w:rsidRDefault="00BF001E" w:rsidP="00A56050">
            <w:pPr>
              <w:pStyle w:val="RWHTableBullet"/>
            </w:pPr>
            <w:r w:rsidRPr="00A56050">
              <w:t xml:space="preserve">Do you have access to money if you need to leave? </w:t>
            </w:r>
          </w:p>
        </w:tc>
        <w:tc>
          <w:tcPr>
            <w:tcW w:w="1305" w:type="dxa"/>
            <w:tcBorders>
              <w:top w:val="single" w:sz="4" w:space="0" w:color="0071A2"/>
              <w:bottom w:val="single" w:sz="4" w:space="0" w:color="0071A2"/>
            </w:tcBorders>
            <w:tcMar>
              <w:top w:w="85" w:type="dxa"/>
              <w:bottom w:w="85" w:type="dxa"/>
            </w:tcMar>
          </w:tcPr>
          <w:p w14:paraId="4EC4F5CA" w14:textId="77777777" w:rsidR="000779D2" w:rsidRPr="00DD1698" w:rsidRDefault="000779D2" w:rsidP="00A56050">
            <w:pPr>
              <w:pStyle w:val="RWHtabletext"/>
            </w:pPr>
            <w:r w:rsidRPr="00DD1698">
              <w:lastRenderedPageBreak/>
              <w:t>PPT, computer, projector &amp; screen</w:t>
            </w:r>
            <w:r w:rsidR="00A56050">
              <w:t xml:space="preserve">, </w:t>
            </w:r>
            <w:r w:rsidR="00A56050" w:rsidRPr="00A56050">
              <w:t>Appendix 4: Basic Safety Plan in MARAM Practice Guide 2</w:t>
            </w:r>
            <w:r w:rsidR="00A56050">
              <w:t>.</w:t>
            </w:r>
            <w:r w:rsidR="00A56050" w:rsidRPr="00A56050">
              <w:t xml:space="preserve"> </w:t>
            </w:r>
          </w:p>
        </w:tc>
        <w:tc>
          <w:tcPr>
            <w:tcW w:w="1171" w:type="dxa"/>
            <w:tcBorders>
              <w:top w:val="single" w:sz="4" w:space="0" w:color="0071A2"/>
              <w:bottom w:val="single" w:sz="4" w:space="0" w:color="0071A2"/>
            </w:tcBorders>
            <w:tcMar>
              <w:top w:w="85" w:type="dxa"/>
              <w:bottom w:w="85" w:type="dxa"/>
            </w:tcMar>
          </w:tcPr>
          <w:p w14:paraId="75163054" w14:textId="77777777" w:rsidR="000779D2" w:rsidRPr="00DD1698" w:rsidRDefault="00A56050" w:rsidP="000779D2">
            <w:pPr>
              <w:pStyle w:val="RWHtabletext"/>
            </w:pPr>
            <w:r>
              <w:t>PPT 39</w:t>
            </w:r>
          </w:p>
        </w:tc>
      </w:tr>
    </w:tbl>
    <w:p w14:paraId="5EA7DD32" w14:textId="77777777" w:rsidR="00DD1698" w:rsidRPr="00DD1698" w:rsidRDefault="00A56050" w:rsidP="00DD1698">
      <w:pPr>
        <w:pStyle w:val="RWHAhead"/>
      </w:pPr>
      <w:r>
        <w:t>Topic 14</w:t>
      </w:r>
      <w:r w:rsidR="00DD1698">
        <w:t xml:space="preserve">: </w:t>
      </w:r>
      <w:r w:rsidR="00DD1698" w:rsidRPr="00DD1698">
        <w:t>Sensitive Practice: Step 5</w:t>
      </w:r>
      <w:r w:rsidR="00BF001E">
        <w:t xml:space="preserve"> Referral</w:t>
      </w:r>
    </w:p>
    <w:p w14:paraId="68DDA040" w14:textId="77777777" w:rsidR="00DD1698" w:rsidRDefault="00DD1698" w:rsidP="00DD1698">
      <w:pPr>
        <w:pStyle w:val="RWHBhead"/>
      </w:pPr>
      <w:r w:rsidRPr="00DD1698">
        <w:t>Nominal duration</w:t>
      </w:r>
    </w:p>
    <w:p w14:paraId="1959B655" w14:textId="77777777" w:rsidR="00DD1698" w:rsidRPr="00DD1698" w:rsidRDefault="00DD1698" w:rsidP="00DD1698">
      <w:pPr>
        <w:pStyle w:val="RWHBodycopy"/>
      </w:pPr>
      <w:r w:rsidRPr="00DD1698">
        <w:t>3 minutes</w:t>
      </w:r>
    </w:p>
    <w:p w14:paraId="21B490C1" w14:textId="77777777" w:rsidR="00DD1698" w:rsidRDefault="00DD1698" w:rsidP="00DD1698">
      <w:pPr>
        <w:pStyle w:val="RWHBhead"/>
      </w:pPr>
      <w:r w:rsidRPr="00DD1698">
        <w:t>Purpose</w:t>
      </w:r>
    </w:p>
    <w:p w14:paraId="27220698" w14:textId="77777777" w:rsidR="00DD1698" w:rsidRPr="00DD1698" w:rsidRDefault="00DD1698" w:rsidP="00DD1698">
      <w:pPr>
        <w:pStyle w:val="RWHBodycopy"/>
      </w:pPr>
      <w:r w:rsidRPr="00DD1698">
        <w:t>To provide participants with an understanding of Step 5 of Sensitive Practice: Referral</w:t>
      </w:r>
    </w:p>
    <w:p w14:paraId="5F63BDD3" w14:textId="77777777" w:rsidR="00DD1698" w:rsidRDefault="00DD1698" w:rsidP="00DD1698">
      <w:pPr>
        <w:pStyle w:val="RWHBhead"/>
      </w:pPr>
      <w:r w:rsidRPr="00DD1698">
        <w:t>Outcomes</w:t>
      </w:r>
    </w:p>
    <w:p w14:paraId="107621DF" w14:textId="77777777" w:rsidR="00DD1698" w:rsidRPr="00DD1698" w:rsidRDefault="00DD1698" w:rsidP="00DD1698">
      <w:pPr>
        <w:pStyle w:val="RWHBodycopy"/>
      </w:pPr>
      <w:r w:rsidRPr="00DD1698">
        <w:t>At the conclusion of this topic, participants will understand</w:t>
      </w:r>
      <w:r>
        <w:t>:</w:t>
      </w:r>
    </w:p>
    <w:p w14:paraId="1EFE0FCD" w14:textId="77777777" w:rsidR="00DD1698" w:rsidRPr="00DD1698" w:rsidRDefault="00DD1698" w:rsidP="00DD1698">
      <w:pPr>
        <w:pStyle w:val="RWHBullets"/>
      </w:pPr>
      <w:r w:rsidRPr="00DD1698">
        <w:t xml:space="preserve">Know how to access support for patients </w:t>
      </w:r>
    </w:p>
    <w:p w14:paraId="13B0F043" w14:textId="77777777" w:rsidR="00DD1698" w:rsidRDefault="00DD1698" w:rsidP="00DD1698">
      <w:pPr>
        <w:pStyle w:val="RWHBhead"/>
      </w:pPr>
      <w:r w:rsidRPr="00DD1698">
        <w:lastRenderedPageBreak/>
        <w:t>Resources</w:t>
      </w:r>
    </w:p>
    <w:p w14:paraId="05FDE414" w14:textId="77777777" w:rsidR="00DD1698" w:rsidRDefault="00DD1698" w:rsidP="00DD1698">
      <w:pPr>
        <w:pStyle w:val="RWHBodycopy"/>
      </w:pPr>
      <w:r w:rsidRPr="00DD1698">
        <w:t>PPT, computer, projector</w:t>
      </w:r>
      <w:r>
        <w:t xml:space="preserve"> &amp; screen, ‘Specialist Family Violence Services’ handout</w:t>
      </w:r>
    </w:p>
    <w:p w14:paraId="78238D68" w14:textId="77777777" w:rsidR="00DD1698" w:rsidRDefault="00DD1698" w:rsidP="00DD1698">
      <w:pPr>
        <w:pStyle w:val="RWHBodycopy"/>
      </w:pPr>
    </w:p>
    <w:tbl>
      <w:tblPr>
        <w:tblStyle w:val="TableGrid"/>
        <w:tblW w:w="14005" w:type="dxa"/>
        <w:tblLayout w:type="fixed"/>
        <w:tblLook w:val="0620" w:firstRow="1" w:lastRow="0" w:firstColumn="0" w:lastColumn="0" w:noHBand="1" w:noVBand="1"/>
      </w:tblPr>
      <w:tblGrid>
        <w:gridCol w:w="1413"/>
        <w:gridCol w:w="1984"/>
        <w:gridCol w:w="8132"/>
        <w:gridCol w:w="1305"/>
        <w:gridCol w:w="1171"/>
      </w:tblGrid>
      <w:tr w:rsidR="00DD1698" w14:paraId="5AE009B2" w14:textId="77777777" w:rsidTr="007C1AA6">
        <w:trPr>
          <w:cantSplit/>
          <w:trHeight w:val="289"/>
          <w:tblHeader/>
        </w:trPr>
        <w:tc>
          <w:tcPr>
            <w:tcW w:w="141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6F4CD30" w14:textId="77777777" w:rsidR="00DD1698" w:rsidRPr="000C39C7" w:rsidRDefault="00DD1698" w:rsidP="00B175E7">
            <w:pPr>
              <w:pStyle w:val="RWHTablehead1"/>
            </w:pPr>
            <w:r w:rsidRPr="000C39C7">
              <w:t>Suggested Facilitation</w:t>
            </w:r>
          </w:p>
        </w:tc>
        <w:tc>
          <w:tcPr>
            <w:tcW w:w="1984"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8706E65" w14:textId="77777777" w:rsidR="00DD1698" w:rsidRPr="000C39C7" w:rsidRDefault="00DD1698" w:rsidP="00B175E7">
            <w:pPr>
              <w:pStyle w:val="RWHTablehead1"/>
            </w:pPr>
            <w:r>
              <w:t>Key message/s</w:t>
            </w:r>
          </w:p>
        </w:tc>
        <w:tc>
          <w:tcPr>
            <w:tcW w:w="8132"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C480F3B" w14:textId="77777777" w:rsidR="00DD1698" w:rsidRPr="000C39C7" w:rsidRDefault="00DD1698" w:rsidP="00B175E7">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37D0BB2" w14:textId="77777777" w:rsidR="00DD1698" w:rsidRPr="000C39C7" w:rsidRDefault="00DD1698" w:rsidP="00B175E7">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F368D86" w14:textId="77777777" w:rsidR="00DD1698" w:rsidRDefault="00DD1698" w:rsidP="00B175E7">
            <w:pPr>
              <w:pStyle w:val="RWHTablehead1"/>
            </w:pPr>
            <w:r>
              <w:t xml:space="preserve">PPT </w:t>
            </w:r>
            <w:r w:rsidRPr="000C39C7">
              <w:t>slide reference</w:t>
            </w:r>
          </w:p>
        </w:tc>
      </w:tr>
      <w:tr w:rsidR="00DD1698" w:rsidRPr="00DD1698" w14:paraId="1CC5DF38" w14:textId="77777777" w:rsidTr="007C1AA6">
        <w:trPr>
          <w:trHeight w:val="221"/>
        </w:trPr>
        <w:tc>
          <w:tcPr>
            <w:tcW w:w="1413" w:type="dxa"/>
            <w:tcBorders>
              <w:top w:val="single" w:sz="4" w:space="0" w:color="0071A2"/>
              <w:bottom w:val="single" w:sz="4" w:space="0" w:color="0071A2"/>
            </w:tcBorders>
            <w:tcMar>
              <w:top w:w="85" w:type="dxa"/>
              <w:bottom w:w="85" w:type="dxa"/>
            </w:tcMar>
          </w:tcPr>
          <w:p w14:paraId="5FE0DE75" w14:textId="77777777" w:rsidR="00DD1698" w:rsidRPr="00DD1698" w:rsidRDefault="00DD1698" w:rsidP="00DD1698">
            <w:pPr>
              <w:pStyle w:val="RWHtabletext"/>
            </w:pPr>
            <w:r w:rsidRPr="00DD1698">
              <w:t>Presentation</w:t>
            </w:r>
            <w:r w:rsidR="001D5EF0">
              <w:t>: R</w:t>
            </w:r>
            <w:r w:rsidRPr="00DD1698">
              <w:t>eferrals</w:t>
            </w:r>
          </w:p>
          <w:p w14:paraId="50C324D1" w14:textId="77777777" w:rsidR="00DD1698" w:rsidRPr="00DD1698" w:rsidRDefault="00DD1698" w:rsidP="00DD1698">
            <w:pPr>
              <w:pStyle w:val="RWHtabletext"/>
            </w:pPr>
          </w:p>
          <w:p w14:paraId="6968387F" w14:textId="77777777" w:rsidR="00DD1698" w:rsidRPr="00DD1698" w:rsidRDefault="00DD1698" w:rsidP="00DD1698">
            <w:pPr>
              <w:pStyle w:val="RWHtabletext"/>
            </w:pPr>
            <w:r w:rsidRPr="00DD1698">
              <w:t>Provide handout: contact details for specialist family violence services</w:t>
            </w:r>
          </w:p>
          <w:p w14:paraId="5E4C406B" w14:textId="77777777" w:rsidR="00DD1698" w:rsidRDefault="00DD1698" w:rsidP="00DD1698">
            <w:pPr>
              <w:pStyle w:val="RWHtabletext"/>
            </w:pPr>
          </w:p>
          <w:p w14:paraId="2E50325F" w14:textId="77777777" w:rsidR="00BF001E" w:rsidRPr="00A56050" w:rsidRDefault="00BF001E" w:rsidP="00BF001E">
            <w:pPr>
              <w:pStyle w:val="RWHTableBullet"/>
              <w:numPr>
                <w:ilvl w:val="0"/>
                <w:numId w:val="0"/>
              </w:numPr>
            </w:pPr>
            <w:r w:rsidRPr="00A56050">
              <w:rPr>
                <w:b/>
                <w:bCs/>
              </w:rPr>
              <w:t>Note: This slide should be amended to reflect your hospital’s referral pathway for internal and external services noting where 24/7 assistance is available</w:t>
            </w:r>
          </w:p>
          <w:p w14:paraId="55A936C2" w14:textId="77777777" w:rsidR="00BF001E" w:rsidRDefault="00BF001E" w:rsidP="00BF001E">
            <w:pPr>
              <w:pStyle w:val="RWHTableBullet"/>
              <w:numPr>
                <w:ilvl w:val="0"/>
                <w:numId w:val="0"/>
              </w:numPr>
              <w:rPr>
                <w:b/>
                <w:bCs/>
              </w:rPr>
            </w:pPr>
          </w:p>
          <w:p w14:paraId="57A69EEB" w14:textId="77777777" w:rsidR="00BF001E" w:rsidRPr="00DD1698" w:rsidRDefault="00BF001E" w:rsidP="00BF001E">
            <w:pPr>
              <w:pStyle w:val="RWHTableBullet"/>
              <w:numPr>
                <w:ilvl w:val="0"/>
                <w:numId w:val="0"/>
              </w:numPr>
            </w:pPr>
          </w:p>
        </w:tc>
        <w:tc>
          <w:tcPr>
            <w:tcW w:w="1984" w:type="dxa"/>
            <w:tcBorders>
              <w:top w:val="single" w:sz="4" w:space="0" w:color="0071A2"/>
              <w:bottom w:val="single" w:sz="4" w:space="0" w:color="0071A2"/>
            </w:tcBorders>
            <w:tcMar>
              <w:top w:w="85" w:type="dxa"/>
              <w:bottom w:w="85" w:type="dxa"/>
            </w:tcMar>
          </w:tcPr>
          <w:p w14:paraId="2E2B9389" w14:textId="77777777" w:rsidR="00BF001E" w:rsidRPr="00A56050" w:rsidRDefault="00BF001E" w:rsidP="00BF001E">
            <w:pPr>
              <w:pStyle w:val="RWHTableBullet"/>
              <w:numPr>
                <w:ilvl w:val="0"/>
                <w:numId w:val="0"/>
              </w:numPr>
            </w:pPr>
            <w:r w:rsidRPr="00A56050">
              <w:rPr>
                <w:b/>
                <w:bCs/>
              </w:rPr>
              <w:t xml:space="preserve">Appropriate referral is important in ensuring patients experiencing family violence access professionals and services that can effectively assess and manage the risk associated with family violence.  </w:t>
            </w:r>
          </w:p>
          <w:p w14:paraId="58C7B367" w14:textId="77777777" w:rsidR="00DD1698" w:rsidRPr="00DD1698" w:rsidRDefault="00DD1698" w:rsidP="00DD1698">
            <w:pPr>
              <w:pStyle w:val="RWHtabletext"/>
            </w:pPr>
          </w:p>
          <w:p w14:paraId="003A5EF2" w14:textId="77777777" w:rsidR="00DD1698" w:rsidRPr="00DD1698" w:rsidRDefault="00DD1698" w:rsidP="00DD1698">
            <w:pPr>
              <w:pStyle w:val="RWHtabletext"/>
            </w:pPr>
          </w:p>
        </w:tc>
        <w:tc>
          <w:tcPr>
            <w:tcW w:w="8132" w:type="dxa"/>
            <w:tcBorders>
              <w:top w:val="single" w:sz="4" w:space="0" w:color="0071A2"/>
              <w:bottom w:val="single" w:sz="4" w:space="0" w:color="0071A2"/>
            </w:tcBorders>
            <w:tcMar>
              <w:top w:w="85" w:type="dxa"/>
              <w:bottom w:w="85" w:type="dxa"/>
            </w:tcMar>
          </w:tcPr>
          <w:p w14:paraId="5A592C4D" w14:textId="77777777" w:rsidR="00A56050" w:rsidRPr="00A56050" w:rsidRDefault="00A56050" w:rsidP="00BF001E">
            <w:pPr>
              <w:pStyle w:val="RWHTableBullet"/>
              <w:numPr>
                <w:ilvl w:val="0"/>
                <w:numId w:val="0"/>
              </w:numPr>
            </w:pPr>
            <w:r w:rsidRPr="00A56050">
              <w:t xml:space="preserve">It is important for clinicians to understand what services are available and their hospital’s referral pathways for patients experiencing family violence </w:t>
            </w:r>
          </w:p>
          <w:p w14:paraId="2A055D44" w14:textId="77777777" w:rsidR="00A56050" w:rsidRPr="00A56050" w:rsidRDefault="00A56050" w:rsidP="00BF001E">
            <w:pPr>
              <w:pStyle w:val="RWHTableBullet"/>
              <w:numPr>
                <w:ilvl w:val="0"/>
                <w:numId w:val="0"/>
              </w:numPr>
            </w:pPr>
            <w:r w:rsidRPr="00A56050">
              <w:t xml:space="preserve">Refer to the intranet for more information or seek secondary consultation from your manager, clinical staff or social work department.  </w:t>
            </w:r>
          </w:p>
          <w:p w14:paraId="2AD7D305" w14:textId="77777777" w:rsidR="00A56050" w:rsidRPr="00A56050" w:rsidRDefault="00A56050" w:rsidP="00BF001E">
            <w:pPr>
              <w:pStyle w:val="RWHTableBullet"/>
              <w:numPr>
                <w:ilvl w:val="0"/>
                <w:numId w:val="0"/>
              </w:numPr>
            </w:pPr>
            <w:r w:rsidRPr="00A56050">
              <w:t xml:space="preserve">Provided are details of external family violence services that could assist. </w:t>
            </w:r>
          </w:p>
          <w:p w14:paraId="34C72E13" w14:textId="77777777" w:rsidR="00A56050" w:rsidRDefault="00A56050" w:rsidP="00BF001E">
            <w:pPr>
              <w:pStyle w:val="RWHTableBullet"/>
              <w:numPr>
                <w:ilvl w:val="0"/>
                <w:numId w:val="0"/>
              </w:numPr>
            </w:pPr>
            <w:r w:rsidRPr="00A56050">
              <w:t xml:space="preserve">Clinicians should provide information about referral options to patients to support informed decision making. It is important to check it is safe for the patient to take the information. </w:t>
            </w:r>
          </w:p>
          <w:p w14:paraId="583F5EC6" w14:textId="77777777" w:rsidR="00BF001E" w:rsidRPr="00A56050" w:rsidRDefault="00BF001E" w:rsidP="00BF001E">
            <w:pPr>
              <w:pStyle w:val="RWHTableBullet"/>
              <w:numPr>
                <w:ilvl w:val="0"/>
                <w:numId w:val="0"/>
              </w:numPr>
            </w:pPr>
          </w:p>
          <w:p w14:paraId="1223C3E6" w14:textId="77777777" w:rsidR="00DD1698" w:rsidRPr="001D5EF0" w:rsidRDefault="00DD1698" w:rsidP="00DD1698">
            <w:pPr>
              <w:pStyle w:val="RWHtabletext"/>
              <w:rPr>
                <w:b/>
                <w:bCs/>
              </w:rPr>
            </w:pPr>
            <w:r w:rsidRPr="001D5EF0">
              <w:rPr>
                <w:b/>
                <w:bCs/>
              </w:rPr>
              <w:t>Safe Steps</w:t>
            </w:r>
          </w:p>
          <w:p w14:paraId="011F0C99" w14:textId="77777777" w:rsidR="00DD1698" w:rsidRPr="00DD1698" w:rsidRDefault="00DD1698" w:rsidP="00DD1698">
            <w:pPr>
              <w:pStyle w:val="RWHtabletext"/>
            </w:pPr>
            <w:r w:rsidRPr="00DD1698">
              <w:t>24/7 Family Violence Response Service.  Safe Steps provide assistance with risk assessment, crisis accommodation, safety planning, support and information for women and children experiencing violence.</w:t>
            </w:r>
          </w:p>
          <w:p w14:paraId="1F330C58" w14:textId="77777777" w:rsidR="00DD1698" w:rsidRPr="001D5EF0" w:rsidRDefault="00DD1698" w:rsidP="00DD1698">
            <w:pPr>
              <w:pStyle w:val="RWHtabletext"/>
              <w:rPr>
                <w:b/>
                <w:bCs/>
              </w:rPr>
            </w:pPr>
            <w:r w:rsidRPr="001D5EF0">
              <w:rPr>
                <w:b/>
                <w:bCs/>
              </w:rPr>
              <w:t>Centre Against Sexual Assault (CASA)</w:t>
            </w:r>
          </w:p>
          <w:p w14:paraId="046D5FBE" w14:textId="77777777" w:rsidR="007C1AA6" w:rsidRPr="00BF001E" w:rsidRDefault="00DD1698" w:rsidP="007C1AA6">
            <w:pPr>
              <w:pStyle w:val="RWHtabletext"/>
            </w:pPr>
            <w:r w:rsidRPr="00DD1698">
              <w:t>Provides a free counselling and support service to people who have experienced sexual assault either recently or in the past.</w:t>
            </w:r>
          </w:p>
          <w:p w14:paraId="72FEBDD8" w14:textId="77777777" w:rsidR="00DD1698" w:rsidRPr="001D5EF0" w:rsidRDefault="00DD1698" w:rsidP="007C1AA6">
            <w:pPr>
              <w:pStyle w:val="RWHtabletext"/>
              <w:rPr>
                <w:b/>
                <w:bCs/>
              </w:rPr>
            </w:pPr>
            <w:r w:rsidRPr="001D5EF0">
              <w:rPr>
                <w:b/>
                <w:bCs/>
              </w:rPr>
              <w:t>Sexual Assault Crisis Line (SACL)</w:t>
            </w:r>
          </w:p>
          <w:p w14:paraId="31C60A68" w14:textId="77777777" w:rsidR="00DD1698" w:rsidRPr="00DD1698" w:rsidRDefault="00DD1698" w:rsidP="00DD1698">
            <w:pPr>
              <w:pStyle w:val="RWHtabletext"/>
            </w:pPr>
            <w:r w:rsidRPr="00DD1698">
              <w:t>The Sexual Assault Crisis Line Victoria (SACL) is a state-wide, after-hours, confidential, telephone crisis counselling service for people who have experienced both past and recent sexual assault.</w:t>
            </w:r>
          </w:p>
          <w:p w14:paraId="158A0E7A" w14:textId="77777777" w:rsidR="00DD1698" w:rsidRPr="001D5EF0" w:rsidRDefault="00DD1698" w:rsidP="00DD1698">
            <w:pPr>
              <w:pStyle w:val="RWHtabletext"/>
              <w:rPr>
                <w:b/>
                <w:bCs/>
              </w:rPr>
            </w:pPr>
            <w:r w:rsidRPr="001D5EF0">
              <w:rPr>
                <w:b/>
                <w:bCs/>
              </w:rPr>
              <w:t>Local Family Violence Specialist</w:t>
            </w:r>
          </w:p>
          <w:p w14:paraId="6C5A17DD" w14:textId="77777777" w:rsidR="00DD1698" w:rsidRPr="00DD1698" w:rsidRDefault="00DD1698" w:rsidP="00DD1698">
            <w:pPr>
              <w:pStyle w:val="RWHtabletext"/>
            </w:pPr>
            <w:r w:rsidRPr="00DD1698">
              <w:t>Specialist family violence services provide direct support to women and children experiencing family violence. Women can contact them directly, or they may be referred by police, GPs, hospitals or other services.</w:t>
            </w:r>
          </w:p>
          <w:p w14:paraId="5752664E" w14:textId="77777777" w:rsidR="00DD1698" w:rsidRPr="001D5EF0" w:rsidRDefault="00DD1698" w:rsidP="00DD1698">
            <w:pPr>
              <w:pStyle w:val="RWHtabletext"/>
              <w:rPr>
                <w:b/>
                <w:bCs/>
              </w:rPr>
            </w:pPr>
            <w:r w:rsidRPr="001D5EF0">
              <w:rPr>
                <w:b/>
                <w:bCs/>
              </w:rPr>
              <w:t>Child Protection</w:t>
            </w:r>
          </w:p>
          <w:p w14:paraId="0F2BA345" w14:textId="77777777" w:rsidR="00DD1698" w:rsidRPr="00DD1698" w:rsidRDefault="00DD1698" w:rsidP="00DD1698">
            <w:pPr>
              <w:pStyle w:val="RWHtabletext"/>
            </w:pPr>
            <w:r w:rsidRPr="00DD1698">
              <w:t>The Victorian Child Protection Service is specifically targeted to those children and young people at risk of harm or where families are unable or unwilling to protect them</w:t>
            </w:r>
          </w:p>
          <w:p w14:paraId="182334E2" w14:textId="77777777" w:rsidR="00DD1698" w:rsidRPr="001D5EF0" w:rsidRDefault="00DD1698" w:rsidP="00DD1698">
            <w:pPr>
              <w:pStyle w:val="RWHtabletext"/>
              <w:rPr>
                <w:b/>
                <w:bCs/>
              </w:rPr>
            </w:pPr>
            <w:r w:rsidRPr="001D5EF0">
              <w:rPr>
                <w:b/>
                <w:bCs/>
              </w:rPr>
              <w:t>iHeal</w:t>
            </w:r>
          </w:p>
          <w:p w14:paraId="19B07907" w14:textId="77777777" w:rsidR="00DD1698" w:rsidRPr="00DD1698" w:rsidRDefault="00DD1698" w:rsidP="00DD1698">
            <w:pPr>
              <w:pStyle w:val="RWHtabletext"/>
            </w:pPr>
            <w:r w:rsidRPr="00DD1698">
              <w:lastRenderedPageBreak/>
              <w:t>iHeal provides a range of supports tailored to suit you, and where appropriate your family’s needs.</w:t>
            </w:r>
          </w:p>
          <w:p w14:paraId="221FBA7E" w14:textId="77777777" w:rsidR="00DD1698" w:rsidRPr="00DD1698" w:rsidRDefault="00DD1698" w:rsidP="00DD1698">
            <w:pPr>
              <w:pStyle w:val="RWHtabletext"/>
            </w:pPr>
            <w:r w:rsidRPr="00DD1698">
              <w:t>Support may include: Counselling, Case work and advocacy: helping you navigate complex systems such as court, child protection, mental health, housing, Alcohol and Other Drug services and education</w:t>
            </w:r>
          </w:p>
          <w:p w14:paraId="3642290C" w14:textId="77777777" w:rsidR="001D5EF0" w:rsidRDefault="00DD1698" w:rsidP="00DD1698">
            <w:pPr>
              <w:pStyle w:val="RWHtabletext"/>
            </w:pPr>
            <w:r w:rsidRPr="00DD1698">
              <w:t>Support groups to help you reconnect with community &amp; Recovery education.</w:t>
            </w:r>
          </w:p>
          <w:p w14:paraId="232D90D2" w14:textId="77777777" w:rsidR="00DD1698" w:rsidRPr="001D5EF0" w:rsidRDefault="00DD1698" w:rsidP="00DD1698">
            <w:pPr>
              <w:pStyle w:val="RWHtabletext"/>
              <w:rPr>
                <w:b/>
                <w:bCs/>
              </w:rPr>
            </w:pPr>
            <w:r w:rsidRPr="001D5EF0">
              <w:rPr>
                <w:b/>
                <w:bCs/>
              </w:rPr>
              <w:t>1800 Respect</w:t>
            </w:r>
          </w:p>
          <w:p w14:paraId="26198B80" w14:textId="77777777" w:rsidR="00DD1698" w:rsidRPr="00DD1698" w:rsidRDefault="00DD1698" w:rsidP="00DD1698">
            <w:pPr>
              <w:pStyle w:val="RWHtabletext"/>
            </w:pPr>
            <w:r w:rsidRPr="00DD1698">
              <w:t>National Sexual Assault, Domestic and Family Violence Counselling Service.  Confidential information, counselling and support service</w:t>
            </w:r>
          </w:p>
          <w:p w14:paraId="3D0984B8" w14:textId="77777777" w:rsidR="00DD1698" w:rsidRPr="001D5EF0" w:rsidRDefault="00DD1698" w:rsidP="00DD1698">
            <w:pPr>
              <w:pStyle w:val="RWHtabletext"/>
              <w:rPr>
                <w:b/>
                <w:bCs/>
              </w:rPr>
            </w:pPr>
            <w:r w:rsidRPr="001D5EF0">
              <w:rPr>
                <w:b/>
                <w:bCs/>
              </w:rPr>
              <w:t xml:space="preserve">InTouch </w:t>
            </w:r>
          </w:p>
          <w:p w14:paraId="31354ACE" w14:textId="77777777" w:rsidR="007C1AA6" w:rsidRPr="00BF001E" w:rsidRDefault="00DD1698" w:rsidP="00DD1698">
            <w:pPr>
              <w:pStyle w:val="RWHtabletext"/>
            </w:pPr>
            <w:r w:rsidRPr="00DD1698">
              <w:t xml:space="preserve">inTouch Multicultural Centre Against Family Violence works with women &amp; children from culturally and linguistically diverse backgrounds (CALD) who are victims/survivors of </w:t>
            </w:r>
            <w:r w:rsidR="00BF001E">
              <w:t>domestic violence</w:t>
            </w:r>
          </w:p>
          <w:p w14:paraId="64839102" w14:textId="77777777" w:rsidR="001D5EF0" w:rsidRPr="001D5EF0" w:rsidRDefault="00DD1698" w:rsidP="00DD1698">
            <w:pPr>
              <w:pStyle w:val="RWHtabletext"/>
              <w:rPr>
                <w:b/>
                <w:bCs/>
              </w:rPr>
            </w:pPr>
            <w:r w:rsidRPr="001D5EF0">
              <w:rPr>
                <w:b/>
                <w:bCs/>
              </w:rPr>
              <w:t xml:space="preserve">Djirra (Formerly Aboriginal Family Violence Legal Service) </w:t>
            </w:r>
          </w:p>
          <w:p w14:paraId="265EE134" w14:textId="77777777" w:rsidR="00DD1698" w:rsidRPr="00DD1698" w:rsidRDefault="00DD1698" w:rsidP="00DD1698">
            <w:pPr>
              <w:pStyle w:val="RWHtabletext"/>
            </w:pPr>
            <w:r w:rsidRPr="00DD1698">
              <w:t>Djirra is a culturally safe place where culture is celebrated and practical support is available</w:t>
            </w:r>
            <w:r w:rsidRPr="00DD1698">
              <w:br/>
              <w:t>Men's Referral Service The Men’s Referral Service is a men’s family violence telephone counselling, information and referral service operating in Victoria, New South Wales and Tasmania and is the central point of contact for men taking responsibility for their violent behaviour.</w:t>
            </w:r>
          </w:p>
          <w:p w14:paraId="20F25BD0" w14:textId="77777777" w:rsidR="001D5EF0" w:rsidRPr="001D5EF0" w:rsidRDefault="00DD1698" w:rsidP="00DD1698">
            <w:pPr>
              <w:pStyle w:val="RWHtabletext"/>
              <w:rPr>
                <w:b/>
                <w:bCs/>
              </w:rPr>
            </w:pPr>
            <w:r w:rsidRPr="001D5EF0">
              <w:rPr>
                <w:b/>
                <w:bCs/>
              </w:rPr>
              <w:t xml:space="preserve">The Orange Door    </w:t>
            </w:r>
          </w:p>
          <w:p w14:paraId="0CB8FED3" w14:textId="77777777" w:rsidR="00DD1698" w:rsidRPr="00DD1698" w:rsidRDefault="00DD1698" w:rsidP="007C1AA6">
            <w:pPr>
              <w:pStyle w:val="RWHtabletext"/>
            </w:pPr>
            <w:r w:rsidRPr="00DD1698">
              <w:t>The Orange Door is a new way for women, children and young people who are experiencing family violence or families who need assistance with the care and wellbeing of children to access the services they need to be safe and supported. The Orange Door will be rolled out across Victoria by 2021, with operations beginning in some of the first locations from May 2018.</w:t>
            </w:r>
          </w:p>
        </w:tc>
        <w:tc>
          <w:tcPr>
            <w:tcW w:w="1305" w:type="dxa"/>
            <w:tcBorders>
              <w:top w:val="single" w:sz="4" w:space="0" w:color="0071A2"/>
              <w:bottom w:val="single" w:sz="4" w:space="0" w:color="0071A2"/>
            </w:tcBorders>
            <w:tcMar>
              <w:top w:w="85" w:type="dxa"/>
              <w:bottom w:w="85" w:type="dxa"/>
            </w:tcMar>
          </w:tcPr>
          <w:p w14:paraId="3014AA56" w14:textId="77777777" w:rsidR="00DD1698" w:rsidRPr="00DD1698" w:rsidRDefault="00DD1698" w:rsidP="00DD1698">
            <w:pPr>
              <w:pStyle w:val="RWHtabletext"/>
            </w:pPr>
            <w:r w:rsidRPr="00DD1698">
              <w:lastRenderedPageBreak/>
              <w:t>PPT, computer, projector &amp; screen</w:t>
            </w:r>
            <w:r w:rsidR="00BF001E">
              <w:t>, handout: contact details for specialist family violence services</w:t>
            </w:r>
          </w:p>
        </w:tc>
        <w:tc>
          <w:tcPr>
            <w:tcW w:w="1171" w:type="dxa"/>
            <w:tcBorders>
              <w:top w:val="single" w:sz="4" w:space="0" w:color="0071A2"/>
              <w:bottom w:val="single" w:sz="4" w:space="0" w:color="0071A2"/>
            </w:tcBorders>
            <w:tcMar>
              <w:top w:w="85" w:type="dxa"/>
              <w:bottom w:w="85" w:type="dxa"/>
            </w:tcMar>
          </w:tcPr>
          <w:p w14:paraId="23D77C3C" w14:textId="77777777" w:rsidR="00DD1698" w:rsidRPr="00DD1698" w:rsidRDefault="00BF001E" w:rsidP="00DD1698">
            <w:pPr>
              <w:pStyle w:val="RWHtabletext"/>
            </w:pPr>
            <w:r>
              <w:t>PPT 40</w:t>
            </w:r>
          </w:p>
        </w:tc>
      </w:tr>
    </w:tbl>
    <w:p w14:paraId="6E111D84" w14:textId="77777777" w:rsidR="00DD1698" w:rsidRDefault="00DD1698" w:rsidP="00DD1698">
      <w:pPr>
        <w:pStyle w:val="RWHBodycopy"/>
      </w:pPr>
    </w:p>
    <w:p w14:paraId="21A6374F" w14:textId="77777777" w:rsidR="007C1AA6" w:rsidRDefault="007C1AA6">
      <w:pPr>
        <w:rPr>
          <w:rFonts w:ascii="Arial" w:eastAsia="Times New Roman" w:hAnsi="Arial" w:cs="Arial"/>
          <w:b/>
          <w:color w:val="0071A2"/>
          <w:spacing w:val="-4"/>
          <w:sz w:val="26"/>
          <w:szCs w:val="26"/>
          <w:bdr w:val="none" w:sz="0" w:space="0" w:color="auto" w:frame="1"/>
          <w:lang w:eastAsia="en-AU"/>
        </w:rPr>
      </w:pPr>
      <w:r>
        <w:br w:type="page"/>
      </w:r>
    </w:p>
    <w:p w14:paraId="00A489F9" w14:textId="77777777" w:rsidR="007C1AA6" w:rsidRPr="007C1AA6" w:rsidRDefault="00BF001E" w:rsidP="007C1AA6">
      <w:pPr>
        <w:pStyle w:val="RWHAhead"/>
      </w:pPr>
      <w:r>
        <w:lastRenderedPageBreak/>
        <w:t>Topic 15</w:t>
      </w:r>
      <w:r w:rsidR="007C1AA6" w:rsidRPr="007C1AA6">
        <w:t>: Sensitive Practice: Step 6</w:t>
      </w:r>
      <w:r>
        <w:t xml:space="preserve"> Documentation</w:t>
      </w:r>
    </w:p>
    <w:p w14:paraId="434DD8BE" w14:textId="77777777" w:rsidR="007C1AA6" w:rsidRDefault="007C1AA6" w:rsidP="007C1AA6">
      <w:pPr>
        <w:pStyle w:val="RWHBhead"/>
      </w:pPr>
      <w:r w:rsidRPr="007C1AA6">
        <w:t>Nominal duration</w:t>
      </w:r>
    </w:p>
    <w:p w14:paraId="1C80CF36" w14:textId="77777777" w:rsidR="007C1AA6" w:rsidRPr="007C1AA6" w:rsidRDefault="007C1AA6" w:rsidP="007C1AA6">
      <w:pPr>
        <w:pStyle w:val="RWHBodycopy"/>
      </w:pPr>
      <w:r w:rsidRPr="007C1AA6">
        <w:t>3 minutes</w:t>
      </w:r>
    </w:p>
    <w:p w14:paraId="149A15EC" w14:textId="77777777" w:rsidR="007C1AA6" w:rsidRDefault="007C1AA6" w:rsidP="007C1AA6">
      <w:pPr>
        <w:pStyle w:val="RWHBhead"/>
      </w:pPr>
      <w:r w:rsidRPr="007C1AA6">
        <w:t>Purpose</w:t>
      </w:r>
    </w:p>
    <w:p w14:paraId="7647C743" w14:textId="77777777" w:rsidR="007C1AA6" w:rsidRPr="007C1AA6" w:rsidRDefault="007C1AA6" w:rsidP="007C1AA6">
      <w:pPr>
        <w:pStyle w:val="RWHBodycopy"/>
      </w:pPr>
      <w:r w:rsidRPr="007C1AA6">
        <w:t>To provide participants with an understanding of Step 6 of Sensitive Practice: Documentation</w:t>
      </w:r>
    </w:p>
    <w:p w14:paraId="3AB44EF3" w14:textId="77777777" w:rsidR="007C1AA6" w:rsidRDefault="007C1AA6" w:rsidP="007C1AA6">
      <w:pPr>
        <w:pStyle w:val="RWHBhead"/>
      </w:pPr>
      <w:r w:rsidRPr="007C1AA6">
        <w:t>Outcomes</w:t>
      </w:r>
    </w:p>
    <w:p w14:paraId="324592A0" w14:textId="77777777" w:rsidR="007C1AA6" w:rsidRPr="007C1AA6" w:rsidRDefault="007C1AA6" w:rsidP="007C1AA6">
      <w:pPr>
        <w:pStyle w:val="RWHBodycopy"/>
      </w:pPr>
      <w:r w:rsidRPr="007C1AA6">
        <w:t>At the conclusion of this topic, participants will understand</w:t>
      </w:r>
      <w:r>
        <w:t>:</w:t>
      </w:r>
    </w:p>
    <w:p w14:paraId="3216CF81" w14:textId="77777777" w:rsidR="007C1AA6" w:rsidRPr="007C1AA6" w:rsidRDefault="007C1AA6" w:rsidP="007C1AA6">
      <w:pPr>
        <w:pStyle w:val="RWHBullets"/>
      </w:pPr>
      <w:r w:rsidRPr="007C1AA6">
        <w:t xml:space="preserve">Maintaining records is an integral and important part of practice for all health professionals. </w:t>
      </w:r>
    </w:p>
    <w:p w14:paraId="3023575D" w14:textId="77777777" w:rsidR="007C1AA6" w:rsidRDefault="007C1AA6" w:rsidP="007C1AA6">
      <w:pPr>
        <w:pStyle w:val="RWHBullets"/>
      </w:pPr>
      <w:r w:rsidRPr="007C1AA6">
        <w:t>Information documented must impartial, accurate and complete</w:t>
      </w:r>
    </w:p>
    <w:p w14:paraId="56DB59E9" w14:textId="77777777" w:rsidR="008D177B" w:rsidRPr="007C1AA6" w:rsidRDefault="008D177B" w:rsidP="008D177B">
      <w:pPr>
        <w:pStyle w:val="RWHBullets"/>
      </w:pPr>
      <w:r w:rsidRPr="00BF001E">
        <w:t xml:space="preserve">The practice expectations of staff with sensitive practice responsibilities outline that they are </w:t>
      </w:r>
      <w:r w:rsidRPr="00BF001E">
        <w:rPr>
          <w:u w:val="single"/>
        </w:rPr>
        <w:t>not</w:t>
      </w:r>
      <w:r w:rsidRPr="00BF001E">
        <w:t xml:space="preserve"> responsible for receiving or responding t</w:t>
      </w:r>
      <w:r>
        <w:t>o information sharing requests, but u</w:t>
      </w:r>
      <w:r w:rsidRPr="00BF001E">
        <w:t xml:space="preserve">nder MARAM Responsibility 6: Contribute to information sharing with other services, </w:t>
      </w:r>
      <w:r>
        <w:t>they</w:t>
      </w:r>
      <w:r w:rsidRPr="00BF001E">
        <w:t xml:space="preserve"> have practice expec</w:t>
      </w:r>
      <w:r>
        <w:t xml:space="preserve">tations as part of their role </w:t>
      </w:r>
    </w:p>
    <w:p w14:paraId="3815124B" w14:textId="77777777" w:rsidR="007C1AA6" w:rsidRDefault="007C1AA6" w:rsidP="007C1AA6">
      <w:pPr>
        <w:pStyle w:val="RWHBhead"/>
      </w:pPr>
      <w:r w:rsidRPr="007C1AA6">
        <w:t>Resources</w:t>
      </w:r>
    </w:p>
    <w:p w14:paraId="1B6B8823" w14:textId="77777777" w:rsidR="007C1AA6" w:rsidRDefault="007C1AA6" w:rsidP="007C1AA6">
      <w:pPr>
        <w:pStyle w:val="RWHBodycopy"/>
      </w:pPr>
      <w:r w:rsidRPr="007C1AA6">
        <w:t>PPT, computer, projector &amp; screen</w:t>
      </w:r>
    </w:p>
    <w:p w14:paraId="075265BC" w14:textId="77777777" w:rsidR="007C1AA6" w:rsidRDefault="007C1AA6" w:rsidP="007C1AA6">
      <w:pPr>
        <w:pStyle w:val="RWHBodycopy"/>
      </w:pPr>
    </w:p>
    <w:tbl>
      <w:tblPr>
        <w:tblStyle w:val="TableGrid"/>
        <w:tblW w:w="14005" w:type="dxa"/>
        <w:tblLayout w:type="fixed"/>
        <w:tblLook w:val="0620" w:firstRow="1" w:lastRow="0" w:firstColumn="0" w:lastColumn="0" w:noHBand="1" w:noVBand="1"/>
      </w:tblPr>
      <w:tblGrid>
        <w:gridCol w:w="2263"/>
        <w:gridCol w:w="2977"/>
        <w:gridCol w:w="6289"/>
        <w:gridCol w:w="1305"/>
        <w:gridCol w:w="1171"/>
      </w:tblGrid>
      <w:tr w:rsidR="007C1AA6" w14:paraId="2FABD8C8" w14:textId="77777777" w:rsidTr="004A4104">
        <w:trPr>
          <w:cantSplit/>
          <w:trHeight w:val="289"/>
          <w:tblHeader/>
        </w:trPr>
        <w:tc>
          <w:tcPr>
            <w:tcW w:w="226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F15878E" w14:textId="77777777" w:rsidR="007C1AA6" w:rsidRPr="000C39C7" w:rsidRDefault="007C1AA6" w:rsidP="00B175E7">
            <w:pPr>
              <w:pStyle w:val="RWHTablehead1"/>
            </w:pPr>
            <w:r w:rsidRPr="000C39C7">
              <w:t>Suggested Facilitation</w:t>
            </w:r>
          </w:p>
        </w:tc>
        <w:tc>
          <w:tcPr>
            <w:tcW w:w="297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7FE3D81" w14:textId="77777777" w:rsidR="007C1AA6" w:rsidRPr="000C39C7" w:rsidRDefault="007C1AA6" w:rsidP="00B175E7">
            <w:pPr>
              <w:pStyle w:val="RWHTablehead1"/>
            </w:pPr>
            <w:r>
              <w:t>Key message/s</w:t>
            </w:r>
          </w:p>
        </w:tc>
        <w:tc>
          <w:tcPr>
            <w:tcW w:w="6289"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F8A85DB" w14:textId="77777777" w:rsidR="007C1AA6" w:rsidRPr="000C39C7" w:rsidRDefault="007C1AA6" w:rsidP="00B175E7">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03E1679" w14:textId="77777777" w:rsidR="007C1AA6" w:rsidRPr="000C39C7" w:rsidRDefault="007C1AA6" w:rsidP="00B175E7">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8F0F9CB" w14:textId="77777777" w:rsidR="007C1AA6" w:rsidRDefault="007C1AA6" w:rsidP="00B175E7">
            <w:pPr>
              <w:pStyle w:val="RWHTablehead1"/>
            </w:pPr>
            <w:r>
              <w:t xml:space="preserve">PPT </w:t>
            </w:r>
            <w:r w:rsidRPr="000C39C7">
              <w:t>slide reference</w:t>
            </w:r>
          </w:p>
        </w:tc>
      </w:tr>
      <w:tr w:rsidR="007C1AA6" w:rsidRPr="00DD1698" w14:paraId="4B4E7BD2" w14:textId="77777777" w:rsidTr="004A4104">
        <w:trPr>
          <w:trHeight w:val="221"/>
        </w:trPr>
        <w:tc>
          <w:tcPr>
            <w:tcW w:w="2263" w:type="dxa"/>
            <w:tcBorders>
              <w:top w:val="single" w:sz="4" w:space="0" w:color="0071A2"/>
              <w:bottom w:val="single" w:sz="4" w:space="0" w:color="0071A2"/>
            </w:tcBorders>
            <w:tcMar>
              <w:top w:w="85" w:type="dxa"/>
              <w:bottom w:w="85" w:type="dxa"/>
            </w:tcMar>
          </w:tcPr>
          <w:p w14:paraId="6EA84A0B" w14:textId="77777777" w:rsidR="007C1AA6" w:rsidRPr="000215D4" w:rsidRDefault="007C1AA6" w:rsidP="007C1AA6">
            <w:pPr>
              <w:pStyle w:val="RWHtabletext"/>
            </w:pPr>
            <w:r w:rsidRPr="000215D4">
              <w:t>Presentation</w:t>
            </w:r>
            <w:r w:rsidR="000215D4">
              <w:t>:</w:t>
            </w:r>
            <w:r w:rsidR="000215D4">
              <w:br/>
              <w:t>D</w:t>
            </w:r>
            <w:r w:rsidRPr="000215D4">
              <w:t>ocumentation</w:t>
            </w:r>
          </w:p>
          <w:p w14:paraId="492D7C96" w14:textId="77777777" w:rsidR="007C1AA6" w:rsidRPr="000215D4" w:rsidRDefault="007C1AA6" w:rsidP="007C1AA6">
            <w:pPr>
              <w:pStyle w:val="RWHtabletext"/>
            </w:pPr>
          </w:p>
          <w:p w14:paraId="7111523E" w14:textId="77777777" w:rsidR="007C1AA6" w:rsidRPr="000215D4" w:rsidRDefault="007C1AA6" w:rsidP="004A4104">
            <w:pPr>
              <w:pStyle w:val="RWHtabletext"/>
            </w:pPr>
          </w:p>
        </w:tc>
        <w:tc>
          <w:tcPr>
            <w:tcW w:w="2977" w:type="dxa"/>
            <w:tcBorders>
              <w:top w:val="single" w:sz="4" w:space="0" w:color="0071A2"/>
              <w:bottom w:val="single" w:sz="4" w:space="0" w:color="0071A2"/>
            </w:tcBorders>
            <w:tcMar>
              <w:top w:w="85" w:type="dxa"/>
              <w:bottom w:w="85" w:type="dxa"/>
            </w:tcMar>
          </w:tcPr>
          <w:p w14:paraId="408D06DD" w14:textId="77777777" w:rsidR="007C1AA6" w:rsidRPr="000215D4" w:rsidRDefault="007C1AA6" w:rsidP="007C1AA6">
            <w:pPr>
              <w:pStyle w:val="RWHtabletext"/>
              <w:rPr>
                <w:b/>
                <w:bCs/>
              </w:rPr>
            </w:pPr>
            <w:r w:rsidRPr="000215D4">
              <w:rPr>
                <w:b/>
                <w:bCs/>
              </w:rPr>
              <w:t xml:space="preserve">Maintaining records is an integral and important part of practice for all health professionals. </w:t>
            </w:r>
          </w:p>
          <w:p w14:paraId="7D4D2D50" w14:textId="77777777" w:rsidR="007C1AA6" w:rsidRPr="000215D4" w:rsidRDefault="007C1AA6" w:rsidP="007C1AA6">
            <w:pPr>
              <w:pStyle w:val="RWHtabletext"/>
              <w:rPr>
                <w:b/>
                <w:bCs/>
              </w:rPr>
            </w:pPr>
          </w:p>
        </w:tc>
        <w:tc>
          <w:tcPr>
            <w:tcW w:w="6289" w:type="dxa"/>
            <w:tcBorders>
              <w:top w:val="single" w:sz="4" w:space="0" w:color="0071A2"/>
              <w:bottom w:val="single" w:sz="4" w:space="0" w:color="0071A2"/>
            </w:tcBorders>
            <w:tcMar>
              <w:top w:w="85" w:type="dxa"/>
              <w:bottom w:w="85" w:type="dxa"/>
            </w:tcMar>
          </w:tcPr>
          <w:p w14:paraId="14D05EE2" w14:textId="77777777" w:rsidR="00BF001E" w:rsidRPr="00BF001E" w:rsidRDefault="00BF001E" w:rsidP="00BF001E">
            <w:pPr>
              <w:pStyle w:val="RWHTableBullet"/>
              <w:numPr>
                <w:ilvl w:val="0"/>
                <w:numId w:val="0"/>
              </w:numPr>
            </w:pPr>
            <w:r w:rsidRPr="00BF001E">
              <w:rPr>
                <w:b/>
                <w:bCs/>
              </w:rPr>
              <w:t>Document in the patient’s medical record:</w:t>
            </w:r>
          </w:p>
          <w:p w14:paraId="18D4D1A8" w14:textId="77777777" w:rsidR="00BF001E" w:rsidRPr="00BF001E" w:rsidRDefault="00BF001E" w:rsidP="00BF001E">
            <w:pPr>
              <w:pStyle w:val="RWHTableBullet"/>
            </w:pPr>
            <w:r w:rsidRPr="00BF001E">
              <w:t>Signs family violence may be occurring</w:t>
            </w:r>
          </w:p>
          <w:p w14:paraId="377BCD6F" w14:textId="77777777" w:rsidR="00BF001E" w:rsidRPr="00BF001E" w:rsidRDefault="00BF001E" w:rsidP="00BF001E">
            <w:pPr>
              <w:pStyle w:val="RWHTableBullet"/>
            </w:pPr>
            <w:r w:rsidRPr="00BF001E">
              <w:rPr>
                <w:bCs/>
              </w:rPr>
              <w:t xml:space="preserve">If family violence has been identified as present or not present </w:t>
            </w:r>
          </w:p>
          <w:p w14:paraId="2384E608" w14:textId="77777777" w:rsidR="00BF001E" w:rsidRPr="00BF001E" w:rsidRDefault="00BF001E" w:rsidP="00BF001E">
            <w:pPr>
              <w:pStyle w:val="RWHTableBullet"/>
            </w:pPr>
            <w:r w:rsidRPr="00BF001E">
              <w:t>If you completed the identification questions and immediate risk questions (if required)</w:t>
            </w:r>
          </w:p>
          <w:p w14:paraId="3C79780E" w14:textId="77777777" w:rsidR="00BF001E" w:rsidRPr="00BF001E" w:rsidRDefault="00BF001E" w:rsidP="00BF001E">
            <w:pPr>
              <w:pStyle w:val="RWHTableBullet"/>
            </w:pPr>
            <w:r w:rsidRPr="00BF001E">
              <w:rPr>
                <w:bCs/>
              </w:rPr>
              <w:t xml:space="preserve">If an interpreter was required and used </w:t>
            </w:r>
          </w:p>
          <w:p w14:paraId="1AFF7EF0" w14:textId="77777777" w:rsidR="00BF001E" w:rsidRPr="00BF001E" w:rsidRDefault="00BF001E" w:rsidP="00BF001E">
            <w:pPr>
              <w:pStyle w:val="RWHTableBullet"/>
            </w:pPr>
            <w:r w:rsidRPr="00BF001E">
              <w:t xml:space="preserve">Children’s details and if they were present </w:t>
            </w:r>
          </w:p>
          <w:p w14:paraId="56B58C76" w14:textId="77777777" w:rsidR="00BF001E" w:rsidRPr="00BF001E" w:rsidRDefault="00BF001E" w:rsidP="00BF001E">
            <w:pPr>
              <w:pStyle w:val="RWHTableBullet"/>
            </w:pPr>
            <w:r w:rsidRPr="00BF001E">
              <w:rPr>
                <w:bCs/>
              </w:rPr>
              <w:lastRenderedPageBreak/>
              <w:t xml:space="preserve">Perpetrator details if known  </w:t>
            </w:r>
          </w:p>
          <w:p w14:paraId="0DDA6B74" w14:textId="77777777" w:rsidR="00BF001E" w:rsidRPr="00BF001E" w:rsidRDefault="00BF001E" w:rsidP="00BF001E">
            <w:pPr>
              <w:pStyle w:val="RWHTableBullet"/>
            </w:pPr>
            <w:r w:rsidRPr="00BF001E">
              <w:t xml:space="preserve">Contact details for the victim survivor, including method of contact (such as text before call) and time it may be safe to make contact </w:t>
            </w:r>
          </w:p>
          <w:p w14:paraId="0F58F9CA" w14:textId="77777777" w:rsidR="00BF001E" w:rsidRPr="00BF001E" w:rsidRDefault="00BF001E" w:rsidP="00BF001E">
            <w:pPr>
              <w:pStyle w:val="RWHTableBullet"/>
            </w:pPr>
            <w:r w:rsidRPr="00BF001E">
              <w:rPr>
                <w:bCs/>
              </w:rPr>
              <w:t xml:space="preserve">Emergency contact details of a safe person if the victim survivor cannot be contacted </w:t>
            </w:r>
          </w:p>
          <w:p w14:paraId="63737A25" w14:textId="77777777" w:rsidR="00BF001E" w:rsidRPr="00BF001E" w:rsidRDefault="00BF001E" w:rsidP="00BF001E">
            <w:pPr>
              <w:pStyle w:val="RWHTableBullet"/>
            </w:pPr>
            <w:r w:rsidRPr="00BF001E">
              <w:t xml:space="preserve">Any actions you have undertaken or that have been referred to another persons role </w:t>
            </w:r>
          </w:p>
          <w:p w14:paraId="6021CD62" w14:textId="77777777" w:rsidR="00BF001E" w:rsidRPr="000215D4" w:rsidRDefault="00BF001E" w:rsidP="00BF001E">
            <w:pPr>
              <w:pStyle w:val="RWHTableBullet"/>
              <w:numPr>
                <w:ilvl w:val="0"/>
                <w:numId w:val="0"/>
              </w:numPr>
              <w:ind w:left="720"/>
            </w:pPr>
          </w:p>
        </w:tc>
        <w:tc>
          <w:tcPr>
            <w:tcW w:w="1305" w:type="dxa"/>
            <w:tcBorders>
              <w:top w:val="single" w:sz="4" w:space="0" w:color="0071A2"/>
              <w:bottom w:val="single" w:sz="4" w:space="0" w:color="0071A2"/>
            </w:tcBorders>
            <w:tcMar>
              <w:top w:w="85" w:type="dxa"/>
              <w:bottom w:w="85" w:type="dxa"/>
            </w:tcMar>
          </w:tcPr>
          <w:p w14:paraId="0BD110AE" w14:textId="77777777" w:rsidR="007C1AA6" w:rsidRPr="000215D4" w:rsidRDefault="007C1AA6" w:rsidP="007C1AA6">
            <w:pPr>
              <w:pStyle w:val="RWHtabletext"/>
            </w:pPr>
            <w:r w:rsidRPr="000215D4">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6E79A226" w14:textId="77777777" w:rsidR="007C1AA6" w:rsidRPr="000215D4" w:rsidRDefault="00BF001E" w:rsidP="007C1AA6">
            <w:pPr>
              <w:pStyle w:val="RWHtabletext"/>
            </w:pPr>
            <w:r>
              <w:t>PPT 41</w:t>
            </w:r>
          </w:p>
        </w:tc>
      </w:tr>
      <w:tr w:rsidR="00BF001E" w:rsidRPr="00DD1698" w14:paraId="421CD3CD" w14:textId="77777777" w:rsidTr="004A4104">
        <w:trPr>
          <w:trHeight w:val="221"/>
        </w:trPr>
        <w:tc>
          <w:tcPr>
            <w:tcW w:w="2263" w:type="dxa"/>
            <w:tcBorders>
              <w:top w:val="single" w:sz="4" w:space="0" w:color="0071A2"/>
              <w:bottom w:val="single" w:sz="4" w:space="0" w:color="0071A2"/>
            </w:tcBorders>
            <w:tcMar>
              <w:top w:w="85" w:type="dxa"/>
              <w:bottom w:w="85" w:type="dxa"/>
            </w:tcMar>
          </w:tcPr>
          <w:p w14:paraId="1CF11669" w14:textId="77777777" w:rsidR="00BF001E" w:rsidRPr="000215D4" w:rsidRDefault="00BF001E" w:rsidP="00BF001E">
            <w:pPr>
              <w:pStyle w:val="RWHtabletext"/>
            </w:pPr>
            <w:r>
              <w:t>Presentation: Documentation and information sharing</w:t>
            </w:r>
          </w:p>
        </w:tc>
        <w:tc>
          <w:tcPr>
            <w:tcW w:w="2977" w:type="dxa"/>
            <w:tcBorders>
              <w:top w:val="single" w:sz="4" w:space="0" w:color="0071A2"/>
              <w:bottom w:val="single" w:sz="4" w:space="0" w:color="0071A2"/>
            </w:tcBorders>
            <w:tcMar>
              <w:top w:w="85" w:type="dxa"/>
              <w:bottom w:w="85" w:type="dxa"/>
            </w:tcMar>
          </w:tcPr>
          <w:p w14:paraId="67F57BEE" w14:textId="77777777" w:rsidR="00BF001E" w:rsidRPr="00BF001E" w:rsidRDefault="00BF001E" w:rsidP="00BF001E">
            <w:pPr>
              <w:pStyle w:val="RWHTableBullet"/>
              <w:numPr>
                <w:ilvl w:val="0"/>
                <w:numId w:val="0"/>
              </w:numPr>
              <w:rPr>
                <w:b/>
              </w:rPr>
            </w:pPr>
            <w:r w:rsidRPr="00BF001E">
              <w:rPr>
                <w:b/>
              </w:rPr>
              <w:t xml:space="preserve">The practice expectations of staff with sensitive practice responsibilities outline that they are </w:t>
            </w:r>
            <w:r w:rsidRPr="00BF001E">
              <w:rPr>
                <w:b/>
                <w:u w:val="single"/>
              </w:rPr>
              <w:t>not</w:t>
            </w:r>
            <w:r w:rsidRPr="00BF001E">
              <w:rPr>
                <w:b/>
              </w:rPr>
              <w:t xml:space="preserve"> responsible for receiving or responding to information sharing requests. </w:t>
            </w:r>
          </w:p>
          <w:p w14:paraId="4FA045BB" w14:textId="77777777" w:rsidR="00BF001E" w:rsidRPr="00BF001E" w:rsidRDefault="00BF001E" w:rsidP="00BF001E">
            <w:pPr>
              <w:pStyle w:val="RWHTableBullet"/>
              <w:numPr>
                <w:ilvl w:val="0"/>
                <w:numId w:val="0"/>
              </w:numPr>
              <w:rPr>
                <w:b/>
              </w:rPr>
            </w:pPr>
          </w:p>
          <w:p w14:paraId="52A002D4" w14:textId="77777777" w:rsidR="00BF001E" w:rsidRPr="00BF001E" w:rsidRDefault="00BF001E" w:rsidP="00BF001E">
            <w:pPr>
              <w:pStyle w:val="RWHTableBullet"/>
              <w:numPr>
                <w:ilvl w:val="0"/>
                <w:numId w:val="0"/>
              </w:numPr>
              <w:rPr>
                <w:b/>
                <w:bCs/>
              </w:rPr>
            </w:pPr>
            <w:r w:rsidRPr="00BF001E">
              <w:rPr>
                <w:b/>
              </w:rPr>
              <w:t>Each organisation will be required to make decisions about who fulfils this responsibility and how it will be managed.</w:t>
            </w:r>
          </w:p>
          <w:p w14:paraId="5F996E6F" w14:textId="77777777" w:rsidR="00BF001E" w:rsidRPr="000215D4" w:rsidRDefault="00BF001E" w:rsidP="00BF001E">
            <w:pPr>
              <w:pStyle w:val="RWHtabletext"/>
              <w:rPr>
                <w:b/>
                <w:bCs/>
              </w:rPr>
            </w:pPr>
          </w:p>
        </w:tc>
        <w:tc>
          <w:tcPr>
            <w:tcW w:w="6289" w:type="dxa"/>
            <w:tcBorders>
              <w:top w:val="single" w:sz="4" w:space="0" w:color="0071A2"/>
              <w:bottom w:val="single" w:sz="4" w:space="0" w:color="0071A2"/>
            </w:tcBorders>
            <w:tcMar>
              <w:top w:w="85" w:type="dxa"/>
              <w:bottom w:w="85" w:type="dxa"/>
            </w:tcMar>
          </w:tcPr>
          <w:p w14:paraId="1C2E75FD" w14:textId="77777777" w:rsidR="00BF001E" w:rsidRDefault="00BF001E" w:rsidP="00BF001E">
            <w:pPr>
              <w:pStyle w:val="RWHTableBullet"/>
              <w:numPr>
                <w:ilvl w:val="0"/>
                <w:numId w:val="0"/>
              </w:numPr>
              <w:rPr>
                <w:b/>
                <w:bCs/>
              </w:rPr>
            </w:pPr>
            <w:r w:rsidRPr="00BF001E">
              <w:rPr>
                <w:b/>
                <w:bCs/>
              </w:rPr>
              <w:t>Under MARAM Responsibility 6: Contribute to information sharing with other services, you have practice expec</w:t>
            </w:r>
            <w:r>
              <w:rPr>
                <w:b/>
                <w:bCs/>
              </w:rPr>
              <w:t xml:space="preserve">tations as part of your role </w:t>
            </w:r>
          </w:p>
          <w:p w14:paraId="3D712056" w14:textId="77777777" w:rsidR="00BF001E" w:rsidRPr="00BF001E" w:rsidRDefault="00BF001E" w:rsidP="00BF001E">
            <w:pPr>
              <w:pStyle w:val="RWHTableBullet"/>
              <w:numPr>
                <w:ilvl w:val="0"/>
                <w:numId w:val="0"/>
              </w:numPr>
            </w:pPr>
            <w:r w:rsidRPr="00BF001E">
              <w:t>Ensure patients are informed about the limits of confidentiality in relation to these legislations and this is documented</w:t>
            </w:r>
          </w:p>
          <w:p w14:paraId="37F24A46" w14:textId="77777777" w:rsidR="00BF001E" w:rsidRPr="00BF001E" w:rsidRDefault="00BF001E" w:rsidP="00BF001E">
            <w:pPr>
              <w:pStyle w:val="RWHTableBullet"/>
              <w:numPr>
                <w:ilvl w:val="0"/>
                <w:numId w:val="0"/>
              </w:numPr>
            </w:pPr>
            <w:r w:rsidRPr="00BF001E">
              <w:t>Ensure that patient records are up-to-date - with risk relevant information that was disclosed, the date on which the information was disclosed and any risk assessment or safety plans that have been prepared with a patient</w:t>
            </w:r>
          </w:p>
          <w:p w14:paraId="651840C2" w14:textId="77777777" w:rsidR="00BF001E" w:rsidRPr="00BF001E" w:rsidRDefault="00BF001E" w:rsidP="00BF001E">
            <w:pPr>
              <w:pStyle w:val="RWHTableBullet"/>
              <w:numPr>
                <w:ilvl w:val="0"/>
                <w:numId w:val="0"/>
              </w:numPr>
            </w:pPr>
            <w:r w:rsidRPr="00BF001E">
              <w:t xml:space="preserve">Ensure any information about your patient you believe is risk relevant is communicated with the person(s) responsible for managing the information sharing responses in your organisation or escalate to your manager if unsure. </w:t>
            </w:r>
          </w:p>
          <w:p w14:paraId="6E7950CE" w14:textId="77777777" w:rsidR="00BF001E" w:rsidRPr="00BF001E" w:rsidRDefault="00BF001E" w:rsidP="00BF001E">
            <w:pPr>
              <w:pStyle w:val="RWHTableBullet"/>
              <w:numPr>
                <w:ilvl w:val="0"/>
                <w:numId w:val="0"/>
              </w:numPr>
            </w:pPr>
          </w:p>
        </w:tc>
        <w:tc>
          <w:tcPr>
            <w:tcW w:w="1305" w:type="dxa"/>
            <w:tcBorders>
              <w:top w:val="single" w:sz="4" w:space="0" w:color="0071A2"/>
              <w:bottom w:val="single" w:sz="4" w:space="0" w:color="0071A2"/>
            </w:tcBorders>
            <w:tcMar>
              <w:top w:w="85" w:type="dxa"/>
              <w:bottom w:w="85" w:type="dxa"/>
            </w:tcMar>
          </w:tcPr>
          <w:p w14:paraId="3F1DD21E" w14:textId="77777777" w:rsidR="00BF001E" w:rsidRPr="000215D4" w:rsidRDefault="00BF001E" w:rsidP="00BF001E">
            <w:pPr>
              <w:pStyle w:val="RWHtabletext"/>
            </w:pPr>
            <w:r w:rsidRPr="000215D4">
              <w:t>PPT, computer, projector &amp; screen</w:t>
            </w:r>
          </w:p>
        </w:tc>
        <w:tc>
          <w:tcPr>
            <w:tcW w:w="1171" w:type="dxa"/>
            <w:tcBorders>
              <w:top w:val="single" w:sz="4" w:space="0" w:color="0071A2"/>
              <w:bottom w:val="single" w:sz="4" w:space="0" w:color="0071A2"/>
            </w:tcBorders>
            <w:tcMar>
              <w:top w:w="85" w:type="dxa"/>
              <w:bottom w:w="85" w:type="dxa"/>
            </w:tcMar>
          </w:tcPr>
          <w:p w14:paraId="7612964C" w14:textId="77777777" w:rsidR="00BF001E" w:rsidRPr="000215D4" w:rsidRDefault="00BF001E" w:rsidP="00BF001E">
            <w:pPr>
              <w:pStyle w:val="RWHtabletext"/>
            </w:pPr>
            <w:r>
              <w:t>PPT 42</w:t>
            </w:r>
          </w:p>
        </w:tc>
      </w:tr>
      <w:tr w:rsidR="008D177B" w:rsidRPr="00DD1698" w14:paraId="705F0F00" w14:textId="77777777" w:rsidTr="004A4104">
        <w:trPr>
          <w:trHeight w:val="221"/>
        </w:trPr>
        <w:tc>
          <w:tcPr>
            <w:tcW w:w="2263" w:type="dxa"/>
            <w:tcBorders>
              <w:top w:val="single" w:sz="4" w:space="0" w:color="0071A2"/>
              <w:bottom w:val="single" w:sz="4" w:space="0" w:color="0071A2"/>
            </w:tcBorders>
            <w:tcMar>
              <w:top w:w="85" w:type="dxa"/>
              <w:bottom w:w="85" w:type="dxa"/>
            </w:tcMar>
          </w:tcPr>
          <w:p w14:paraId="66F6326B" w14:textId="77777777" w:rsidR="008D177B" w:rsidRPr="000215D4" w:rsidRDefault="008D177B" w:rsidP="008D177B">
            <w:pPr>
              <w:pStyle w:val="RWHtabletext"/>
            </w:pPr>
            <w:r>
              <w:t>Presentation: Collaborative practice</w:t>
            </w:r>
          </w:p>
        </w:tc>
        <w:tc>
          <w:tcPr>
            <w:tcW w:w="2977" w:type="dxa"/>
            <w:tcBorders>
              <w:top w:val="single" w:sz="4" w:space="0" w:color="0071A2"/>
              <w:bottom w:val="single" w:sz="4" w:space="0" w:color="0071A2"/>
            </w:tcBorders>
            <w:tcMar>
              <w:top w:w="85" w:type="dxa"/>
              <w:bottom w:w="85" w:type="dxa"/>
            </w:tcMar>
          </w:tcPr>
          <w:p w14:paraId="0DF90FA3" w14:textId="77777777" w:rsidR="008D177B" w:rsidRPr="000215D4" w:rsidRDefault="008D177B" w:rsidP="008D177B">
            <w:pPr>
              <w:pStyle w:val="RWHtabletext"/>
              <w:rPr>
                <w:b/>
                <w:bCs/>
              </w:rPr>
            </w:pPr>
            <w:r>
              <w:rPr>
                <w:b/>
                <w:bCs/>
              </w:rPr>
              <w:t>Clinicians are expected to contribute to collaborative practices and have practice expectations as part of their role</w:t>
            </w:r>
          </w:p>
        </w:tc>
        <w:tc>
          <w:tcPr>
            <w:tcW w:w="6289" w:type="dxa"/>
            <w:tcBorders>
              <w:top w:val="single" w:sz="4" w:space="0" w:color="0071A2"/>
              <w:bottom w:val="single" w:sz="4" w:space="0" w:color="0071A2"/>
            </w:tcBorders>
            <w:tcMar>
              <w:top w:w="85" w:type="dxa"/>
              <w:bottom w:w="85" w:type="dxa"/>
            </w:tcMar>
          </w:tcPr>
          <w:p w14:paraId="26D98EBF" w14:textId="77777777" w:rsidR="008D177B" w:rsidRPr="008D177B" w:rsidRDefault="008D177B" w:rsidP="008D177B">
            <w:pPr>
              <w:pStyle w:val="RWHTableBullet"/>
              <w:numPr>
                <w:ilvl w:val="0"/>
                <w:numId w:val="0"/>
              </w:numPr>
              <w:rPr>
                <w:bCs/>
              </w:rPr>
            </w:pPr>
            <w:r w:rsidRPr="008D177B">
              <w:rPr>
                <w:bCs/>
              </w:rPr>
              <w:t>Under MARAM Responsibility 9 &amp; 10: Contribute to coordinated and collaborative risk management including ongoing risk assessment, you have practice expectations as part of your role to:</w:t>
            </w:r>
          </w:p>
          <w:p w14:paraId="03460783" w14:textId="77777777" w:rsidR="008D177B" w:rsidRPr="008D177B" w:rsidRDefault="008D177B" w:rsidP="00370F2D">
            <w:pPr>
              <w:pStyle w:val="RWHTableBullet"/>
              <w:numPr>
                <w:ilvl w:val="0"/>
                <w:numId w:val="22"/>
              </w:numPr>
              <w:rPr>
                <w:bCs/>
              </w:rPr>
            </w:pPr>
            <w:r w:rsidRPr="008D177B">
              <w:rPr>
                <w:bCs/>
              </w:rPr>
              <w:t>Have an awareness of MARAM</w:t>
            </w:r>
          </w:p>
          <w:p w14:paraId="309AE310" w14:textId="77777777" w:rsidR="008D177B" w:rsidRPr="008D177B" w:rsidRDefault="008D177B" w:rsidP="00370F2D">
            <w:pPr>
              <w:pStyle w:val="RWHTableBullet"/>
              <w:numPr>
                <w:ilvl w:val="0"/>
                <w:numId w:val="22"/>
              </w:numPr>
              <w:rPr>
                <w:bCs/>
              </w:rPr>
            </w:pPr>
            <w:r w:rsidRPr="008D177B">
              <w:rPr>
                <w:bCs/>
              </w:rPr>
              <w:t xml:space="preserve">Understanding how your role and organisation contributes to an integrated service system response to family violence. </w:t>
            </w:r>
          </w:p>
          <w:p w14:paraId="4105B8AD" w14:textId="77777777" w:rsidR="008D177B" w:rsidRPr="008D177B" w:rsidRDefault="008D177B" w:rsidP="00370F2D">
            <w:pPr>
              <w:pStyle w:val="RWHTableBullet"/>
              <w:numPr>
                <w:ilvl w:val="0"/>
                <w:numId w:val="22"/>
              </w:numPr>
              <w:rPr>
                <w:bCs/>
              </w:rPr>
            </w:pPr>
            <w:r w:rsidRPr="008D177B">
              <w:rPr>
                <w:bCs/>
              </w:rPr>
              <w:t>Ensure patient records are up-to-date</w:t>
            </w:r>
          </w:p>
          <w:p w14:paraId="138AA9DB" w14:textId="77777777" w:rsidR="008D177B" w:rsidRPr="008D177B" w:rsidRDefault="008D177B" w:rsidP="00370F2D">
            <w:pPr>
              <w:pStyle w:val="RWHTableBullet"/>
              <w:numPr>
                <w:ilvl w:val="0"/>
                <w:numId w:val="22"/>
              </w:numPr>
              <w:rPr>
                <w:bCs/>
              </w:rPr>
            </w:pPr>
            <w:r w:rsidRPr="008D177B">
              <w:rPr>
                <w:bCs/>
              </w:rPr>
              <w:t>Follow the organisation’s family violence procedure (or the appropriate clinical governance structure in your work unit or area).</w:t>
            </w:r>
          </w:p>
          <w:p w14:paraId="49A2E457" w14:textId="77777777" w:rsidR="008D177B" w:rsidRPr="008D177B" w:rsidRDefault="008D177B" w:rsidP="00370F2D">
            <w:pPr>
              <w:pStyle w:val="RWHTableBullet"/>
              <w:numPr>
                <w:ilvl w:val="0"/>
                <w:numId w:val="22"/>
              </w:numPr>
              <w:rPr>
                <w:bCs/>
              </w:rPr>
            </w:pPr>
            <w:r w:rsidRPr="008D177B">
              <w:rPr>
                <w:bCs/>
              </w:rPr>
              <w:lastRenderedPageBreak/>
              <w:t>Enact their organisations escalation process to support staff with higher responsibilities to undertake risk assessment and coordinated risk management as part of a multi-disciplinary and multi-agency approach</w:t>
            </w:r>
          </w:p>
          <w:p w14:paraId="091EB6C6" w14:textId="77777777" w:rsidR="008D177B" w:rsidRPr="00BF001E" w:rsidRDefault="008D177B" w:rsidP="008D177B">
            <w:pPr>
              <w:pStyle w:val="RWHTableBullet"/>
              <w:numPr>
                <w:ilvl w:val="0"/>
                <w:numId w:val="0"/>
              </w:numPr>
              <w:rPr>
                <w:b/>
                <w:bCs/>
              </w:rPr>
            </w:pPr>
          </w:p>
        </w:tc>
        <w:tc>
          <w:tcPr>
            <w:tcW w:w="1305" w:type="dxa"/>
            <w:tcBorders>
              <w:top w:val="single" w:sz="4" w:space="0" w:color="0071A2"/>
              <w:bottom w:val="single" w:sz="4" w:space="0" w:color="0071A2"/>
            </w:tcBorders>
            <w:tcMar>
              <w:top w:w="85" w:type="dxa"/>
              <w:bottom w:w="85" w:type="dxa"/>
            </w:tcMar>
          </w:tcPr>
          <w:p w14:paraId="7A56833F" w14:textId="77777777" w:rsidR="008D177B" w:rsidRPr="000215D4" w:rsidRDefault="008D177B" w:rsidP="008D177B">
            <w:pPr>
              <w:pStyle w:val="RWHtabletext"/>
            </w:pPr>
            <w:r w:rsidRPr="000215D4">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63F6065D" w14:textId="77777777" w:rsidR="008D177B" w:rsidRPr="000215D4" w:rsidRDefault="008D177B" w:rsidP="008D177B">
            <w:pPr>
              <w:pStyle w:val="RWHtabletext"/>
            </w:pPr>
            <w:r>
              <w:t>PPT 43</w:t>
            </w:r>
          </w:p>
        </w:tc>
      </w:tr>
      <w:tr w:rsidR="008D177B" w:rsidRPr="00DD1698" w14:paraId="533B8B42" w14:textId="77777777" w:rsidTr="004A4104">
        <w:trPr>
          <w:trHeight w:val="221"/>
        </w:trPr>
        <w:tc>
          <w:tcPr>
            <w:tcW w:w="2263" w:type="dxa"/>
            <w:tcBorders>
              <w:top w:val="single" w:sz="4" w:space="0" w:color="0071A2"/>
              <w:bottom w:val="single" w:sz="4" w:space="0" w:color="0071A2"/>
            </w:tcBorders>
            <w:tcMar>
              <w:top w:w="85" w:type="dxa"/>
              <w:bottom w:w="85" w:type="dxa"/>
            </w:tcMar>
          </w:tcPr>
          <w:p w14:paraId="09CF5E73" w14:textId="77777777" w:rsidR="008D177B" w:rsidRDefault="008D177B" w:rsidP="008D177B">
            <w:pPr>
              <w:pStyle w:val="RWHTableBullet"/>
              <w:numPr>
                <w:ilvl w:val="0"/>
                <w:numId w:val="0"/>
              </w:numPr>
              <w:ind w:left="360" w:hanging="360"/>
            </w:pPr>
            <w:r>
              <w:t>Presentation:</w:t>
            </w:r>
          </w:p>
          <w:p w14:paraId="73672788" w14:textId="77777777" w:rsidR="008D177B" w:rsidRDefault="008D177B" w:rsidP="008D177B">
            <w:pPr>
              <w:pStyle w:val="RWHTableBullet"/>
              <w:numPr>
                <w:ilvl w:val="0"/>
                <w:numId w:val="0"/>
              </w:numPr>
              <w:ind w:left="360" w:hanging="360"/>
            </w:pPr>
            <w:r>
              <w:t>Documentation</w:t>
            </w:r>
          </w:p>
          <w:p w14:paraId="576490BB" w14:textId="77777777" w:rsidR="008D177B" w:rsidRDefault="008D177B" w:rsidP="008D177B">
            <w:pPr>
              <w:pStyle w:val="RWHTableBullet"/>
              <w:numPr>
                <w:ilvl w:val="0"/>
                <w:numId w:val="0"/>
              </w:numPr>
              <w:ind w:left="360" w:hanging="360"/>
            </w:pPr>
          </w:p>
          <w:p w14:paraId="48112761" w14:textId="77777777" w:rsidR="008D177B" w:rsidRPr="008D177B" w:rsidRDefault="008D177B" w:rsidP="008D177B">
            <w:pPr>
              <w:pStyle w:val="RWHTableBullet"/>
              <w:numPr>
                <w:ilvl w:val="0"/>
                <w:numId w:val="0"/>
              </w:numPr>
              <w:rPr>
                <w:bCs/>
              </w:rPr>
            </w:pPr>
            <w:r w:rsidRPr="008D177B">
              <w:rPr>
                <w:b/>
                <w:bCs/>
              </w:rPr>
              <w:t>This slide could be optional depending on level of experience/comfort of audience</w:t>
            </w:r>
            <w:r>
              <w:rPr>
                <w:b/>
                <w:bCs/>
              </w:rPr>
              <w:t xml:space="preserve"> or could be provided as a handout</w:t>
            </w:r>
          </w:p>
          <w:p w14:paraId="55209F16" w14:textId="77777777" w:rsidR="008D177B" w:rsidRDefault="008D177B" w:rsidP="008D177B">
            <w:pPr>
              <w:pStyle w:val="RWHtabletext"/>
            </w:pPr>
          </w:p>
        </w:tc>
        <w:tc>
          <w:tcPr>
            <w:tcW w:w="2977" w:type="dxa"/>
            <w:tcBorders>
              <w:top w:val="single" w:sz="4" w:space="0" w:color="0071A2"/>
              <w:bottom w:val="single" w:sz="4" w:space="0" w:color="0071A2"/>
            </w:tcBorders>
            <w:tcMar>
              <w:top w:w="85" w:type="dxa"/>
              <w:bottom w:w="85" w:type="dxa"/>
            </w:tcMar>
          </w:tcPr>
          <w:p w14:paraId="5F83E994" w14:textId="77777777" w:rsidR="008D177B" w:rsidRDefault="008D177B" w:rsidP="008D177B">
            <w:pPr>
              <w:pStyle w:val="RWHtabletext"/>
              <w:rPr>
                <w:b/>
                <w:bCs/>
              </w:rPr>
            </w:pPr>
          </w:p>
        </w:tc>
        <w:tc>
          <w:tcPr>
            <w:tcW w:w="6289" w:type="dxa"/>
            <w:tcBorders>
              <w:top w:val="single" w:sz="4" w:space="0" w:color="0071A2"/>
              <w:bottom w:val="single" w:sz="4" w:space="0" w:color="0071A2"/>
            </w:tcBorders>
            <w:tcMar>
              <w:top w:w="85" w:type="dxa"/>
              <w:bottom w:w="85" w:type="dxa"/>
            </w:tcMar>
          </w:tcPr>
          <w:p w14:paraId="62A4C3C1" w14:textId="77777777" w:rsidR="008D177B" w:rsidRPr="008D177B" w:rsidRDefault="008D177B" w:rsidP="008D177B">
            <w:pPr>
              <w:pStyle w:val="RWHTableBullet"/>
              <w:numPr>
                <w:ilvl w:val="0"/>
                <w:numId w:val="0"/>
              </w:numPr>
              <w:rPr>
                <w:bCs/>
              </w:rPr>
            </w:pPr>
            <w:r w:rsidRPr="008D177B">
              <w:rPr>
                <w:bCs/>
              </w:rPr>
              <w:t>Lead participants through a discussion about the examples of poor documentation, using this as a prompt to discuss the example of good documentation.  </w:t>
            </w:r>
          </w:p>
          <w:p w14:paraId="65F6C004" w14:textId="77777777" w:rsidR="008D177B" w:rsidRPr="008D177B" w:rsidRDefault="008D177B" w:rsidP="008D177B">
            <w:pPr>
              <w:pStyle w:val="RWHTableBullet"/>
              <w:numPr>
                <w:ilvl w:val="0"/>
                <w:numId w:val="0"/>
              </w:numPr>
              <w:rPr>
                <w:bCs/>
              </w:rPr>
            </w:pPr>
          </w:p>
        </w:tc>
        <w:tc>
          <w:tcPr>
            <w:tcW w:w="1305" w:type="dxa"/>
            <w:tcBorders>
              <w:top w:val="single" w:sz="4" w:space="0" w:color="0071A2"/>
              <w:bottom w:val="single" w:sz="4" w:space="0" w:color="0071A2"/>
            </w:tcBorders>
            <w:tcMar>
              <w:top w:w="85" w:type="dxa"/>
              <w:bottom w:w="85" w:type="dxa"/>
            </w:tcMar>
          </w:tcPr>
          <w:p w14:paraId="463151CA" w14:textId="77777777" w:rsidR="008D177B" w:rsidRPr="000215D4" w:rsidRDefault="008D177B" w:rsidP="008D177B">
            <w:pPr>
              <w:pStyle w:val="RWHtabletext"/>
            </w:pPr>
            <w:r w:rsidRPr="000215D4">
              <w:t>PPT, computer, projector &amp; screen</w:t>
            </w:r>
          </w:p>
        </w:tc>
        <w:tc>
          <w:tcPr>
            <w:tcW w:w="1171" w:type="dxa"/>
            <w:tcBorders>
              <w:top w:val="single" w:sz="4" w:space="0" w:color="0071A2"/>
              <w:bottom w:val="single" w:sz="4" w:space="0" w:color="0071A2"/>
            </w:tcBorders>
            <w:tcMar>
              <w:top w:w="85" w:type="dxa"/>
              <w:bottom w:w="85" w:type="dxa"/>
            </w:tcMar>
          </w:tcPr>
          <w:p w14:paraId="6D1B8148" w14:textId="77777777" w:rsidR="008D177B" w:rsidRPr="000215D4" w:rsidRDefault="008D177B" w:rsidP="008D177B">
            <w:pPr>
              <w:pStyle w:val="RWHtabletext"/>
            </w:pPr>
            <w:r>
              <w:t>PPT 44</w:t>
            </w:r>
          </w:p>
        </w:tc>
      </w:tr>
    </w:tbl>
    <w:p w14:paraId="2E5A5698" w14:textId="77777777" w:rsidR="008D177B" w:rsidRDefault="008D177B" w:rsidP="008D177B">
      <w:pPr>
        <w:pStyle w:val="RWHAhead"/>
      </w:pPr>
      <w:r>
        <w:t>Topic 16: Putting it into practice</w:t>
      </w:r>
    </w:p>
    <w:p w14:paraId="5AB8C31C" w14:textId="77777777" w:rsidR="008D177B" w:rsidRDefault="008D177B" w:rsidP="008D177B">
      <w:pPr>
        <w:pStyle w:val="RWHBhead"/>
      </w:pPr>
      <w:r w:rsidRPr="00DD1698">
        <w:t>Nominal</w:t>
      </w:r>
      <w:r>
        <w:t xml:space="preserve"> duration</w:t>
      </w:r>
    </w:p>
    <w:p w14:paraId="7D21E45B" w14:textId="77777777" w:rsidR="008D177B" w:rsidRDefault="008D177B" w:rsidP="008D177B">
      <w:pPr>
        <w:pStyle w:val="RWHBodycopy"/>
      </w:pPr>
      <w:r>
        <w:t>20 minutes</w:t>
      </w:r>
    </w:p>
    <w:p w14:paraId="18427970" w14:textId="77777777" w:rsidR="008D177B" w:rsidRDefault="008D177B" w:rsidP="008D177B">
      <w:pPr>
        <w:pStyle w:val="RWHBhead"/>
      </w:pPr>
      <w:r>
        <w:t>Purpose</w:t>
      </w:r>
    </w:p>
    <w:p w14:paraId="49397343" w14:textId="220049D2" w:rsidR="008D177B" w:rsidRDefault="008D177B" w:rsidP="008D177B">
      <w:pPr>
        <w:pStyle w:val="RWHBodycopy"/>
      </w:pPr>
      <w:r>
        <w:t xml:space="preserve">To provide participants with </w:t>
      </w:r>
      <w:r w:rsidR="009C2FE3">
        <w:t>an opportunity for interaction through role play sensitive practice in action or working through provided case studies as group discussion</w:t>
      </w:r>
    </w:p>
    <w:p w14:paraId="3C07A64F" w14:textId="77777777" w:rsidR="008D177B" w:rsidRDefault="008D177B" w:rsidP="008D177B">
      <w:pPr>
        <w:pStyle w:val="RWHBhead"/>
      </w:pPr>
      <w:r>
        <w:t>Outcomes</w:t>
      </w:r>
    </w:p>
    <w:p w14:paraId="0C83FDCB" w14:textId="13EB65DB" w:rsidR="008D177B" w:rsidRDefault="008D177B" w:rsidP="008D177B">
      <w:pPr>
        <w:pStyle w:val="RWHBodycopy"/>
      </w:pPr>
      <w:r>
        <w:t xml:space="preserve">At the conclusion of this topic, participants will </w:t>
      </w:r>
      <w:r w:rsidR="009C2FE3">
        <w:t>understand</w:t>
      </w:r>
      <w:r>
        <w:t>:</w:t>
      </w:r>
    </w:p>
    <w:p w14:paraId="3A9A353E" w14:textId="44FE1F65" w:rsidR="009C2FE3" w:rsidRDefault="009C2FE3" w:rsidP="009C2FE3">
      <w:pPr>
        <w:pStyle w:val="RWHBodycopy"/>
        <w:numPr>
          <w:ilvl w:val="0"/>
          <w:numId w:val="32"/>
        </w:numPr>
      </w:pPr>
      <w:r>
        <w:lastRenderedPageBreak/>
        <w:t>How to respond to a person experiencing family violence using the steps of sensitive practice.</w:t>
      </w:r>
    </w:p>
    <w:p w14:paraId="377839AC" w14:textId="77777777" w:rsidR="008D177B" w:rsidRDefault="008D177B" w:rsidP="008D177B">
      <w:pPr>
        <w:pStyle w:val="RWHBhead"/>
      </w:pPr>
      <w:r>
        <w:t>Resources</w:t>
      </w:r>
    </w:p>
    <w:p w14:paraId="1A4955B3" w14:textId="77777777" w:rsidR="008D177B" w:rsidRDefault="008D177B" w:rsidP="008D177B">
      <w:pPr>
        <w:pStyle w:val="RWHBodycopy"/>
      </w:pPr>
      <w:r>
        <w:t>PPT, computer, projector &amp; screen</w:t>
      </w:r>
    </w:p>
    <w:p w14:paraId="0CB3E380" w14:textId="48AF3150" w:rsidR="008D177B" w:rsidRDefault="008D177B" w:rsidP="008D177B"/>
    <w:tbl>
      <w:tblPr>
        <w:tblStyle w:val="TableGrid"/>
        <w:tblW w:w="14005" w:type="dxa"/>
        <w:tblLayout w:type="fixed"/>
        <w:tblLook w:val="0620" w:firstRow="1" w:lastRow="0" w:firstColumn="0" w:lastColumn="0" w:noHBand="1" w:noVBand="1"/>
      </w:tblPr>
      <w:tblGrid>
        <w:gridCol w:w="1838"/>
        <w:gridCol w:w="2410"/>
        <w:gridCol w:w="7281"/>
        <w:gridCol w:w="1305"/>
        <w:gridCol w:w="1171"/>
      </w:tblGrid>
      <w:tr w:rsidR="008D177B" w14:paraId="06D2F29E" w14:textId="77777777" w:rsidTr="001F2942">
        <w:trPr>
          <w:cantSplit/>
          <w:trHeight w:val="289"/>
          <w:tblHeader/>
        </w:trPr>
        <w:tc>
          <w:tcPr>
            <w:tcW w:w="1838"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C2B4F3C" w14:textId="77777777" w:rsidR="008D177B" w:rsidRPr="000C39C7" w:rsidRDefault="008D177B" w:rsidP="001F2942">
            <w:pPr>
              <w:pStyle w:val="RWHTablehead1"/>
            </w:pPr>
            <w:r w:rsidRPr="000C39C7">
              <w:t>Suggested Facilitation</w:t>
            </w:r>
          </w:p>
        </w:tc>
        <w:tc>
          <w:tcPr>
            <w:tcW w:w="2410"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48B914E" w14:textId="77777777" w:rsidR="008D177B" w:rsidRPr="000C39C7" w:rsidRDefault="008D177B" w:rsidP="001F2942">
            <w:pPr>
              <w:pStyle w:val="RWHTablehead1"/>
            </w:pPr>
            <w:r>
              <w:t>Key message/s</w:t>
            </w:r>
          </w:p>
        </w:tc>
        <w:tc>
          <w:tcPr>
            <w:tcW w:w="728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9523561" w14:textId="77777777" w:rsidR="008D177B" w:rsidRPr="000C39C7" w:rsidRDefault="008D177B" w:rsidP="001F2942">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1D68E20" w14:textId="77777777" w:rsidR="008D177B" w:rsidRPr="000C39C7" w:rsidRDefault="008D177B" w:rsidP="001F2942">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F172AD5" w14:textId="77777777" w:rsidR="008D177B" w:rsidRDefault="008D177B" w:rsidP="001F2942">
            <w:pPr>
              <w:pStyle w:val="RWHTablehead1"/>
            </w:pPr>
            <w:r>
              <w:t xml:space="preserve">PPT </w:t>
            </w:r>
            <w:r w:rsidRPr="000C39C7">
              <w:t>slide reference</w:t>
            </w:r>
          </w:p>
        </w:tc>
      </w:tr>
      <w:tr w:rsidR="008D177B" w:rsidRPr="00DD1698" w14:paraId="32C96081" w14:textId="77777777" w:rsidTr="001F2942">
        <w:trPr>
          <w:trHeight w:val="221"/>
        </w:trPr>
        <w:tc>
          <w:tcPr>
            <w:tcW w:w="1838" w:type="dxa"/>
            <w:tcBorders>
              <w:top w:val="single" w:sz="4" w:space="0" w:color="0071A2"/>
              <w:bottom w:val="single" w:sz="4" w:space="0" w:color="0071A2"/>
            </w:tcBorders>
            <w:tcMar>
              <w:top w:w="85" w:type="dxa"/>
              <w:bottom w:w="85" w:type="dxa"/>
            </w:tcMar>
          </w:tcPr>
          <w:p w14:paraId="65B24494" w14:textId="77777777" w:rsidR="008D177B" w:rsidRDefault="008D177B" w:rsidP="008D177B">
            <w:pPr>
              <w:pStyle w:val="RWHtabletext"/>
            </w:pPr>
            <w:r w:rsidRPr="00DD1698">
              <w:t>Presentation</w:t>
            </w:r>
            <w:r>
              <w:t>: Putting it into practice</w:t>
            </w:r>
          </w:p>
          <w:p w14:paraId="02FDCFEA" w14:textId="77777777" w:rsidR="008D177B" w:rsidRDefault="008D177B" w:rsidP="008D177B">
            <w:pPr>
              <w:pStyle w:val="RWHtabletext"/>
            </w:pPr>
          </w:p>
          <w:p w14:paraId="5E1DF7EE" w14:textId="77777777" w:rsidR="008D177B" w:rsidRPr="008D177B" w:rsidRDefault="008D177B" w:rsidP="008D177B">
            <w:pPr>
              <w:pStyle w:val="RWHTableBullet"/>
              <w:numPr>
                <w:ilvl w:val="0"/>
                <w:numId w:val="0"/>
              </w:numPr>
            </w:pPr>
            <w:r w:rsidRPr="008D177B">
              <w:rPr>
                <w:b/>
                <w:bCs/>
              </w:rPr>
              <w:t xml:space="preserve">Play video (note this is still in development) or alternatively, use either the Julie or Mr S. case study and work through as a group discussion or role play. There is some scripting on subsequent slides if you do choose to use one of the case studies. </w:t>
            </w:r>
          </w:p>
          <w:p w14:paraId="3EBD60F2" w14:textId="77777777" w:rsidR="008D177B" w:rsidRPr="00DD1698" w:rsidRDefault="008D177B" w:rsidP="008D177B">
            <w:pPr>
              <w:pStyle w:val="RWHtabletext"/>
            </w:pPr>
          </w:p>
        </w:tc>
        <w:tc>
          <w:tcPr>
            <w:tcW w:w="2410" w:type="dxa"/>
            <w:tcBorders>
              <w:top w:val="single" w:sz="4" w:space="0" w:color="0071A2"/>
              <w:bottom w:val="single" w:sz="4" w:space="0" w:color="0071A2"/>
            </w:tcBorders>
            <w:tcMar>
              <w:top w:w="85" w:type="dxa"/>
              <w:bottom w:w="85" w:type="dxa"/>
            </w:tcMar>
          </w:tcPr>
          <w:p w14:paraId="023CFB96" w14:textId="77777777" w:rsidR="008D177B" w:rsidRPr="00DD1698" w:rsidRDefault="008D177B" w:rsidP="001F2942">
            <w:pPr>
              <w:pStyle w:val="RWHtabletext"/>
              <w:rPr>
                <w:b/>
                <w:bCs/>
              </w:rPr>
            </w:pPr>
          </w:p>
          <w:p w14:paraId="788C4A88" w14:textId="77777777" w:rsidR="008D177B" w:rsidRPr="00DD1698" w:rsidRDefault="008D177B" w:rsidP="001F2942">
            <w:pPr>
              <w:pStyle w:val="RWHtabletext"/>
            </w:pPr>
          </w:p>
        </w:tc>
        <w:tc>
          <w:tcPr>
            <w:tcW w:w="7281" w:type="dxa"/>
            <w:tcBorders>
              <w:top w:val="single" w:sz="4" w:space="0" w:color="0071A2"/>
              <w:bottom w:val="single" w:sz="4" w:space="0" w:color="0071A2"/>
            </w:tcBorders>
            <w:tcMar>
              <w:top w:w="85" w:type="dxa"/>
              <w:bottom w:w="85" w:type="dxa"/>
            </w:tcMar>
          </w:tcPr>
          <w:p w14:paraId="39144795" w14:textId="77777777" w:rsidR="008D177B" w:rsidRPr="008D177B" w:rsidRDefault="008D177B" w:rsidP="008D177B">
            <w:pPr>
              <w:pStyle w:val="RWHTableBullet"/>
              <w:numPr>
                <w:ilvl w:val="0"/>
                <w:numId w:val="0"/>
              </w:numPr>
            </w:pPr>
            <w:r w:rsidRPr="008D177B">
              <w:t>This role play demonstrates a nurse identifying and responding to a patient experiencing family violence who is an inpatient at the hospital.</w:t>
            </w:r>
          </w:p>
          <w:p w14:paraId="5A0AF991" w14:textId="77777777" w:rsidR="008D177B" w:rsidRPr="008D177B" w:rsidRDefault="008D177B" w:rsidP="008D177B">
            <w:pPr>
              <w:pStyle w:val="RWHTableBullet"/>
            </w:pPr>
            <w:r w:rsidRPr="008D177B">
              <w:rPr>
                <w:b/>
                <w:bCs/>
              </w:rPr>
              <w:t xml:space="preserve">Discuss </w:t>
            </w:r>
          </w:p>
          <w:p w14:paraId="721512BA" w14:textId="77777777" w:rsidR="007937B6" w:rsidRPr="008D177B" w:rsidRDefault="00370F2D" w:rsidP="008D177B">
            <w:pPr>
              <w:pStyle w:val="RWHTableBullet"/>
            </w:pPr>
            <w:r w:rsidRPr="008D177B">
              <w:t xml:space="preserve">What did the nurse do well? What could be improved? </w:t>
            </w:r>
          </w:p>
          <w:p w14:paraId="2D7C6EB8" w14:textId="77777777" w:rsidR="007937B6" w:rsidRPr="008D177B" w:rsidRDefault="00370F2D" w:rsidP="008D177B">
            <w:pPr>
              <w:pStyle w:val="RWHTableBullet"/>
            </w:pPr>
            <w:r w:rsidRPr="008D177B">
              <w:t>What did you notice about the patient’s behaviour and body language?</w:t>
            </w:r>
          </w:p>
          <w:p w14:paraId="19B05A25" w14:textId="77777777" w:rsidR="008D177B" w:rsidRPr="008D177B" w:rsidRDefault="008D177B" w:rsidP="008D177B">
            <w:pPr>
              <w:pStyle w:val="RWHTableBullet"/>
            </w:pPr>
            <w:r w:rsidRPr="008D177B">
              <w:t>One point to highlight: The nurse noted that everything said is confidential without explaining the limits of confidentiality. One of the more difficult and complex factors in maintaining trust is to ensure transparency about confidentiality, and the limits to confidentiality. That is, reassuring the patient that everything they tell us is confidential, however there are limits to that where there are serious concerns to the safety of children. This should be communicated to the patient as soon as they begin to disclose their situation.</w:t>
            </w:r>
          </w:p>
          <w:p w14:paraId="1D7EF3FE" w14:textId="77777777" w:rsidR="008D177B" w:rsidRPr="00DD1698" w:rsidRDefault="008D177B" w:rsidP="008D177B">
            <w:pPr>
              <w:pStyle w:val="RWHTableBullet"/>
              <w:numPr>
                <w:ilvl w:val="0"/>
                <w:numId w:val="0"/>
              </w:numPr>
              <w:ind w:left="360"/>
            </w:pPr>
          </w:p>
        </w:tc>
        <w:tc>
          <w:tcPr>
            <w:tcW w:w="1305" w:type="dxa"/>
            <w:tcBorders>
              <w:top w:val="single" w:sz="4" w:space="0" w:color="0071A2"/>
              <w:bottom w:val="single" w:sz="4" w:space="0" w:color="0071A2"/>
            </w:tcBorders>
            <w:tcMar>
              <w:top w:w="85" w:type="dxa"/>
              <w:bottom w:w="85" w:type="dxa"/>
            </w:tcMar>
          </w:tcPr>
          <w:p w14:paraId="2A6313BE" w14:textId="77777777" w:rsidR="008D177B" w:rsidRPr="00DD1698" w:rsidRDefault="008D177B" w:rsidP="001F2942">
            <w:pPr>
              <w:pStyle w:val="RWHtabletext"/>
            </w:pPr>
            <w:r w:rsidRPr="00DD1698">
              <w:t>PPT, computer, projector &amp; screen</w:t>
            </w:r>
          </w:p>
        </w:tc>
        <w:tc>
          <w:tcPr>
            <w:tcW w:w="1171" w:type="dxa"/>
            <w:tcBorders>
              <w:top w:val="single" w:sz="4" w:space="0" w:color="0071A2"/>
              <w:bottom w:val="single" w:sz="4" w:space="0" w:color="0071A2"/>
            </w:tcBorders>
            <w:tcMar>
              <w:top w:w="85" w:type="dxa"/>
              <w:bottom w:w="85" w:type="dxa"/>
            </w:tcMar>
          </w:tcPr>
          <w:p w14:paraId="35F929E7" w14:textId="77777777" w:rsidR="008D177B" w:rsidRPr="00DD1698" w:rsidRDefault="008D177B" w:rsidP="001F2942">
            <w:pPr>
              <w:pStyle w:val="RWHtabletext"/>
            </w:pPr>
            <w:r>
              <w:t>PPT 45</w:t>
            </w:r>
          </w:p>
        </w:tc>
      </w:tr>
      <w:tr w:rsidR="00370F2D" w:rsidRPr="00DD1698" w14:paraId="1FCFA43B" w14:textId="77777777" w:rsidTr="001F2942">
        <w:trPr>
          <w:trHeight w:val="221"/>
        </w:trPr>
        <w:tc>
          <w:tcPr>
            <w:tcW w:w="1838" w:type="dxa"/>
            <w:tcBorders>
              <w:top w:val="single" w:sz="4" w:space="0" w:color="0071A2"/>
              <w:bottom w:val="single" w:sz="4" w:space="0" w:color="0071A2"/>
            </w:tcBorders>
            <w:tcMar>
              <w:top w:w="85" w:type="dxa"/>
              <w:bottom w:w="85" w:type="dxa"/>
            </w:tcMar>
          </w:tcPr>
          <w:p w14:paraId="728809AE" w14:textId="77777777" w:rsidR="00370F2D" w:rsidRDefault="00370F2D" w:rsidP="00370F2D">
            <w:pPr>
              <w:pStyle w:val="RWHtabletext"/>
            </w:pPr>
            <w:r>
              <w:t>Julie Case study: putting it into practice</w:t>
            </w:r>
          </w:p>
          <w:p w14:paraId="67E849BA" w14:textId="77777777" w:rsidR="00370F2D" w:rsidRDefault="00370F2D" w:rsidP="00370F2D">
            <w:pPr>
              <w:pStyle w:val="RWHtabletext"/>
            </w:pPr>
          </w:p>
          <w:p w14:paraId="5561459A" w14:textId="77777777" w:rsidR="00370F2D" w:rsidRPr="002A3149" w:rsidRDefault="00370F2D" w:rsidP="00370F2D">
            <w:pPr>
              <w:pStyle w:val="RWHTableBullet"/>
              <w:numPr>
                <w:ilvl w:val="0"/>
                <w:numId w:val="0"/>
              </w:numPr>
              <w:rPr>
                <w:b/>
              </w:rPr>
            </w:pPr>
            <w:r w:rsidRPr="002A3149">
              <w:rPr>
                <w:b/>
                <w:bCs/>
              </w:rPr>
              <w:t xml:space="preserve">Note: </w:t>
            </w:r>
            <w:r w:rsidRPr="002A3149">
              <w:rPr>
                <w:b/>
              </w:rPr>
              <w:t xml:space="preserve">There are two case studies provided, please </w:t>
            </w:r>
            <w:r w:rsidRPr="002A3149">
              <w:rPr>
                <w:b/>
              </w:rPr>
              <w:lastRenderedPageBreak/>
              <w:t xml:space="preserve">use the one that is most appropriate to your hospital setting. </w:t>
            </w:r>
          </w:p>
          <w:p w14:paraId="0FB80768" w14:textId="77777777" w:rsidR="00370F2D" w:rsidRPr="00DD1698" w:rsidRDefault="00370F2D" w:rsidP="00370F2D">
            <w:pPr>
              <w:pStyle w:val="RWHtabletext"/>
            </w:pPr>
          </w:p>
        </w:tc>
        <w:tc>
          <w:tcPr>
            <w:tcW w:w="2410" w:type="dxa"/>
            <w:tcBorders>
              <w:top w:val="single" w:sz="4" w:space="0" w:color="0071A2"/>
              <w:bottom w:val="single" w:sz="4" w:space="0" w:color="0071A2"/>
            </w:tcBorders>
            <w:tcMar>
              <w:top w:w="85" w:type="dxa"/>
              <w:bottom w:w="85" w:type="dxa"/>
            </w:tcMar>
          </w:tcPr>
          <w:p w14:paraId="2200C7D2" w14:textId="77777777" w:rsidR="00370F2D" w:rsidRPr="00DD1698" w:rsidRDefault="00370F2D" w:rsidP="00370F2D">
            <w:pPr>
              <w:pStyle w:val="RWHtabletext"/>
              <w:rPr>
                <w:b/>
                <w:bCs/>
              </w:rPr>
            </w:pPr>
          </w:p>
        </w:tc>
        <w:tc>
          <w:tcPr>
            <w:tcW w:w="7281" w:type="dxa"/>
            <w:tcBorders>
              <w:top w:val="single" w:sz="4" w:space="0" w:color="0071A2"/>
              <w:bottom w:val="single" w:sz="4" w:space="0" w:color="0071A2"/>
            </w:tcBorders>
            <w:tcMar>
              <w:top w:w="85" w:type="dxa"/>
              <w:bottom w:w="85" w:type="dxa"/>
            </w:tcMar>
          </w:tcPr>
          <w:p w14:paraId="12FE8F1F" w14:textId="77777777" w:rsidR="00370F2D" w:rsidRPr="008D177B" w:rsidRDefault="00370F2D" w:rsidP="00370F2D">
            <w:pPr>
              <w:pStyle w:val="RWHTableBullet"/>
              <w:numPr>
                <w:ilvl w:val="0"/>
                <w:numId w:val="0"/>
              </w:numPr>
            </w:pPr>
            <w:r w:rsidRPr="008D177B">
              <w:t>Previously, we identified signs that Julie was experiencing family violence, what are the next steps?</w:t>
            </w:r>
          </w:p>
          <w:p w14:paraId="4AC544D8" w14:textId="77777777" w:rsidR="00370F2D" w:rsidRPr="008D177B" w:rsidRDefault="00370F2D" w:rsidP="00370F2D">
            <w:pPr>
              <w:pStyle w:val="RWHTableBullet"/>
              <w:numPr>
                <w:ilvl w:val="0"/>
                <w:numId w:val="0"/>
              </w:numPr>
              <w:ind w:left="720" w:hanging="360"/>
            </w:pPr>
          </w:p>
          <w:p w14:paraId="0CEEEF3C" w14:textId="77777777" w:rsidR="00370F2D" w:rsidRPr="008D177B" w:rsidRDefault="00370F2D" w:rsidP="00370F2D">
            <w:pPr>
              <w:pStyle w:val="RWHTableBullet"/>
              <w:numPr>
                <w:ilvl w:val="0"/>
                <w:numId w:val="0"/>
              </w:numPr>
            </w:pPr>
            <w:r w:rsidRPr="008D177B">
              <w:rPr>
                <w:b/>
                <w:bCs/>
              </w:rPr>
              <w:t>Step 2. Sensitive Enquiry</w:t>
            </w:r>
          </w:p>
          <w:p w14:paraId="455C7F54" w14:textId="77777777" w:rsidR="00370F2D" w:rsidRPr="008D177B" w:rsidRDefault="00370F2D" w:rsidP="00370F2D">
            <w:pPr>
              <w:pStyle w:val="RWHTableBullet"/>
            </w:pPr>
            <w:r w:rsidRPr="008D177B">
              <w:t>Ask: Are the conditions right to proceed?</w:t>
            </w:r>
          </w:p>
          <w:p w14:paraId="088D8BA4" w14:textId="77777777" w:rsidR="00370F2D" w:rsidRPr="008D177B" w:rsidRDefault="00370F2D" w:rsidP="00370F2D">
            <w:pPr>
              <w:pStyle w:val="RWHTableBullet"/>
            </w:pPr>
            <w:r w:rsidRPr="008D177B">
              <w:lastRenderedPageBreak/>
              <w:t xml:space="preserve">Can proceed if have private space for conversation, Julie is alone, confidentiality and its limitations have been explained and it is a suitable time. </w:t>
            </w:r>
          </w:p>
          <w:p w14:paraId="3932C90D" w14:textId="77777777" w:rsidR="00370F2D" w:rsidRPr="008D177B" w:rsidRDefault="00370F2D" w:rsidP="00370F2D">
            <w:pPr>
              <w:pStyle w:val="RWHTableBullet"/>
            </w:pPr>
            <w:r w:rsidRPr="008D177B">
              <w:t>Ask: How could you begin a conversation?</w:t>
            </w:r>
          </w:p>
          <w:p w14:paraId="6C57D395" w14:textId="77777777" w:rsidR="00370F2D" w:rsidRPr="008D177B" w:rsidRDefault="00370F2D" w:rsidP="00370F2D">
            <w:pPr>
              <w:pStyle w:val="RWHTableBullet"/>
            </w:pPr>
            <w:r w:rsidRPr="008D177B">
              <w:t xml:space="preserve">Example answer: ‘I noticed that when your ex-partner visited to see your baby earlier, you appeared anxious, was there something worrying you at the time that you would like to talk about? When we notice situations like this, which is common, we ask patients about their safety. Is it alright if I ask you some questions about your safety so that we can make sure we connect you with appropriate support? </w:t>
            </w:r>
          </w:p>
          <w:p w14:paraId="005CEF7F" w14:textId="77777777" w:rsidR="00370F2D" w:rsidRPr="008D177B" w:rsidRDefault="00370F2D" w:rsidP="00370F2D">
            <w:pPr>
              <w:pStyle w:val="RWHTableBullet"/>
            </w:pPr>
            <w:r w:rsidRPr="008D177B">
              <w:t>You would then ask Julie the initial identification questions.</w:t>
            </w:r>
          </w:p>
          <w:p w14:paraId="085C9210" w14:textId="77777777" w:rsidR="00370F2D" w:rsidRPr="008D177B" w:rsidRDefault="00370F2D" w:rsidP="00370F2D">
            <w:pPr>
              <w:pStyle w:val="RWHTableBullet"/>
              <w:numPr>
                <w:ilvl w:val="0"/>
                <w:numId w:val="0"/>
              </w:numPr>
            </w:pPr>
            <w:r w:rsidRPr="008D177B">
              <w:rPr>
                <w:b/>
                <w:bCs/>
              </w:rPr>
              <w:t>Step 3. Respond Respectfully</w:t>
            </w:r>
          </w:p>
          <w:p w14:paraId="625C28C2" w14:textId="77777777" w:rsidR="00370F2D" w:rsidRPr="008D177B" w:rsidRDefault="00370F2D" w:rsidP="00370F2D">
            <w:pPr>
              <w:pStyle w:val="RWHTableBullet"/>
            </w:pPr>
            <w:r w:rsidRPr="008D177B">
              <w:t>Ask: If Julie responded by saying ‘My ex-partner is very controlling. When we were together he controlled when I could see my family and friends</w:t>
            </w:r>
            <w:r w:rsidRPr="008D177B">
              <w:rPr>
                <w:b/>
                <w:bCs/>
              </w:rPr>
              <w:t xml:space="preserve">’, </w:t>
            </w:r>
            <w:r w:rsidRPr="008D177B">
              <w:t>how could you respond in a respectful way?</w:t>
            </w:r>
          </w:p>
          <w:p w14:paraId="0494847F" w14:textId="77777777" w:rsidR="00370F2D" w:rsidRPr="008D177B" w:rsidRDefault="00370F2D" w:rsidP="00370F2D">
            <w:pPr>
              <w:pStyle w:val="RWHTableBullet"/>
            </w:pPr>
            <w:r w:rsidRPr="008D177B">
              <w:t>Example answer: ‘What I am hearing is that your ex-partner is controlling, it is not ok for someone to control you’.</w:t>
            </w:r>
          </w:p>
          <w:p w14:paraId="50ABA127" w14:textId="77777777" w:rsidR="00370F2D" w:rsidRPr="008D177B" w:rsidRDefault="00370F2D" w:rsidP="00370F2D">
            <w:pPr>
              <w:pStyle w:val="RWHTableBullet"/>
            </w:pPr>
            <w:r w:rsidRPr="008D177B">
              <w:t>Ask: If Julie responded by saying ‘He has been physically violence in the past’, how could you respond in a respectful way?</w:t>
            </w:r>
          </w:p>
          <w:p w14:paraId="635224AA" w14:textId="77777777" w:rsidR="00370F2D" w:rsidRPr="008D177B" w:rsidRDefault="00370F2D" w:rsidP="00370F2D">
            <w:pPr>
              <w:pStyle w:val="RWHTableBullet"/>
            </w:pPr>
            <w:r w:rsidRPr="008D177B">
              <w:t xml:space="preserve">Example answer: ‘That’s not ok he assaulted you, there is no excuse for violence.’ </w:t>
            </w:r>
          </w:p>
          <w:p w14:paraId="6155833E" w14:textId="77777777" w:rsidR="00370F2D" w:rsidRPr="008D177B" w:rsidRDefault="00370F2D" w:rsidP="00370F2D">
            <w:pPr>
              <w:pStyle w:val="RWHTableBullet"/>
            </w:pPr>
            <w:r w:rsidRPr="008D177B">
              <w:rPr>
                <w:b/>
                <w:bCs/>
              </w:rPr>
              <w:t>At this point you will be required to offer a referral to the Social Work Team. You may choose to respond with:</w:t>
            </w:r>
          </w:p>
          <w:p w14:paraId="2898DA89" w14:textId="77777777" w:rsidR="00370F2D" w:rsidRPr="008D177B" w:rsidRDefault="00370F2D" w:rsidP="00370F2D">
            <w:pPr>
              <w:pStyle w:val="RWHTableBullet"/>
            </w:pPr>
            <w:r w:rsidRPr="008D177B">
              <w:t>It must be difficult going through what has happened to you. You have the right to feel safe. There are services that can help you with your safety and wellbeing, either here at the hospital or in the community. Can I refer you to a social worker/care co-ordinator who can help you further?</w:t>
            </w:r>
          </w:p>
          <w:p w14:paraId="0B047AA9" w14:textId="77777777" w:rsidR="00370F2D" w:rsidRPr="008D177B" w:rsidRDefault="00370F2D" w:rsidP="00370F2D">
            <w:pPr>
              <w:pStyle w:val="RWHTableBullet"/>
            </w:pPr>
            <w:r w:rsidRPr="008D177B">
              <w:t>If Julie declines support, you should proceed with asking the remaining identification questions.</w:t>
            </w:r>
          </w:p>
          <w:p w14:paraId="45E26469" w14:textId="77777777" w:rsidR="00370F2D" w:rsidRPr="008D177B" w:rsidRDefault="00370F2D" w:rsidP="00370F2D">
            <w:pPr>
              <w:pStyle w:val="RWHTableBullet"/>
              <w:numPr>
                <w:ilvl w:val="0"/>
                <w:numId w:val="0"/>
              </w:numPr>
              <w:ind w:left="360"/>
            </w:pPr>
            <w:r w:rsidRPr="008D177B">
              <w:rPr>
                <w:b/>
                <w:bCs/>
              </w:rPr>
              <w:t>Step 4: Respond to Risk</w:t>
            </w:r>
          </w:p>
          <w:p w14:paraId="1932E0C5" w14:textId="77777777" w:rsidR="00370F2D" w:rsidRPr="008D177B" w:rsidRDefault="00370F2D" w:rsidP="00370F2D">
            <w:pPr>
              <w:pStyle w:val="RWHTableBullet"/>
            </w:pPr>
            <w:r w:rsidRPr="008D177B">
              <w:t>Ask:  If Julie disclosed that ‘I am concerned about seeing my ex-partner,  I am afraid of him’, how could you explore safety planning with her?</w:t>
            </w:r>
          </w:p>
          <w:p w14:paraId="4FE5AA20" w14:textId="77777777" w:rsidR="00370F2D" w:rsidRPr="008D177B" w:rsidRDefault="00370F2D" w:rsidP="00370F2D">
            <w:pPr>
              <w:pStyle w:val="RWHTableBullet"/>
            </w:pPr>
            <w:r w:rsidRPr="008D177B">
              <w:t>Example answers:</w:t>
            </w:r>
          </w:p>
          <w:p w14:paraId="38BC6F2F" w14:textId="77777777" w:rsidR="00370F2D" w:rsidRPr="008D177B" w:rsidRDefault="00370F2D" w:rsidP="00370F2D">
            <w:pPr>
              <w:pStyle w:val="RWHTableBullet"/>
              <w:numPr>
                <w:ilvl w:val="0"/>
                <w:numId w:val="23"/>
              </w:numPr>
            </w:pPr>
            <w:r w:rsidRPr="008D177B">
              <w:lastRenderedPageBreak/>
              <w:t>If your ex-partner came to your house, and you felt unsafe, have you thought about what you might do?</w:t>
            </w:r>
          </w:p>
          <w:p w14:paraId="30022495" w14:textId="77777777" w:rsidR="00370F2D" w:rsidRPr="008D177B" w:rsidRDefault="00370F2D" w:rsidP="00370F2D">
            <w:pPr>
              <w:pStyle w:val="RWHTableBullet"/>
              <w:numPr>
                <w:ilvl w:val="0"/>
                <w:numId w:val="23"/>
              </w:numPr>
            </w:pPr>
            <w:r w:rsidRPr="008D177B">
              <w:t>How would you call the police?</w:t>
            </w:r>
          </w:p>
          <w:p w14:paraId="5D423F0B" w14:textId="77777777" w:rsidR="00370F2D" w:rsidRPr="008D177B" w:rsidRDefault="00370F2D" w:rsidP="00370F2D">
            <w:pPr>
              <w:pStyle w:val="RWHTableBullet"/>
              <w:numPr>
                <w:ilvl w:val="0"/>
                <w:numId w:val="23"/>
              </w:numPr>
            </w:pPr>
            <w:r w:rsidRPr="008D177B">
              <w:t>Could you plan how a friend or family member could help you at this time?</w:t>
            </w:r>
          </w:p>
          <w:p w14:paraId="51797DCF" w14:textId="77777777" w:rsidR="00370F2D" w:rsidRPr="008D177B" w:rsidRDefault="00370F2D" w:rsidP="00370F2D">
            <w:pPr>
              <w:pStyle w:val="RWHTableBullet"/>
              <w:numPr>
                <w:ilvl w:val="0"/>
                <w:numId w:val="0"/>
              </w:numPr>
              <w:ind w:left="360"/>
            </w:pPr>
            <w:r w:rsidRPr="008D177B">
              <w:rPr>
                <w:b/>
                <w:bCs/>
              </w:rPr>
              <w:t>Step 5:  Referral</w:t>
            </w:r>
          </w:p>
          <w:p w14:paraId="3CDC4EDB" w14:textId="77777777" w:rsidR="00370F2D" w:rsidRPr="008D177B" w:rsidRDefault="00370F2D" w:rsidP="00370F2D">
            <w:pPr>
              <w:pStyle w:val="RWHTableBullet"/>
            </w:pPr>
            <w:r w:rsidRPr="008D177B">
              <w:t>Ask: What referral options could you provide Julie?</w:t>
            </w:r>
          </w:p>
          <w:p w14:paraId="6ACA0D89" w14:textId="77777777" w:rsidR="00370F2D" w:rsidRPr="008D177B" w:rsidRDefault="00370F2D" w:rsidP="00370F2D">
            <w:pPr>
              <w:pStyle w:val="RWHTableBullet"/>
            </w:pPr>
            <w:r w:rsidRPr="008D177B">
              <w:t>Example answer</w:t>
            </w:r>
          </w:p>
          <w:p w14:paraId="647622C6" w14:textId="77777777" w:rsidR="00370F2D" w:rsidRPr="008D177B" w:rsidRDefault="00370F2D" w:rsidP="00370F2D">
            <w:pPr>
              <w:pStyle w:val="RWHTableBullet"/>
              <w:numPr>
                <w:ilvl w:val="0"/>
                <w:numId w:val="24"/>
              </w:numPr>
            </w:pPr>
            <w:r w:rsidRPr="008D177B">
              <w:t>Local specialist family violence service/Orange door</w:t>
            </w:r>
          </w:p>
          <w:p w14:paraId="2320F640" w14:textId="77777777" w:rsidR="00370F2D" w:rsidRPr="008D177B" w:rsidRDefault="00370F2D" w:rsidP="00370F2D">
            <w:pPr>
              <w:pStyle w:val="RWHTableBullet"/>
              <w:numPr>
                <w:ilvl w:val="0"/>
                <w:numId w:val="24"/>
              </w:numPr>
            </w:pPr>
            <w:r w:rsidRPr="008D177B">
              <w:t>Child FIRST</w:t>
            </w:r>
          </w:p>
          <w:p w14:paraId="21951F9E" w14:textId="035D57EB" w:rsidR="002A3149" w:rsidRPr="008D177B" w:rsidRDefault="002A3149" w:rsidP="002A3149">
            <w:pPr>
              <w:pStyle w:val="RWHTableBullet"/>
              <w:numPr>
                <w:ilvl w:val="0"/>
                <w:numId w:val="0"/>
              </w:numPr>
              <w:ind w:left="360"/>
            </w:pPr>
            <w:r>
              <w:rPr>
                <w:b/>
                <w:bCs/>
              </w:rPr>
              <w:t>Step 6:  Documentation</w:t>
            </w:r>
          </w:p>
          <w:p w14:paraId="70EAB435" w14:textId="5E0F48C6" w:rsidR="002A3149" w:rsidRPr="008D177B" w:rsidRDefault="002A3149" w:rsidP="002A3149">
            <w:pPr>
              <w:pStyle w:val="RWHTableBullet"/>
            </w:pPr>
            <w:r>
              <w:t xml:space="preserve">Example of documentation on slide 47. </w:t>
            </w:r>
          </w:p>
          <w:p w14:paraId="4293B371" w14:textId="77777777" w:rsidR="00370F2D" w:rsidRPr="008D177B" w:rsidRDefault="00370F2D" w:rsidP="00370F2D">
            <w:pPr>
              <w:pStyle w:val="RWHTableBullet"/>
              <w:numPr>
                <w:ilvl w:val="0"/>
                <w:numId w:val="0"/>
              </w:numPr>
            </w:pPr>
          </w:p>
        </w:tc>
        <w:tc>
          <w:tcPr>
            <w:tcW w:w="1305" w:type="dxa"/>
            <w:tcBorders>
              <w:top w:val="single" w:sz="4" w:space="0" w:color="0071A2"/>
              <w:bottom w:val="single" w:sz="4" w:space="0" w:color="0071A2"/>
            </w:tcBorders>
            <w:tcMar>
              <w:top w:w="85" w:type="dxa"/>
              <w:bottom w:w="85" w:type="dxa"/>
            </w:tcMar>
          </w:tcPr>
          <w:p w14:paraId="3757C6C0" w14:textId="77777777" w:rsidR="00370F2D" w:rsidRPr="00DD1698" w:rsidRDefault="00370F2D" w:rsidP="00370F2D">
            <w:pPr>
              <w:pStyle w:val="RWHtabletext"/>
            </w:pPr>
            <w:r w:rsidRPr="00DD1698">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3D707F47" w14:textId="7A051886" w:rsidR="00370F2D" w:rsidRPr="00DD1698" w:rsidRDefault="00370F2D" w:rsidP="00370F2D">
            <w:pPr>
              <w:pStyle w:val="RWHtabletext"/>
            </w:pPr>
            <w:r>
              <w:t>PPT 46</w:t>
            </w:r>
            <w:r w:rsidR="002A3149">
              <w:t xml:space="preserve"> &amp; 47</w:t>
            </w:r>
          </w:p>
        </w:tc>
      </w:tr>
      <w:tr w:rsidR="00370F2D" w:rsidRPr="00DD1698" w14:paraId="65013496" w14:textId="77777777" w:rsidTr="001F2942">
        <w:trPr>
          <w:trHeight w:val="221"/>
        </w:trPr>
        <w:tc>
          <w:tcPr>
            <w:tcW w:w="1838" w:type="dxa"/>
            <w:tcBorders>
              <w:top w:val="single" w:sz="4" w:space="0" w:color="0071A2"/>
              <w:bottom w:val="single" w:sz="4" w:space="0" w:color="0071A2"/>
            </w:tcBorders>
            <w:tcMar>
              <w:top w:w="85" w:type="dxa"/>
              <w:bottom w:w="85" w:type="dxa"/>
            </w:tcMar>
          </w:tcPr>
          <w:p w14:paraId="7BDC3250" w14:textId="77777777" w:rsidR="00370F2D" w:rsidRDefault="00370F2D" w:rsidP="00370F2D">
            <w:pPr>
              <w:pStyle w:val="RWHtabletext"/>
            </w:pPr>
            <w:r>
              <w:lastRenderedPageBreak/>
              <w:t>Mr S. Case study: putting it into practice</w:t>
            </w:r>
          </w:p>
          <w:p w14:paraId="498320D2" w14:textId="77777777" w:rsidR="00370F2D" w:rsidRDefault="00370F2D" w:rsidP="00370F2D">
            <w:pPr>
              <w:pStyle w:val="RWHtabletext"/>
            </w:pPr>
          </w:p>
          <w:p w14:paraId="468EF892" w14:textId="77777777" w:rsidR="00370F2D" w:rsidRPr="002A3149" w:rsidRDefault="00370F2D" w:rsidP="00370F2D">
            <w:pPr>
              <w:pStyle w:val="RWHTableBullet"/>
              <w:numPr>
                <w:ilvl w:val="0"/>
                <w:numId w:val="0"/>
              </w:numPr>
              <w:rPr>
                <w:b/>
              </w:rPr>
            </w:pPr>
            <w:r w:rsidRPr="002A3149">
              <w:rPr>
                <w:b/>
                <w:bCs/>
              </w:rPr>
              <w:t xml:space="preserve">Note: </w:t>
            </w:r>
            <w:r w:rsidRPr="002A3149">
              <w:rPr>
                <w:b/>
              </w:rPr>
              <w:t xml:space="preserve">There are two case studies provided, please use the one that is most appropriate to your hospital setting. </w:t>
            </w:r>
          </w:p>
          <w:p w14:paraId="75E2E289" w14:textId="77777777" w:rsidR="00370F2D" w:rsidRPr="00DD1698" w:rsidRDefault="00370F2D" w:rsidP="00370F2D">
            <w:pPr>
              <w:pStyle w:val="RWHTableBullet"/>
              <w:numPr>
                <w:ilvl w:val="0"/>
                <w:numId w:val="0"/>
              </w:numPr>
            </w:pPr>
          </w:p>
        </w:tc>
        <w:tc>
          <w:tcPr>
            <w:tcW w:w="2410" w:type="dxa"/>
            <w:tcBorders>
              <w:top w:val="single" w:sz="4" w:space="0" w:color="0071A2"/>
              <w:bottom w:val="single" w:sz="4" w:space="0" w:color="0071A2"/>
            </w:tcBorders>
            <w:tcMar>
              <w:top w:w="85" w:type="dxa"/>
              <w:bottom w:w="85" w:type="dxa"/>
            </w:tcMar>
          </w:tcPr>
          <w:p w14:paraId="1C199862" w14:textId="77777777" w:rsidR="00370F2D" w:rsidRPr="00DD1698" w:rsidRDefault="00370F2D" w:rsidP="00370F2D">
            <w:pPr>
              <w:pStyle w:val="RWHtabletext"/>
              <w:rPr>
                <w:b/>
                <w:bCs/>
              </w:rPr>
            </w:pPr>
          </w:p>
        </w:tc>
        <w:tc>
          <w:tcPr>
            <w:tcW w:w="7281" w:type="dxa"/>
            <w:tcBorders>
              <w:top w:val="single" w:sz="4" w:space="0" w:color="0071A2"/>
              <w:bottom w:val="single" w:sz="4" w:space="0" w:color="0071A2"/>
            </w:tcBorders>
            <w:tcMar>
              <w:top w:w="85" w:type="dxa"/>
              <w:bottom w:w="85" w:type="dxa"/>
            </w:tcMar>
          </w:tcPr>
          <w:p w14:paraId="1CF7AFC3" w14:textId="77777777" w:rsidR="00370F2D" w:rsidRPr="00370F2D" w:rsidRDefault="00370F2D" w:rsidP="00370F2D">
            <w:pPr>
              <w:pStyle w:val="RWHTableBullet"/>
              <w:numPr>
                <w:ilvl w:val="0"/>
                <w:numId w:val="0"/>
              </w:numPr>
              <w:ind w:left="360" w:hanging="360"/>
            </w:pPr>
            <w:r w:rsidRPr="00370F2D">
              <w:t>Previously, we identified signs that Mr S. was experiencing family violence, what are the next steps?</w:t>
            </w:r>
          </w:p>
          <w:p w14:paraId="651E7C3E" w14:textId="77777777" w:rsidR="00370F2D" w:rsidRPr="00370F2D" w:rsidRDefault="00370F2D" w:rsidP="00370F2D">
            <w:pPr>
              <w:pStyle w:val="RWHTableBullet"/>
              <w:numPr>
                <w:ilvl w:val="0"/>
                <w:numId w:val="0"/>
              </w:numPr>
            </w:pPr>
            <w:r w:rsidRPr="00370F2D">
              <w:rPr>
                <w:b/>
                <w:bCs/>
              </w:rPr>
              <w:t>Step 2. Sensitive Enquiry</w:t>
            </w:r>
          </w:p>
          <w:p w14:paraId="5D913D66" w14:textId="77777777" w:rsidR="00370F2D" w:rsidRPr="00370F2D" w:rsidRDefault="00370F2D" w:rsidP="002A3149">
            <w:pPr>
              <w:pStyle w:val="RWHTableBullet"/>
              <w:numPr>
                <w:ilvl w:val="0"/>
                <w:numId w:val="26"/>
              </w:numPr>
            </w:pPr>
            <w:r w:rsidRPr="00370F2D">
              <w:t>Ask: Are the conditions right to proceed?</w:t>
            </w:r>
          </w:p>
          <w:p w14:paraId="27ED5AF5" w14:textId="77777777" w:rsidR="00370F2D" w:rsidRPr="00370F2D" w:rsidRDefault="00370F2D" w:rsidP="002A3149">
            <w:pPr>
              <w:pStyle w:val="RWHTableBullet"/>
              <w:numPr>
                <w:ilvl w:val="0"/>
                <w:numId w:val="26"/>
              </w:numPr>
            </w:pPr>
            <w:r w:rsidRPr="00370F2D">
              <w:t xml:space="preserve">Can proceed if have private space for conversation, Mr S is alone, confidentiality and its limitations have been explained and it is a suitable time. </w:t>
            </w:r>
          </w:p>
          <w:p w14:paraId="57C727DE" w14:textId="77777777" w:rsidR="00370F2D" w:rsidRPr="00370F2D" w:rsidRDefault="00370F2D" w:rsidP="002A3149">
            <w:pPr>
              <w:pStyle w:val="RWHTableBullet"/>
              <w:numPr>
                <w:ilvl w:val="0"/>
                <w:numId w:val="26"/>
              </w:numPr>
            </w:pPr>
            <w:r w:rsidRPr="00370F2D">
              <w:t>Ask: How could you begin a conversation?</w:t>
            </w:r>
          </w:p>
          <w:p w14:paraId="0E5158B4" w14:textId="77777777" w:rsidR="00370F2D" w:rsidRPr="00370F2D" w:rsidRDefault="00370F2D" w:rsidP="002A3149">
            <w:pPr>
              <w:pStyle w:val="RWHTableBullet"/>
              <w:numPr>
                <w:ilvl w:val="0"/>
                <w:numId w:val="26"/>
              </w:numPr>
            </w:pPr>
            <w:r w:rsidRPr="00370F2D">
              <w:t xml:space="preserve">Example answer: ‘I noticed that when your son came in earlier, he was quite aggressive towards you and you were visibly distressed. When we notice situations like this, which is common, we ask patients about their safety. Is it alright if I ask you some questions about your safety so that we can make sure we connect you with appropriate support? </w:t>
            </w:r>
          </w:p>
          <w:p w14:paraId="61C497D4" w14:textId="77777777" w:rsidR="00370F2D" w:rsidRPr="00370F2D" w:rsidRDefault="00370F2D" w:rsidP="002A3149">
            <w:pPr>
              <w:pStyle w:val="RWHTableBullet"/>
              <w:numPr>
                <w:ilvl w:val="0"/>
                <w:numId w:val="26"/>
              </w:numPr>
            </w:pPr>
            <w:r w:rsidRPr="00370F2D">
              <w:t>You would then ask Mr S the initial identification questions.</w:t>
            </w:r>
          </w:p>
          <w:p w14:paraId="4E0180D3" w14:textId="77777777" w:rsidR="00370F2D" w:rsidRPr="00370F2D" w:rsidRDefault="00370F2D" w:rsidP="00370F2D">
            <w:pPr>
              <w:pStyle w:val="RWHTableBullet"/>
              <w:numPr>
                <w:ilvl w:val="0"/>
                <w:numId w:val="0"/>
              </w:numPr>
            </w:pPr>
            <w:r w:rsidRPr="00370F2D">
              <w:rPr>
                <w:b/>
                <w:bCs/>
              </w:rPr>
              <w:t>Step 3. Respond Respectfully</w:t>
            </w:r>
          </w:p>
          <w:p w14:paraId="2AB7EC34" w14:textId="77777777" w:rsidR="00370F2D" w:rsidRPr="00370F2D" w:rsidRDefault="00370F2D" w:rsidP="002A3149">
            <w:pPr>
              <w:pStyle w:val="RWHTableBullet"/>
              <w:numPr>
                <w:ilvl w:val="0"/>
                <w:numId w:val="26"/>
              </w:numPr>
            </w:pPr>
            <w:r w:rsidRPr="00370F2D">
              <w:t>Ask: If Mr S responded by saying that ‘My son can be controlling, and often demands money from me’, how could you respond in a respectful way?</w:t>
            </w:r>
          </w:p>
          <w:p w14:paraId="6CED60A7" w14:textId="77777777" w:rsidR="00370F2D" w:rsidRPr="00370F2D" w:rsidRDefault="00370F2D" w:rsidP="002A3149">
            <w:pPr>
              <w:pStyle w:val="RWHTableBullet"/>
              <w:numPr>
                <w:ilvl w:val="0"/>
                <w:numId w:val="26"/>
              </w:numPr>
            </w:pPr>
            <w:r w:rsidRPr="00370F2D">
              <w:lastRenderedPageBreak/>
              <w:t>Example answer: ‘It sounds like the way your son behaves is not ok with you. It is not ok for someone to make you do something you don’t’ want to do.</w:t>
            </w:r>
          </w:p>
          <w:p w14:paraId="69A1D7BC" w14:textId="77777777" w:rsidR="00370F2D" w:rsidRPr="00370F2D" w:rsidRDefault="00370F2D" w:rsidP="002A3149">
            <w:pPr>
              <w:pStyle w:val="RWHTableBullet"/>
              <w:numPr>
                <w:ilvl w:val="0"/>
                <w:numId w:val="26"/>
              </w:numPr>
            </w:pPr>
            <w:r w:rsidRPr="00370F2D">
              <w:t>Ask: If Ms responded by saying ‘Often he threatens to lock me out of the house for good if I don’t give him more money, which is why I never have enough money’, how could you respond in a respectful way?</w:t>
            </w:r>
          </w:p>
          <w:p w14:paraId="00DE24E3" w14:textId="77777777" w:rsidR="00370F2D" w:rsidRPr="00370F2D" w:rsidRDefault="00370F2D" w:rsidP="002A3149">
            <w:pPr>
              <w:pStyle w:val="RWHTableBullet"/>
              <w:numPr>
                <w:ilvl w:val="0"/>
                <w:numId w:val="26"/>
              </w:numPr>
            </w:pPr>
            <w:r w:rsidRPr="00370F2D">
              <w:t>Example answer: ‘It sounds like your son’s behaviour is having a huge impact on you, there is not excuse to threaten someone or make them feel afraid’.</w:t>
            </w:r>
          </w:p>
          <w:p w14:paraId="6539C6EB" w14:textId="77777777" w:rsidR="00370F2D" w:rsidRPr="00370F2D" w:rsidRDefault="00370F2D" w:rsidP="002A3149">
            <w:pPr>
              <w:pStyle w:val="RWHTableBullet"/>
              <w:numPr>
                <w:ilvl w:val="0"/>
                <w:numId w:val="26"/>
              </w:numPr>
            </w:pPr>
            <w:r w:rsidRPr="00370F2D">
              <w:rPr>
                <w:b/>
                <w:bCs/>
              </w:rPr>
              <w:t>At this point you will be required to offer a referral to the Social Work Team. You may choose to respond with:</w:t>
            </w:r>
          </w:p>
          <w:p w14:paraId="749116E3" w14:textId="77777777" w:rsidR="00370F2D" w:rsidRPr="00370F2D" w:rsidRDefault="00370F2D" w:rsidP="00370F2D">
            <w:pPr>
              <w:pStyle w:val="RWHTableBullet"/>
              <w:numPr>
                <w:ilvl w:val="0"/>
                <w:numId w:val="0"/>
              </w:numPr>
              <w:ind w:left="360"/>
            </w:pPr>
          </w:p>
          <w:p w14:paraId="7D27EEE2" w14:textId="77777777" w:rsidR="00370F2D" w:rsidRPr="00370F2D" w:rsidRDefault="00370F2D" w:rsidP="002A3149">
            <w:pPr>
              <w:pStyle w:val="RWHTableBullet"/>
              <w:numPr>
                <w:ilvl w:val="0"/>
                <w:numId w:val="26"/>
              </w:numPr>
            </w:pPr>
            <w:r w:rsidRPr="00370F2D">
              <w:t>It must be difficult going through what has happened to you. You have the right to feel safe. There are services that can help you with your safety and wellbeing, either here at the hospital or in the community. Can I refer you to a social worker/care co-ordinator who can help you further?</w:t>
            </w:r>
          </w:p>
          <w:p w14:paraId="00044E04" w14:textId="77777777" w:rsidR="00370F2D" w:rsidRPr="00370F2D" w:rsidRDefault="00370F2D" w:rsidP="002A3149">
            <w:pPr>
              <w:pStyle w:val="RWHTableBullet"/>
              <w:numPr>
                <w:ilvl w:val="0"/>
                <w:numId w:val="26"/>
              </w:numPr>
            </w:pPr>
            <w:r w:rsidRPr="00370F2D">
              <w:t>If Mr S declines support, you should proceed with asking the remaining identification questions.</w:t>
            </w:r>
          </w:p>
          <w:p w14:paraId="403190F2" w14:textId="77777777" w:rsidR="00370F2D" w:rsidRPr="00370F2D" w:rsidRDefault="00370F2D" w:rsidP="00370F2D">
            <w:pPr>
              <w:pStyle w:val="RWHTableBullet"/>
              <w:numPr>
                <w:ilvl w:val="0"/>
                <w:numId w:val="0"/>
              </w:numPr>
            </w:pPr>
            <w:r w:rsidRPr="00370F2D">
              <w:rPr>
                <w:b/>
                <w:bCs/>
              </w:rPr>
              <w:t>Step 4: Respond to Risk</w:t>
            </w:r>
          </w:p>
          <w:p w14:paraId="4892752C" w14:textId="77777777" w:rsidR="00370F2D" w:rsidRPr="00370F2D" w:rsidRDefault="00370F2D" w:rsidP="002A3149">
            <w:pPr>
              <w:pStyle w:val="RWHTableBullet"/>
              <w:numPr>
                <w:ilvl w:val="0"/>
                <w:numId w:val="26"/>
              </w:numPr>
            </w:pPr>
            <w:r w:rsidRPr="00370F2D">
              <w:t>Ask:  If Mr S disclosed that he was not concerned his son would be physically abusive but was concerned his son will continue to be emotionally, verbally and financially abusive. How could you explore safety planning with him?</w:t>
            </w:r>
          </w:p>
          <w:p w14:paraId="35A5F7D8" w14:textId="77777777" w:rsidR="00370F2D" w:rsidRPr="00370F2D" w:rsidRDefault="00370F2D" w:rsidP="002A3149">
            <w:pPr>
              <w:pStyle w:val="RWHTableBullet"/>
              <w:numPr>
                <w:ilvl w:val="0"/>
                <w:numId w:val="26"/>
              </w:numPr>
            </w:pPr>
            <w:r w:rsidRPr="00370F2D">
              <w:t>Example answers</w:t>
            </w:r>
          </w:p>
          <w:p w14:paraId="3B21F1A9" w14:textId="77777777" w:rsidR="007937B6" w:rsidRPr="00370F2D" w:rsidRDefault="00370F2D" w:rsidP="002A3149">
            <w:pPr>
              <w:pStyle w:val="RWHTableBullet"/>
              <w:numPr>
                <w:ilvl w:val="0"/>
                <w:numId w:val="26"/>
              </w:numPr>
            </w:pPr>
            <w:r w:rsidRPr="00370F2D">
              <w:t>If your son did become physically abusive and you were concerned for your safety, have you thought about what you might do?</w:t>
            </w:r>
          </w:p>
          <w:p w14:paraId="2040B238" w14:textId="77777777" w:rsidR="007937B6" w:rsidRPr="00370F2D" w:rsidRDefault="00370F2D" w:rsidP="002A3149">
            <w:pPr>
              <w:pStyle w:val="RWHTableBullet"/>
              <w:numPr>
                <w:ilvl w:val="0"/>
                <w:numId w:val="26"/>
              </w:numPr>
            </w:pPr>
            <w:r w:rsidRPr="00370F2D">
              <w:t>How would you call the police?</w:t>
            </w:r>
          </w:p>
          <w:p w14:paraId="6D01CF4E" w14:textId="77777777" w:rsidR="007937B6" w:rsidRPr="00370F2D" w:rsidRDefault="00370F2D" w:rsidP="002A3149">
            <w:pPr>
              <w:pStyle w:val="RWHTableBullet"/>
              <w:numPr>
                <w:ilvl w:val="0"/>
                <w:numId w:val="26"/>
              </w:numPr>
            </w:pPr>
            <w:r w:rsidRPr="00370F2D">
              <w:t>Could you plan how a friend or family member could help you at this time?</w:t>
            </w:r>
          </w:p>
          <w:p w14:paraId="797ACFAE" w14:textId="77777777" w:rsidR="00370F2D" w:rsidRPr="00370F2D" w:rsidRDefault="00370F2D" w:rsidP="00370F2D">
            <w:pPr>
              <w:pStyle w:val="RWHTableBullet"/>
              <w:numPr>
                <w:ilvl w:val="0"/>
                <w:numId w:val="0"/>
              </w:numPr>
            </w:pPr>
            <w:r w:rsidRPr="00370F2D">
              <w:rPr>
                <w:b/>
                <w:bCs/>
              </w:rPr>
              <w:t>Step 5:  Referral</w:t>
            </w:r>
          </w:p>
          <w:p w14:paraId="777E3939" w14:textId="77777777" w:rsidR="00370F2D" w:rsidRPr="00370F2D" w:rsidRDefault="00370F2D" w:rsidP="002A3149">
            <w:pPr>
              <w:pStyle w:val="RWHTableBullet"/>
              <w:numPr>
                <w:ilvl w:val="0"/>
                <w:numId w:val="26"/>
              </w:numPr>
            </w:pPr>
            <w:r w:rsidRPr="00370F2D">
              <w:t>Ask: What referral options could you provide Mr S?</w:t>
            </w:r>
          </w:p>
          <w:p w14:paraId="40663904" w14:textId="77777777" w:rsidR="00370F2D" w:rsidRPr="00370F2D" w:rsidRDefault="00370F2D" w:rsidP="002A3149">
            <w:pPr>
              <w:pStyle w:val="RWHTableBullet"/>
              <w:numPr>
                <w:ilvl w:val="0"/>
                <w:numId w:val="26"/>
              </w:numPr>
            </w:pPr>
            <w:r w:rsidRPr="00370F2D">
              <w:t>Example answer</w:t>
            </w:r>
          </w:p>
          <w:p w14:paraId="2CA62B4A" w14:textId="77777777" w:rsidR="007937B6" w:rsidRPr="00370F2D" w:rsidRDefault="00370F2D" w:rsidP="002A3149">
            <w:pPr>
              <w:pStyle w:val="RWHTableBullet"/>
              <w:numPr>
                <w:ilvl w:val="0"/>
                <w:numId w:val="26"/>
              </w:numPr>
            </w:pPr>
            <w:r w:rsidRPr="00370F2D">
              <w:t>Senior Rights Victoria</w:t>
            </w:r>
          </w:p>
          <w:p w14:paraId="7DD791BE" w14:textId="77777777" w:rsidR="007937B6" w:rsidRDefault="00370F2D" w:rsidP="002A3149">
            <w:pPr>
              <w:pStyle w:val="RWHTableBullet"/>
              <w:numPr>
                <w:ilvl w:val="0"/>
                <w:numId w:val="26"/>
              </w:numPr>
            </w:pPr>
            <w:r w:rsidRPr="00370F2D">
              <w:t>Victims of Crime</w:t>
            </w:r>
          </w:p>
          <w:p w14:paraId="7B5D9812" w14:textId="77777777" w:rsidR="002A3149" w:rsidRPr="008D177B" w:rsidRDefault="002A3149" w:rsidP="002A3149">
            <w:pPr>
              <w:pStyle w:val="RWHTableBullet"/>
              <w:numPr>
                <w:ilvl w:val="0"/>
                <w:numId w:val="0"/>
              </w:numPr>
              <w:ind w:left="360"/>
            </w:pPr>
            <w:r>
              <w:rPr>
                <w:b/>
                <w:bCs/>
              </w:rPr>
              <w:lastRenderedPageBreak/>
              <w:t>Step 6:  Documentation</w:t>
            </w:r>
          </w:p>
          <w:p w14:paraId="51FF1A63" w14:textId="4682C0D8" w:rsidR="00370F2D" w:rsidRPr="008D177B" w:rsidRDefault="002A3149" w:rsidP="002A3149">
            <w:pPr>
              <w:pStyle w:val="RWHTableBullet"/>
              <w:numPr>
                <w:ilvl w:val="0"/>
                <w:numId w:val="26"/>
              </w:numPr>
            </w:pPr>
            <w:r>
              <w:t>Example of documentation on slide 49.</w:t>
            </w:r>
          </w:p>
        </w:tc>
        <w:tc>
          <w:tcPr>
            <w:tcW w:w="1305" w:type="dxa"/>
            <w:tcBorders>
              <w:top w:val="single" w:sz="4" w:space="0" w:color="0071A2"/>
              <w:bottom w:val="single" w:sz="4" w:space="0" w:color="0071A2"/>
            </w:tcBorders>
            <w:tcMar>
              <w:top w:w="85" w:type="dxa"/>
              <w:bottom w:w="85" w:type="dxa"/>
            </w:tcMar>
          </w:tcPr>
          <w:p w14:paraId="42A42540" w14:textId="77777777" w:rsidR="00370F2D" w:rsidRPr="00DD1698" w:rsidRDefault="00370F2D" w:rsidP="00370F2D">
            <w:pPr>
              <w:pStyle w:val="RWHtabletext"/>
            </w:pPr>
            <w:r w:rsidRPr="00DD1698">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2E35E78F" w14:textId="269C3263" w:rsidR="00370F2D" w:rsidRPr="00DD1698" w:rsidRDefault="002A3149" w:rsidP="00370F2D">
            <w:pPr>
              <w:pStyle w:val="RWHtabletext"/>
            </w:pPr>
            <w:r>
              <w:t>PPT 48 &amp; 49</w:t>
            </w:r>
          </w:p>
        </w:tc>
      </w:tr>
    </w:tbl>
    <w:p w14:paraId="7A4B3DF3" w14:textId="77777777" w:rsidR="00BF001E" w:rsidRDefault="001F2602" w:rsidP="00BF001E">
      <w:pPr>
        <w:pStyle w:val="RWHAhead"/>
      </w:pPr>
      <w:r>
        <w:lastRenderedPageBreak/>
        <w:t>Topic 17</w:t>
      </w:r>
      <w:r w:rsidR="00BF001E">
        <w:t>: Mandatory Reporting</w:t>
      </w:r>
    </w:p>
    <w:p w14:paraId="33947CDA" w14:textId="77777777" w:rsidR="00BF001E" w:rsidRDefault="00BF001E" w:rsidP="00BF001E">
      <w:pPr>
        <w:pStyle w:val="RWHBhead"/>
      </w:pPr>
      <w:r w:rsidRPr="00DD1698">
        <w:t>Nominal</w:t>
      </w:r>
      <w:r>
        <w:t xml:space="preserve"> duration</w:t>
      </w:r>
    </w:p>
    <w:p w14:paraId="62868E7C" w14:textId="77777777" w:rsidR="00BF001E" w:rsidRDefault="00BF001E" w:rsidP="00BF001E">
      <w:pPr>
        <w:pStyle w:val="RWHBodycopy"/>
      </w:pPr>
      <w:r>
        <w:t>5 minutes</w:t>
      </w:r>
    </w:p>
    <w:p w14:paraId="5F151C56" w14:textId="77777777" w:rsidR="00BF001E" w:rsidRDefault="00BF001E" w:rsidP="00BF001E">
      <w:pPr>
        <w:pStyle w:val="RWHBhead"/>
      </w:pPr>
      <w:r>
        <w:t>Purpose</w:t>
      </w:r>
    </w:p>
    <w:p w14:paraId="47ED01A8" w14:textId="77777777" w:rsidR="00BF001E" w:rsidRDefault="00BF001E" w:rsidP="00BF001E">
      <w:pPr>
        <w:pStyle w:val="RWHBodycopy"/>
      </w:pPr>
      <w:r>
        <w:t>To provide participants with an understanding of Mandatory reporting requirements</w:t>
      </w:r>
    </w:p>
    <w:p w14:paraId="6A6571E1" w14:textId="77777777" w:rsidR="00BF001E" w:rsidRDefault="00BF001E" w:rsidP="00BF001E">
      <w:pPr>
        <w:pStyle w:val="RWHBhead"/>
      </w:pPr>
      <w:r>
        <w:t>Outcomes</w:t>
      </w:r>
    </w:p>
    <w:p w14:paraId="50CEBB80" w14:textId="77777777" w:rsidR="00BF001E" w:rsidRDefault="00BF001E" w:rsidP="00BF001E">
      <w:pPr>
        <w:pStyle w:val="RWHBodycopy"/>
      </w:pPr>
      <w:r>
        <w:t>At the conclusion of this topic, participants will understand:</w:t>
      </w:r>
    </w:p>
    <w:p w14:paraId="25FBF385" w14:textId="77777777" w:rsidR="00BF001E" w:rsidRDefault="00BF001E" w:rsidP="00BF001E">
      <w:pPr>
        <w:pStyle w:val="RWHBullets"/>
      </w:pPr>
      <w:r>
        <w:t>Under the Children Youth and Families Act 2005 doctors and nurses are required to report cases of suspected physical and sexual abuse to Child Protection services for any person under 18 years of age.</w:t>
      </w:r>
    </w:p>
    <w:p w14:paraId="4DB9FCDF" w14:textId="77777777" w:rsidR="00BF001E" w:rsidRDefault="00BF001E" w:rsidP="00BF001E">
      <w:pPr>
        <w:pStyle w:val="RWHBullets"/>
      </w:pPr>
      <w:r>
        <w:t xml:space="preserve">All health professionals have a duty of care to report children/young people who are in need of protection to Child Protection services and to put the best interests of the child first. </w:t>
      </w:r>
    </w:p>
    <w:p w14:paraId="7326E2C1" w14:textId="77777777" w:rsidR="00BF001E" w:rsidRDefault="00BF001E" w:rsidP="00BF001E">
      <w:pPr>
        <w:pStyle w:val="RWHBullets"/>
      </w:pPr>
      <w:r>
        <w:t>Under the Crimes Act 1958 everyone is mandated to report sexual offences against a child to police.</w:t>
      </w:r>
    </w:p>
    <w:p w14:paraId="35D60DF6" w14:textId="77777777" w:rsidR="00BF001E" w:rsidRDefault="00BF001E" w:rsidP="00BF001E">
      <w:pPr>
        <w:pStyle w:val="RWHBhead"/>
      </w:pPr>
      <w:r>
        <w:t>Resources</w:t>
      </w:r>
    </w:p>
    <w:p w14:paraId="6FE255FB" w14:textId="77777777" w:rsidR="00BF001E" w:rsidRDefault="00BF001E" w:rsidP="00BF001E">
      <w:pPr>
        <w:pStyle w:val="RWHBodycopy"/>
      </w:pPr>
      <w:r>
        <w:t>PPT, computer, projector &amp; screen</w:t>
      </w:r>
    </w:p>
    <w:p w14:paraId="59096030" w14:textId="77777777" w:rsidR="00BF001E" w:rsidRDefault="00BF001E" w:rsidP="00BF001E">
      <w:pPr>
        <w:pStyle w:val="RWHBodycopy"/>
      </w:pPr>
    </w:p>
    <w:p w14:paraId="57BC01C1" w14:textId="77777777" w:rsidR="00BF001E" w:rsidRDefault="00BF001E" w:rsidP="00BF001E"/>
    <w:tbl>
      <w:tblPr>
        <w:tblStyle w:val="TableGrid"/>
        <w:tblW w:w="14005" w:type="dxa"/>
        <w:tblLayout w:type="fixed"/>
        <w:tblLook w:val="0620" w:firstRow="1" w:lastRow="0" w:firstColumn="0" w:lastColumn="0" w:noHBand="1" w:noVBand="1"/>
      </w:tblPr>
      <w:tblGrid>
        <w:gridCol w:w="1838"/>
        <w:gridCol w:w="2410"/>
        <w:gridCol w:w="7281"/>
        <w:gridCol w:w="1305"/>
        <w:gridCol w:w="1171"/>
      </w:tblGrid>
      <w:tr w:rsidR="00BF001E" w14:paraId="788DC062" w14:textId="77777777" w:rsidTr="00BF001E">
        <w:trPr>
          <w:cantSplit/>
          <w:trHeight w:val="289"/>
          <w:tblHeader/>
        </w:trPr>
        <w:tc>
          <w:tcPr>
            <w:tcW w:w="1838"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29C2DAA" w14:textId="77777777" w:rsidR="00BF001E" w:rsidRPr="000C39C7" w:rsidRDefault="00BF001E" w:rsidP="00BF001E">
            <w:pPr>
              <w:pStyle w:val="RWHTablehead1"/>
            </w:pPr>
            <w:r w:rsidRPr="000C39C7">
              <w:lastRenderedPageBreak/>
              <w:t>Suggested Facilitation</w:t>
            </w:r>
          </w:p>
        </w:tc>
        <w:tc>
          <w:tcPr>
            <w:tcW w:w="2410"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C90C9D2" w14:textId="77777777" w:rsidR="00BF001E" w:rsidRPr="000C39C7" w:rsidRDefault="00BF001E" w:rsidP="00BF001E">
            <w:pPr>
              <w:pStyle w:val="RWHTablehead1"/>
            </w:pPr>
            <w:r>
              <w:t>Key message/s</w:t>
            </w:r>
          </w:p>
        </w:tc>
        <w:tc>
          <w:tcPr>
            <w:tcW w:w="728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99B48D0" w14:textId="77777777" w:rsidR="00BF001E" w:rsidRPr="000C39C7" w:rsidRDefault="00BF001E" w:rsidP="00BF001E">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545575C" w14:textId="77777777" w:rsidR="00BF001E" w:rsidRPr="000C39C7" w:rsidRDefault="00BF001E" w:rsidP="00BF001E">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03551BE" w14:textId="77777777" w:rsidR="00BF001E" w:rsidRDefault="00BF001E" w:rsidP="00BF001E">
            <w:pPr>
              <w:pStyle w:val="RWHTablehead1"/>
            </w:pPr>
            <w:r>
              <w:t xml:space="preserve">PPT </w:t>
            </w:r>
            <w:r w:rsidRPr="000C39C7">
              <w:t>slide reference</w:t>
            </w:r>
          </w:p>
        </w:tc>
      </w:tr>
      <w:tr w:rsidR="00BF001E" w:rsidRPr="00DD1698" w14:paraId="53691311" w14:textId="77777777" w:rsidTr="00BF001E">
        <w:trPr>
          <w:trHeight w:val="221"/>
        </w:trPr>
        <w:tc>
          <w:tcPr>
            <w:tcW w:w="1838" w:type="dxa"/>
            <w:tcBorders>
              <w:top w:val="single" w:sz="4" w:space="0" w:color="0071A2"/>
              <w:bottom w:val="single" w:sz="4" w:space="0" w:color="0071A2"/>
            </w:tcBorders>
            <w:tcMar>
              <w:top w:w="85" w:type="dxa"/>
              <w:bottom w:w="85" w:type="dxa"/>
            </w:tcMar>
          </w:tcPr>
          <w:p w14:paraId="711A720D" w14:textId="77777777" w:rsidR="00BF001E" w:rsidRPr="00DD1698" w:rsidRDefault="00BF001E" w:rsidP="00BF001E">
            <w:pPr>
              <w:pStyle w:val="RWHtabletext"/>
            </w:pPr>
            <w:r w:rsidRPr="00DD1698">
              <w:t>Presentation</w:t>
            </w:r>
            <w:r>
              <w:t xml:space="preserve">: </w:t>
            </w:r>
            <w:r w:rsidRPr="00DD1698">
              <w:t>Mandatory reporting</w:t>
            </w:r>
          </w:p>
        </w:tc>
        <w:tc>
          <w:tcPr>
            <w:tcW w:w="2410" w:type="dxa"/>
            <w:tcBorders>
              <w:top w:val="single" w:sz="4" w:space="0" w:color="0071A2"/>
              <w:bottom w:val="single" w:sz="4" w:space="0" w:color="0071A2"/>
            </w:tcBorders>
            <w:tcMar>
              <w:top w:w="85" w:type="dxa"/>
              <w:bottom w:w="85" w:type="dxa"/>
            </w:tcMar>
          </w:tcPr>
          <w:p w14:paraId="1E963FB5" w14:textId="77777777" w:rsidR="001F2602" w:rsidRPr="001F2602" w:rsidRDefault="001F2602" w:rsidP="001F2602">
            <w:pPr>
              <w:pStyle w:val="RWHTableBullet"/>
              <w:numPr>
                <w:ilvl w:val="0"/>
                <w:numId w:val="0"/>
              </w:numPr>
            </w:pPr>
            <w:r w:rsidRPr="001F2602">
              <w:rPr>
                <w:b/>
                <w:bCs/>
              </w:rPr>
              <w:t>Health professionals have a legal responsibility to report suspected physical and sexual abuse. The best interest of the child is paramount and consider all</w:t>
            </w:r>
            <w:r w:rsidRPr="001F2602">
              <w:rPr>
                <w:b/>
                <w:bCs/>
                <w:i/>
                <w:iCs/>
              </w:rPr>
              <w:t xml:space="preserve"> </w:t>
            </w:r>
            <w:r w:rsidRPr="001F2602">
              <w:rPr>
                <w:b/>
                <w:bCs/>
              </w:rPr>
              <w:t>children and young people</w:t>
            </w:r>
            <w:r w:rsidRPr="001F2602">
              <w:rPr>
                <w:b/>
                <w:bCs/>
                <w:i/>
                <w:iCs/>
              </w:rPr>
              <w:t xml:space="preserve">- </w:t>
            </w:r>
            <w:r w:rsidRPr="001F2602">
              <w:rPr>
                <w:b/>
                <w:bCs/>
              </w:rPr>
              <w:t>whether they are your direct patient or whether they are the child of your patient and whether they are with your patient or reported to be at home or elsewhere.</w:t>
            </w:r>
          </w:p>
          <w:p w14:paraId="0516B449" w14:textId="77777777" w:rsidR="00BF001E" w:rsidRPr="00DD1698" w:rsidRDefault="00BF001E" w:rsidP="00BF001E">
            <w:pPr>
              <w:pStyle w:val="RWHtabletext"/>
              <w:rPr>
                <w:b/>
                <w:bCs/>
              </w:rPr>
            </w:pPr>
          </w:p>
          <w:p w14:paraId="530F0A78" w14:textId="77777777" w:rsidR="00BF001E" w:rsidRPr="00DD1698" w:rsidRDefault="00BF001E" w:rsidP="00BF001E">
            <w:pPr>
              <w:pStyle w:val="RWHtabletext"/>
            </w:pPr>
          </w:p>
        </w:tc>
        <w:tc>
          <w:tcPr>
            <w:tcW w:w="7281" w:type="dxa"/>
            <w:tcBorders>
              <w:top w:val="single" w:sz="4" w:space="0" w:color="0071A2"/>
              <w:bottom w:val="single" w:sz="4" w:space="0" w:color="0071A2"/>
            </w:tcBorders>
            <w:tcMar>
              <w:top w:w="85" w:type="dxa"/>
              <w:bottom w:w="85" w:type="dxa"/>
            </w:tcMar>
          </w:tcPr>
          <w:p w14:paraId="03116F0B" w14:textId="77777777" w:rsidR="001F2602" w:rsidRPr="001F2602" w:rsidRDefault="001F2602" w:rsidP="001F2602">
            <w:pPr>
              <w:pStyle w:val="RWHTableBullet"/>
            </w:pPr>
            <w:r w:rsidRPr="001F2602">
              <w:t>Under the Children Youth and Families Act 2005 registered medical practitioners, nurses, midwives and registered psychologists among others are required to report cases of suspected physical and sexual abuse to Child Protection services for any person under 18 years of age. All health professionals have a duty of care to report children/young people who are in need of protection to Child Protection services and to put the best interests of the child first. Under the Crimes Act 1958 everyone is mandated to report sexual offences against a child to police.</w:t>
            </w:r>
          </w:p>
          <w:p w14:paraId="4EDDBD7B" w14:textId="77777777" w:rsidR="001124A1" w:rsidRPr="001F2602" w:rsidRDefault="009F0DD8" w:rsidP="001F2602">
            <w:pPr>
              <w:pStyle w:val="RWHTableBullet"/>
            </w:pPr>
            <w:r w:rsidRPr="001F2602">
              <w:t xml:space="preserve">Adults largely have complete autonomy and their wishes must be respected. However, when children/young people are involved, their safety and best interests are paramount. </w:t>
            </w:r>
          </w:p>
          <w:p w14:paraId="2BBAF247" w14:textId="77777777" w:rsidR="001124A1" w:rsidRPr="001F2602" w:rsidRDefault="009F0DD8" w:rsidP="001F2602">
            <w:pPr>
              <w:pStyle w:val="RWHTableBullet"/>
            </w:pPr>
            <w:r w:rsidRPr="001F2602">
              <w:t>The risk of emotional abuse, neglect and cumulative harm must be taken into account, as well of potential for physical or sexual abuse</w:t>
            </w:r>
          </w:p>
          <w:p w14:paraId="3DED4910" w14:textId="77777777" w:rsidR="001124A1" w:rsidRPr="001F2602" w:rsidRDefault="009F0DD8" w:rsidP="001F2602">
            <w:pPr>
              <w:pStyle w:val="RWHTableBullet"/>
            </w:pPr>
            <w:r w:rsidRPr="001F2602">
              <w:t xml:space="preserve">This applies to children and young people who are your patients and to any other children or young people who may be in the family home or who are otherwise at risk. </w:t>
            </w:r>
          </w:p>
          <w:p w14:paraId="5318B84A" w14:textId="77777777" w:rsidR="001124A1" w:rsidRPr="001F2602" w:rsidRDefault="009F0DD8" w:rsidP="001F2602">
            <w:pPr>
              <w:pStyle w:val="RWHTableBullet"/>
            </w:pPr>
            <w:r w:rsidRPr="001F2602">
              <w:t xml:space="preserve">If you have concerns for a child or young person's safety or wellbeing for any of these reasons, consult with your hospital’s Social Work department, or Child Protection services, and refer to your hospital’s procedures for responding to concerns of child abuse. </w:t>
            </w:r>
          </w:p>
          <w:p w14:paraId="7662C1AD" w14:textId="77777777" w:rsidR="001124A1" w:rsidRPr="001F2602" w:rsidRDefault="009F0DD8" w:rsidP="001F2602">
            <w:pPr>
              <w:pStyle w:val="RWHTableBullet"/>
            </w:pPr>
            <w:r w:rsidRPr="001F2602">
              <w:t>If you recognise the need for this, sensitive practice principles would encourage the involvement of the non-offending parent in the process, however it is best not to do so if this would heighten the risk to themselves or to the child/young person.</w:t>
            </w:r>
            <w:r w:rsidRPr="001F2602">
              <w:rPr>
                <w:b/>
                <w:bCs/>
              </w:rPr>
              <w:t xml:space="preserve"> </w:t>
            </w:r>
          </w:p>
          <w:p w14:paraId="45ACFF09" w14:textId="77777777" w:rsidR="001124A1" w:rsidRPr="001F2602" w:rsidRDefault="009F0DD8" w:rsidP="001F2602">
            <w:pPr>
              <w:pStyle w:val="RWHTableBullet"/>
            </w:pPr>
            <w:r w:rsidRPr="001F2602">
              <w:t xml:space="preserve">Reports contribute to a picture of cumulative harm over time (a series of reports to Child Protection might indicate a concerning pattern of harm)– so </w:t>
            </w:r>
            <w:r w:rsidRPr="001F2602">
              <w:rPr>
                <w:b/>
                <w:bCs/>
              </w:rPr>
              <w:t xml:space="preserve">always report </w:t>
            </w:r>
            <w:r w:rsidRPr="001F2602">
              <w:t>if you have significant concerns.</w:t>
            </w:r>
          </w:p>
          <w:p w14:paraId="18C0D968" w14:textId="77777777" w:rsidR="00BF001E" w:rsidRPr="00DD1698" w:rsidRDefault="001F2602" w:rsidP="001F2602">
            <w:pPr>
              <w:pStyle w:val="RWHTableBullet"/>
            </w:pPr>
            <w:r w:rsidRPr="001F2602">
              <w:t xml:space="preserve">[Refer to hospital protocols] All organisations working with children and young people also have a duty to protect them from harm, under Victoria’s Child Safe Standards (and reportable conduct scheme). Presenters can explore this link to know more: </w:t>
            </w:r>
            <w:hyperlink r:id="rId12" w:history="1">
              <w:r w:rsidRPr="001F2602">
                <w:rPr>
                  <w:rStyle w:val="Hyperlink"/>
                </w:rPr>
                <w:t>http://www.dhs.vic.gov.au/about-the-department/documents-and-resources/policies,-guidelines-and-legislation/child-safe-standards-resources</w:t>
              </w:r>
            </w:hyperlink>
            <w:r w:rsidRPr="001F2602">
              <w:t xml:space="preserve"> and </w:t>
            </w:r>
            <w:hyperlink r:id="rId13" w:history="1">
              <w:r w:rsidRPr="001F2602">
                <w:rPr>
                  <w:rStyle w:val="Hyperlink"/>
                </w:rPr>
                <w:t>https://ccyp.vic.gov.au/reportable-conduct-scheme</w:t>
              </w:r>
            </w:hyperlink>
            <w:r w:rsidRPr="001F2602">
              <w:t>. It is essential to refer to your organisation’s own policy.</w:t>
            </w:r>
          </w:p>
        </w:tc>
        <w:tc>
          <w:tcPr>
            <w:tcW w:w="1305" w:type="dxa"/>
            <w:tcBorders>
              <w:top w:val="single" w:sz="4" w:space="0" w:color="0071A2"/>
              <w:bottom w:val="single" w:sz="4" w:space="0" w:color="0071A2"/>
            </w:tcBorders>
            <w:tcMar>
              <w:top w:w="85" w:type="dxa"/>
              <w:bottom w:w="85" w:type="dxa"/>
            </w:tcMar>
          </w:tcPr>
          <w:p w14:paraId="39613C27" w14:textId="77777777" w:rsidR="00BF001E" w:rsidRPr="00DD1698" w:rsidRDefault="00BF001E" w:rsidP="00BF001E">
            <w:pPr>
              <w:pStyle w:val="RWHtabletext"/>
            </w:pPr>
            <w:r w:rsidRPr="00DD1698">
              <w:t>PPT, computer, projector &amp; screen</w:t>
            </w:r>
          </w:p>
        </w:tc>
        <w:tc>
          <w:tcPr>
            <w:tcW w:w="1171" w:type="dxa"/>
            <w:tcBorders>
              <w:top w:val="single" w:sz="4" w:space="0" w:color="0071A2"/>
              <w:bottom w:val="single" w:sz="4" w:space="0" w:color="0071A2"/>
            </w:tcBorders>
            <w:tcMar>
              <w:top w:w="85" w:type="dxa"/>
              <w:bottom w:w="85" w:type="dxa"/>
            </w:tcMar>
          </w:tcPr>
          <w:p w14:paraId="624D880C" w14:textId="77777777" w:rsidR="00BF001E" w:rsidRPr="00DD1698" w:rsidRDefault="001F2602" w:rsidP="00BF001E">
            <w:pPr>
              <w:pStyle w:val="RWHtabletext"/>
            </w:pPr>
            <w:r>
              <w:t>PPT 50</w:t>
            </w:r>
          </w:p>
        </w:tc>
      </w:tr>
    </w:tbl>
    <w:p w14:paraId="010D63CC" w14:textId="77777777" w:rsidR="001F2602" w:rsidRPr="00042AA9" w:rsidRDefault="001F2602" w:rsidP="001F2602">
      <w:pPr>
        <w:pStyle w:val="RWHAhead"/>
      </w:pPr>
      <w:r w:rsidRPr="00042AA9">
        <w:lastRenderedPageBreak/>
        <w:t>Top</w:t>
      </w:r>
      <w:r>
        <w:t>ic 18</w:t>
      </w:r>
      <w:r w:rsidRPr="00042AA9">
        <w:t xml:space="preserve">: </w:t>
      </w:r>
      <w:r>
        <w:t>Workplaces supporting staff experiencing family violence</w:t>
      </w:r>
    </w:p>
    <w:p w14:paraId="79BA3CCF" w14:textId="77777777" w:rsidR="001F2602" w:rsidRDefault="001F2602" w:rsidP="001F2602">
      <w:pPr>
        <w:pStyle w:val="RWHBhead"/>
      </w:pPr>
      <w:r w:rsidRPr="00042AA9">
        <w:rPr>
          <w:bdr w:val="none" w:sz="0" w:space="0" w:color="auto" w:frame="1"/>
        </w:rPr>
        <w:t xml:space="preserve">Nominal </w:t>
      </w:r>
      <w:r w:rsidRPr="00042AA9">
        <w:t>duration</w:t>
      </w:r>
    </w:p>
    <w:p w14:paraId="78BBB7C6" w14:textId="77777777" w:rsidR="001F2602" w:rsidRPr="00042AA9" w:rsidRDefault="001F2602" w:rsidP="001F2602">
      <w:pPr>
        <w:pStyle w:val="RWHBodycopy"/>
        <w:rPr>
          <w:bCs/>
        </w:rPr>
      </w:pPr>
      <w:r w:rsidRPr="00042AA9">
        <w:rPr>
          <w:bCs/>
        </w:rPr>
        <w:t>10 minutes</w:t>
      </w:r>
    </w:p>
    <w:p w14:paraId="548625EF" w14:textId="77777777" w:rsidR="001F2602" w:rsidRDefault="001F2602" w:rsidP="001F2602">
      <w:pPr>
        <w:pStyle w:val="RWHBhead"/>
      </w:pPr>
      <w:r w:rsidRPr="00042AA9">
        <w:rPr>
          <w:bdr w:val="none" w:sz="0" w:space="0" w:color="auto" w:frame="1"/>
        </w:rPr>
        <w:t>Purpose</w:t>
      </w:r>
    </w:p>
    <w:p w14:paraId="396A172B" w14:textId="77777777" w:rsidR="001F2602" w:rsidRPr="00042AA9" w:rsidRDefault="001F2602" w:rsidP="001F2602">
      <w:pPr>
        <w:pStyle w:val="RWHBodycopy"/>
        <w:rPr>
          <w:bCs/>
        </w:rPr>
      </w:pPr>
      <w:r w:rsidRPr="00042AA9">
        <w:rPr>
          <w:bCs/>
        </w:rPr>
        <w:t xml:space="preserve">To provide participants with an understanding of the </w:t>
      </w:r>
      <w:r>
        <w:rPr>
          <w:bCs/>
        </w:rPr>
        <w:t>workplace supports available for</w:t>
      </w:r>
      <w:r w:rsidRPr="00042AA9">
        <w:rPr>
          <w:bCs/>
        </w:rPr>
        <w:t xml:space="preserve"> </w:t>
      </w:r>
      <w:r>
        <w:rPr>
          <w:bCs/>
        </w:rPr>
        <w:t>staff and how to respond to staff disclosures of family violence</w:t>
      </w:r>
    </w:p>
    <w:p w14:paraId="3607A231" w14:textId="77777777" w:rsidR="001F2602" w:rsidRDefault="001F2602" w:rsidP="001F2602">
      <w:pPr>
        <w:pStyle w:val="RWHBhead"/>
      </w:pPr>
      <w:r w:rsidRPr="00042AA9">
        <w:rPr>
          <w:bdr w:val="none" w:sz="0" w:space="0" w:color="auto" w:frame="1"/>
        </w:rPr>
        <w:t>Outcomes</w:t>
      </w:r>
    </w:p>
    <w:p w14:paraId="5DE5F5E9" w14:textId="77777777" w:rsidR="001F2602" w:rsidRDefault="001F2602" w:rsidP="001F2602">
      <w:pPr>
        <w:pStyle w:val="RWHBodycopy"/>
        <w:rPr>
          <w:bCs/>
        </w:rPr>
      </w:pPr>
      <w:r w:rsidRPr="00042AA9">
        <w:rPr>
          <w:bCs/>
        </w:rPr>
        <w:t>At the conclusion of this topic, participants will understand</w:t>
      </w:r>
      <w:r>
        <w:rPr>
          <w:bCs/>
        </w:rPr>
        <w:t>:</w:t>
      </w:r>
    </w:p>
    <w:p w14:paraId="5A17C9C1" w14:textId="77777777" w:rsidR="001F2602" w:rsidRPr="00042AA9" w:rsidRDefault="001F2602" w:rsidP="001F2602">
      <w:pPr>
        <w:pStyle w:val="RWHBullets"/>
      </w:pPr>
      <w:r>
        <w:t>Workplaces have an important role in supporting victim survivors</w:t>
      </w:r>
    </w:p>
    <w:p w14:paraId="5DA3D058" w14:textId="77777777" w:rsidR="001F2602" w:rsidRPr="00042AA9" w:rsidRDefault="001F2602" w:rsidP="001F2602">
      <w:pPr>
        <w:pStyle w:val="RWHBullets"/>
      </w:pPr>
      <w:r>
        <w:t>How to respond to staff disclosures of family violence</w:t>
      </w:r>
    </w:p>
    <w:p w14:paraId="707CBB00" w14:textId="77777777" w:rsidR="001F2602" w:rsidRPr="00042AA9" w:rsidRDefault="001F2602" w:rsidP="001F2602">
      <w:pPr>
        <w:pStyle w:val="RWHBullets"/>
      </w:pPr>
      <w:r>
        <w:t>What workplaces supports are available and how to access them</w:t>
      </w:r>
    </w:p>
    <w:p w14:paraId="7C1ED294" w14:textId="77777777" w:rsidR="001F2602" w:rsidRDefault="001F2602" w:rsidP="001F2602">
      <w:pPr>
        <w:pStyle w:val="RWHBhead"/>
      </w:pPr>
      <w:r w:rsidRPr="00042AA9">
        <w:t>Resources</w:t>
      </w:r>
    </w:p>
    <w:p w14:paraId="4581610A" w14:textId="77777777" w:rsidR="001F2602" w:rsidRPr="00042AA9" w:rsidRDefault="001F2602" w:rsidP="001F2602">
      <w:pPr>
        <w:pStyle w:val="RWHBodycopy"/>
        <w:rPr>
          <w:bCs/>
        </w:rPr>
      </w:pPr>
      <w:r w:rsidRPr="00042AA9">
        <w:rPr>
          <w:bCs/>
        </w:rPr>
        <w:t>PPT, computer, projector &amp; screen</w:t>
      </w:r>
    </w:p>
    <w:p w14:paraId="0F749E6B" w14:textId="77777777" w:rsidR="001F2602" w:rsidRDefault="001F2602" w:rsidP="001F2602">
      <w:pPr>
        <w:pStyle w:val="RWHBodycopy"/>
      </w:pPr>
    </w:p>
    <w:tbl>
      <w:tblPr>
        <w:tblStyle w:val="TableGrid"/>
        <w:tblW w:w="14005" w:type="dxa"/>
        <w:tblLook w:val="0620" w:firstRow="1" w:lastRow="0" w:firstColumn="0" w:lastColumn="0" w:noHBand="1" w:noVBand="1"/>
      </w:tblPr>
      <w:tblGrid>
        <w:gridCol w:w="1696"/>
        <w:gridCol w:w="2694"/>
        <w:gridCol w:w="7087"/>
        <w:gridCol w:w="1357"/>
        <w:gridCol w:w="1171"/>
      </w:tblGrid>
      <w:tr w:rsidR="001F2602" w14:paraId="77EC9A6E" w14:textId="77777777" w:rsidTr="008C363D">
        <w:trPr>
          <w:cantSplit/>
          <w:trHeight w:val="289"/>
          <w:tblHeader/>
        </w:trPr>
        <w:tc>
          <w:tcPr>
            <w:tcW w:w="1696"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7EE23ED" w14:textId="77777777" w:rsidR="001F2602" w:rsidRPr="000C39C7" w:rsidRDefault="001F2602" w:rsidP="008C363D">
            <w:pPr>
              <w:pStyle w:val="RWHTablehead1"/>
            </w:pPr>
            <w:r w:rsidRPr="000C39C7">
              <w:t>Suggested Facilitation</w:t>
            </w:r>
          </w:p>
        </w:tc>
        <w:tc>
          <w:tcPr>
            <w:tcW w:w="2694"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5E4DF49" w14:textId="77777777" w:rsidR="001F2602" w:rsidRPr="000C39C7" w:rsidRDefault="001F2602" w:rsidP="008C363D">
            <w:pPr>
              <w:pStyle w:val="RWHTablehead1"/>
            </w:pPr>
            <w:r>
              <w:t>Key message/s</w:t>
            </w:r>
          </w:p>
        </w:tc>
        <w:tc>
          <w:tcPr>
            <w:tcW w:w="708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856E975" w14:textId="77777777" w:rsidR="001F2602" w:rsidRPr="000C39C7" w:rsidRDefault="001F2602" w:rsidP="008C363D">
            <w:pPr>
              <w:pStyle w:val="RWHTablehead1"/>
            </w:pPr>
            <w:r>
              <w:t>Facilitators Dialogue</w:t>
            </w:r>
          </w:p>
        </w:tc>
        <w:tc>
          <w:tcPr>
            <w:tcW w:w="135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9470399" w14:textId="77777777" w:rsidR="001F2602" w:rsidRPr="000C39C7" w:rsidRDefault="001F2602" w:rsidP="008C363D">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461D31B" w14:textId="77777777" w:rsidR="001F2602" w:rsidRDefault="001F2602" w:rsidP="008C363D">
            <w:pPr>
              <w:pStyle w:val="RWHTablehead1"/>
            </w:pPr>
            <w:r>
              <w:t xml:space="preserve">PPT </w:t>
            </w:r>
            <w:r w:rsidRPr="000C39C7">
              <w:t>slide reference</w:t>
            </w:r>
          </w:p>
        </w:tc>
      </w:tr>
      <w:tr w:rsidR="001F2602" w:rsidRPr="00042AA9" w14:paraId="7CE9256D" w14:textId="77777777" w:rsidTr="008C363D">
        <w:trPr>
          <w:trHeight w:val="221"/>
        </w:trPr>
        <w:tc>
          <w:tcPr>
            <w:tcW w:w="1696" w:type="dxa"/>
            <w:tcBorders>
              <w:top w:val="single" w:sz="4" w:space="0" w:color="0071A2"/>
              <w:bottom w:val="single" w:sz="4" w:space="0" w:color="0071A2"/>
            </w:tcBorders>
            <w:tcMar>
              <w:top w:w="85" w:type="dxa"/>
              <w:bottom w:w="85" w:type="dxa"/>
            </w:tcMar>
          </w:tcPr>
          <w:p w14:paraId="4AED762E" w14:textId="77777777" w:rsidR="001F2602" w:rsidRDefault="001F2602" w:rsidP="008C363D">
            <w:pPr>
              <w:pStyle w:val="RWHtabletext"/>
            </w:pPr>
            <w:r>
              <w:t>Presentation-Workplaces supporting staff experiencing family violence</w:t>
            </w:r>
          </w:p>
        </w:tc>
        <w:tc>
          <w:tcPr>
            <w:tcW w:w="2694" w:type="dxa"/>
            <w:tcBorders>
              <w:top w:val="single" w:sz="4" w:space="0" w:color="0071A2"/>
              <w:bottom w:val="single" w:sz="4" w:space="0" w:color="0071A2"/>
            </w:tcBorders>
            <w:tcMar>
              <w:top w:w="85" w:type="dxa"/>
              <w:bottom w:w="85" w:type="dxa"/>
            </w:tcMar>
          </w:tcPr>
          <w:p w14:paraId="12DBA53F" w14:textId="77777777" w:rsidR="001F2602" w:rsidRPr="009E0E2E" w:rsidRDefault="001F2602" w:rsidP="008C363D">
            <w:pPr>
              <w:pStyle w:val="RWHTableBullet"/>
              <w:numPr>
                <w:ilvl w:val="0"/>
                <w:numId w:val="0"/>
              </w:numPr>
            </w:pPr>
            <w:r w:rsidRPr="009E0E2E">
              <w:rPr>
                <w:b/>
                <w:bCs/>
              </w:rPr>
              <w:t>Workplaces have an important role in supporting victim survivors</w:t>
            </w:r>
          </w:p>
          <w:p w14:paraId="0F5F0FE5" w14:textId="77777777" w:rsidR="001F2602" w:rsidRPr="00F7248D" w:rsidRDefault="001F2602" w:rsidP="008C363D">
            <w:pPr>
              <w:pStyle w:val="RWHtabletext"/>
              <w:rPr>
                <w:b/>
              </w:rPr>
            </w:pPr>
          </w:p>
        </w:tc>
        <w:tc>
          <w:tcPr>
            <w:tcW w:w="7087" w:type="dxa"/>
            <w:tcBorders>
              <w:top w:val="single" w:sz="4" w:space="0" w:color="0071A2"/>
              <w:bottom w:val="single" w:sz="4" w:space="0" w:color="0071A2"/>
            </w:tcBorders>
            <w:tcMar>
              <w:top w:w="85" w:type="dxa"/>
              <w:bottom w:w="85" w:type="dxa"/>
            </w:tcMar>
          </w:tcPr>
          <w:p w14:paraId="4CF18BE6" w14:textId="77777777" w:rsidR="001F2602" w:rsidRPr="009E0E2E" w:rsidRDefault="001F2602" w:rsidP="001F2602">
            <w:pPr>
              <w:pStyle w:val="RWHTableBullet"/>
              <w:ind w:left="227" w:hanging="227"/>
            </w:pPr>
            <w:r w:rsidRPr="009E0E2E">
              <w:rPr>
                <w:bCs/>
              </w:rPr>
              <w:t xml:space="preserve">Paid employment can be an important protective factor for people affected by family violence </w:t>
            </w:r>
          </w:p>
          <w:p w14:paraId="6990C9DF" w14:textId="77777777" w:rsidR="001F2602" w:rsidRPr="009E0E2E" w:rsidRDefault="001F2602" w:rsidP="001F2602">
            <w:pPr>
              <w:pStyle w:val="RWHTableBullet"/>
              <w:ind w:left="227" w:hanging="227"/>
            </w:pPr>
            <w:r w:rsidRPr="009E0E2E">
              <w:t>Paid employment can increase victim survivor’s financial independence, wellbeing, social support, safety and security</w:t>
            </w:r>
          </w:p>
          <w:p w14:paraId="729D6F9D" w14:textId="77777777" w:rsidR="001F2602" w:rsidRPr="009E0E2E" w:rsidRDefault="001F2602" w:rsidP="001F2602">
            <w:pPr>
              <w:pStyle w:val="RWHTableBullet"/>
              <w:ind w:left="227" w:hanging="227"/>
            </w:pPr>
            <w:r w:rsidRPr="009E0E2E">
              <w:t>The impact of family violence on the victim survivor is insidious, and may present in many ways including disrupted work records, decreased productivity, absenteeism (such as high use of sick leave) or fear of losing their job due to these factors</w:t>
            </w:r>
          </w:p>
          <w:p w14:paraId="1CCFC0B0" w14:textId="77777777" w:rsidR="001F2602" w:rsidRPr="00517360" w:rsidRDefault="001F2602" w:rsidP="001F2602">
            <w:pPr>
              <w:pStyle w:val="RWHTableBullet"/>
              <w:ind w:left="227" w:hanging="227"/>
            </w:pPr>
            <w:r w:rsidRPr="009E0E2E">
              <w:lastRenderedPageBreak/>
              <w:t>Victim survivors report the main impact of violence on their work performance is being distracted, tired or unwell (16%), needing to take time off (10%), and being late for work (7%) (McFerran, 2011)</w:t>
            </w:r>
          </w:p>
        </w:tc>
        <w:tc>
          <w:tcPr>
            <w:tcW w:w="1357" w:type="dxa"/>
            <w:tcBorders>
              <w:top w:val="single" w:sz="4" w:space="0" w:color="0071A2"/>
              <w:bottom w:val="single" w:sz="4" w:space="0" w:color="0071A2"/>
            </w:tcBorders>
            <w:tcMar>
              <w:top w:w="85" w:type="dxa"/>
              <w:bottom w:w="85" w:type="dxa"/>
            </w:tcMar>
          </w:tcPr>
          <w:p w14:paraId="691FF414" w14:textId="77777777" w:rsidR="001F2602" w:rsidRDefault="001F2602" w:rsidP="008C363D">
            <w:pPr>
              <w:pStyle w:val="RWHtabletext"/>
            </w:pPr>
            <w:r>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09E3A2CC" w14:textId="77777777" w:rsidR="001F2602" w:rsidRPr="004419DB" w:rsidRDefault="001F2602" w:rsidP="008C363D">
            <w:pPr>
              <w:pStyle w:val="RWHtabletext"/>
            </w:pPr>
            <w:r>
              <w:t>PPT 51</w:t>
            </w:r>
          </w:p>
        </w:tc>
      </w:tr>
      <w:tr w:rsidR="001F2602" w:rsidRPr="00042AA9" w14:paraId="496E2CEE" w14:textId="77777777" w:rsidTr="008C363D">
        <w:trPr>
          <w:cantSplit/>
          <w:trHeight w:val="221"/>
        </w:trPr>
        <w:tc>
          <w:tcPr>
            <w:tcW w:w="1696" w:type="dxa"/>
            <w:tcBorders>
              <w:top w:val="single" w:sz="4" w:space="0" w:color="0071A2"/>
              <w:bottom w:val="single" w:sz="4" w:space="0" w:color="0071A2"/>
            </w:tcBorders>
            <w:tcMar>
              <w:top w:w="85" w:type="dxa"/>
              <w:bottom w:w="85" w:type="dxa"/>
            </w:tcMar>
          </w:tcPr>
          <w:p w14:paraId="174DC514" w14:textId="77777777" w:rsidR="001F2602" w:rsidRDefault="001F2602" w:rsidP="008C363D">
            <w:pPr>
              <w:pStyle w:val="RWHtabletext"/>
            </w:pPr>
            <w:r>
              <w:t>Presentation-</w:t>
            </w:r>
          </w:p>
          <w:p w14:paraId="1D8E5B1F" w14:textId="77777777" w:rsidR="001F2602" w:rsidRDefault="001F2602" w:rsidP="008C363D">
            <w:pPr>
              <w:pStyle w:val="RWHtabletext"/>
            </w:pPr>
          </w:p>
          <w:p w14:paraId="794A7958" w14:textId="77777777" w:rsidR="001F2602" w:rsidRDefault="001F2602" w:rsidP="008C363D">
            <w:pPr>
              <w:pStyle w:val="RWHtabletext"/>
            </w:pPr>
            <w:r>
              <w:t xml:space="preserve">Workplace supports </w:t>
            </w:r>
          </w:p>
        </w:tc>
        <w:tc>
          <w:tcPr>
            <w:tcW w:w="2694" w:type="dxa"/>
            <w:tcBorders>
              <w:top w:val="single" w:sz="4" w:space="0" w:color="0071A2"/>
              <w:bottom w:val="single" w:sz="4" w:space="0" w:color="0071A2"/>
            </w:tcBorders>
            <w:tcMar>
              <w:top w:w="85" w:type="dxa"/>
              <w:bottom w:w="85" w:type="dxa"/>
            </w:tcMar>
          </w:tcPr>
          <w:p w14:paraId="391E10F1" w14:textId="77777777" w:rsidR="001F2602" w:rsidRPr="009E0E2E" w:rsidRDefault="001F2602" w:rsidP="008C363D">
            <w:pPr>
              <w:pStyle w:val="RWHtabletext"/>
              <w:rPr>
                <w:b/>
              </w:rPr>
            </w:pPr>
            <w:r w:rsidRPr="009E0E2E">
              <w:rPr>
                <w:b/>
              </w:rPr>
              <w:t>To access further information on the supports available or seek support for yourself, please contact your human resources department or search your organisation’s intranet</w:t>
            </w:r>
          </w:p>
        </w:tc>
        <w:tc>
          <w:tcPr>
            <w:tcW w:w="7087" w:type="dxa"/>
            <w:tcBorders>
              <w:top w:val="single" w:sz="4" w:space="0" w:color="0071A2"/>
              <w:bottom w:val="single" w:sz="4" w:space="0" w:color="0071A2"/>
            </w:tcBorders>
            <w:tcMar>
              <w:top w:w="85" w:type="dxa"/>
              <w:bottom w:w="85" w:type="dxa"/>
            </w:tcMar>
          </w:tcPr>
          <w:p w14:paraId="517CBDA6" w14:textId="77777777" w:rsidR="001F2602" w:rsidRPr="009E0E2E" w:rsidRDefault="001F2602" w:rsidP="001F2602">
            <w:pPr>
              <w:pStyle w:val="RWHTableBullet"/>
              <w:ind w:left="227" w:hanging="227"/>
            </w:pPr>
            <w:r w:rsidRPr="009E0E2E">
              <w:t>Most hospitals and health services now contain a family violence clause in their Enterprise Bargaining Agreement (EBA). The clause outlines leave provisions and other measures to support an employee experiencing family violence:</w:t>
            </w:r>
          </w:p>
          <w:p w14:paraId="398469D0" w14:textId="77777777" w:rsidR="001F2602" w:rsidRPr="009E0E2E" w:rsidRDefault="001F2602" w:rsidP="001F2602">
            <w:pPr>
              <w:pStyle w:val="RWHTableBullet"/>
              <w:ind w:left="227" w:hanging="227"/>
            </w:pPr>
            <w:r w:rsidRPr="009E0E2E">
              <w:t xml:space="preserve">Family Violence Leave is 20 days paid leave per year (pro rata for part-time employees) and is available to employees experiencing family violence </w:t>
            </w:r>
          </w:p>
          <w:p w14:paraId="27DC289B" w14:textId="77777777" w:rsidR="001F2602" w:rsidRPr="009E0E2E" w:rsidRDefault="001F2602" w:rsidP="001F2602">
            <w:pPr>
              <w:pStyle w:val="RWHTableBullet"/>
              <w:ind w:left="227" w:hanging="227"/>
            </w:pPr>
            <w:r w:rsidRPr="009E0E2E">
              <w:t>Development of a Workplace Safety Plan can include changes to work duties, span of hours, pattern of hours and/or shift patterns, relocation, changes to contact details</w:t>
            </w:r>
          </w:p>
          <w:p w14:paraId="440E8632" w14:textId="77777777" w:rsidR="001F2602" w:rsidRPr="00DF43AA" w:rsidRDefault="001F2602" w:rsidP="001F2602">
            <w:pPr>
              <w:pStyle w:val="RWHTableBullet"/>
              <w:ind w:left="227" w:hanging="227"/>
            </w:pPr>
            <w:r w:rsidRPr="009E0E2E">
              <w:t>Trained managers and contact officers. Family violence workplace support training is provided to all managers and family violence contact officers who provide support to staff and volunteers experiencing family violence</w:t>
            </w:r>
          </w:p>
        </w:tc>
        <w:tc>
          <w:tcPr>
            <w:tcW w:w="1357" w:type="dxa"/>
            <w:tcBorders>
              <w:top w:val="single" w:sz="4" w:space="0" w:color="0071A2"/>
              <w:bottom w:val="single" w:sz="4" w:space="0" w:color="0071A2"/>
            </w:tcBorders>
            <w:tcMar>
              <w:top w:w="85" w:type="dxa"/>
              <w:bottom w:w="85" w:type="dxa"/>
            </w:tcMar>
          </w:tcPr>
          <w:p w14:paraId="7C3EF55E" w14:textId="77777777" w:rsidR="001F2602" w:rsidRDefault="001F2602" w:rsidP="008C363D">
            <w:pPr>
              <w:pStyle w:val="RWHtabletext"/>
            </w:pPr>
            <w:r>
              <w:t>PPT, computer, projector &amp; screen</w:t>
            </w:r>
          </w:p>
        </w:tc>
        <w:tc>
          <w:tcPr>
            <w:tcW w:w="1171" w:type="dxa"/>
            <w:tcBorders>
              <w:top w:val="single" w:sz="4" w:space="0" w:color="0071A2"/>
              <w:bottom w:val="single" w:sz="4" w:space="0" w:color="0071A2"/>
            </w:tcBorders>
            <w:tcMar>
              <w:top w:w="85" w:type="dxa"/>
              <w:bottom w:w="85" w:type="dxa"/>
            </w:tcMar>
          </w:tcPr>
          <w:p w14:paraId="165802C0" w14:textId="77777777" w:rsidR="001F2602" w:rsidRPr="004419DB" w:rsidRDefault="001F2602" w:rsidP="008C363D">
            <w:pPr>
              <w:pStyle w:val="RWHtabletext"/>
            </w:pPr>
            <w:r>
              <w:t>PPT 52</w:t>
            </w:r>
          </w:p>
        </w:tc>
      </w:tr>
      <w:tr w:rsidR="001F2602" w:rsidRPr="00042AA9" w14:paraId="4F27EE3D" w14:textId="77777777" w:rsidTr="008C363D">
        <w:trPr>
          <w:cantSplit/>
          <w:trHeight w:val="221"/>
        </w:trPr>
        <w:tc>
          <w:tcPr>
            <w:tcW w:w="1696" w:type="dxa"/>
            <w:tcBorders>
              <w:top w:val="single" w:sz="4" w:space="0" w:color="0071A2"/>
              <w:bottom w:val="single" w:sz="4" w:space="0" w:color="0071A2"/>
            </w:tcBorders>
            <w:tcMar>
              <w:top w:w="85" w:type="dxa"/>
              <w:bottom w:w="85" w:type="dxa"/>
            </w:tcMar>
          </w:tcPr>
          <w:p w14:paraId="22BE949C" w14:textId="77777777" w:rsidR="001F2602" w:rsidRDefault="001F2602" w:rsidP="008C363D">
            <w:pPr>
              <w:pStyle w:val="RWHtabletext"/>
            </w:pPr>
            <w:r>
              <w:t xml:space="preserve">Presentation-What if a colleague disclosures family violence? </w:t>
            </w:r>
          </w:p>
        </w:tc>
        <w:tc>
          <w:tcPr>
            <w:tcW w:w="2694" w:type="dxa"/>
            <w:tcBorders>
              <w:top w:val="single" w:sz="4" w:space="0" w:color="0071A2"/>
              <w:bottom w:val="single" w:sz="4" w:space="0" w:color="0071A2"/>
            </w:tcBorders>
            <w:tcMar>
              <w:top w:w="85" w:type="dxa"/>
              <w:bottom w:w="85" w:type="dxa"/>
            </w:tcMar>
          </w:tcPr>
          <w:p w14:paraId="0457D89A" w14:textId="77777777" w:rsidR="001F2602" w:rsidRPr="009E0E2E" w:rsidRDefault="001F2602" w:rsidP="008C363D">
            <w:pPr>
              <w:pStyle w:val="RWHTableBullet"/>
              <w:numPr>
                <w:ilvl w:val="0"/>
                <w:numId w:val="0"/>
              </w:numPr>
            </w:pPr>
            <w:r w:rsidRPr="009E0E2E">
              <w:rPr>
                <w:b/>
                <w:bCs/>
              </w:rPr>
              <w:t>Health professionals are often common sources of support for people experiencing family violence.</w:t>
            </w:r>
          </w:p>
          <w:p w14:paraId="391D3AB4" w14:textId="77777777" w:rsidR="001F2602" w:rsidRDefault="001F2602" w:rsidP="008C363D">
            <w:pPr>
              <w:pStyle w:val="RWHtabletext"/>
            </w:pPr>
          </w:p>
        </w:tc>
        <w:tc>
          <w:tcPr>
            <w:tcW w:w="7087" w:type="dxa"/>
            <w:tcBorders>
              <w:top w:val="single" w:sz="4" w:space="0" w:color="0071A2"/>
              <w:bottom w:val="single" w:sz="4" w:space="0" w:color="0071A2"/>
            </w:tcBorders>
            <w:tcMar>
              <w:top w:w="85" w:type="dxa"/>
              <w:bottom w:w="85" w:type="dxa"/>
            </w:tcMar>
          </w:tcPr>
          <w:p w14:paraId="3161CC0E" w14:textId="77777777" w:rsidR="001F2602" w:rsidRPr="009E0E2E" w:rsidRDefault="001F2602" w:rsidP="001F2602">
            <w:pPr>
              <w:pStyle w:val="RWHTableBullet"/>
              <w:ind w:left="227" w:hanging="227"/>
            </w:pPr>
            <w:r w:rsidRPr="009E0E2E">
              <w:t>If a colleague discloses to you that they are experiencing family violence you should;</w:t>
            </w:r>
          </w:p>
          <w:p w14:paraId="0FDE0590" w14:textId="77777777" w:rsidR="001F2602" w:rsidRPr="009E0E2E" w:rsidRDefault="001F2602" w:rsidP="001F2602">
            <w:pPr>
              <w:pStyle w:val="RWHTableBullet"/>
              <w:ind w:left="227" w:hanging="227"/>
            </w:pPr>
            <w:r w:rsidRPr="009E0E2E">
              <w:t xml:space="preserve">Validate their experience and show you believe them by using statements such as; </w:t>
            </w:r>
          </w:p>
          <w:p w14:paraId="53881BEF" w14:textId="77777777" w:rsidR="001F2602" w:rsidRPr="009E0E2E" w:rsidRDefault="001F2602" w:rsidP="001F2602">
            <w:pPr>
              <w:pStyle w:val="RWHTableBullet"/>
              <w:ind w:left="227" w:hanging="227"/>
            </w:pPr>
            <w:r w:rsidRPr="009E0E2E">
              <w:t xml:space="preserve">‘That must be hard for you, thank for telling me’ or ‘I’m sorry that has happened to you, no one deserves violence’ </w:t>
            </w:r>
          </w:p>
          <w:p w14:paraId="27A489A0" w14:textId="77777777" w:rsidR="001F2602" w:rsidRPr="009E0E2E" w:rsidRDefault="001F2602" w:rsidP="001F2602">
            <w:pPr>
              <w:pStyle w:val="RWHTableBullet"/>
              <w:ind w:left="227" w:hanging="227"/>
            </w:pPr>
            <w:r w:rsidRPr="009E0E2E">
              <w:t xml:space="preserve">Support them to make their own decisions; </w:t>
            </w:r>
          </w:p>
          <w:p w14:paraId="6E4084E1" w14:textId="77777777" w:rsidR="001F2602" w:rsidRPr="009E0E2E" w:rsidRDefault="001F2602" w:rsidP="001F2602">
            <w:pPr>
              <w:pStyle w:val="RWHTableBullet"/>
              <w:ind w:left="227" w:hanging="227"/>
            </w:pPr>
            <w:r w:rsidRPr="009E0E2E">
              <w:t>Inform them of the available workplace supports and connect them to human resources or further family violence information available on the intranet</w:t>
            </w:r>
          </w:p>
          <w:p w14:paraId="3C36B010" w14:textId="77777777" w:rsidR="001F2602" w:rsidRPr="00DF43AA" w:rsidRDefault="001F2602" w:rsidP="001F2602">
            <w:pPr>
              <w:pStyle w:val="RWHTableBullet"/>
              <w:ind w:left="227" w:hanging="227"/>
            </w:pPr>
            <w:r w:rsidRPr="009E0E2E">
              <w:t xml:space="preserve">If you are a manager: you are required to undergo further training to support your staff. Contact your human resources department for more information. </w:t>
            </w:r>
          </w:p>
        </w:tc>
        <w:tc>
          <w:tcPr>
            <w:tcW w:w="1357" w:type="dxa"/>
            <w:tcBorders>
              <w:top w:val="single" w:sz="4" w:space="0" w:color="0071A2"/>
              <w:bottom w:val="single" w:sz="4" w:space="0" w:color="0071A2"/>
            </w:tcBorders>
            <w:tcMar>
              <w:top w:w="85" w:type="dxa"/>
              <w:bottom w:w="85" w:type="dxa"/>
            </w:tcMar>
          </w:tcPr>
          <w:p w14:paraId="190D2743" w14:textId="77777777" w:rsidR="001F2602" w:rsidRDefault="001F2602" w:rsidP="008C363D">
            <w:pPr>
              <w:pStyle w:val="RWHtabletext"/>
            </w:pPr>
            <w:r>
              <w:t>PPT, computer, projector &amp; screen</w:t>
            </w:r>
          </w:p>
        </w:tc>
        <w:tc>
          <w:tcPr>
            <w:tcW w:w="1171" w:type="dxa"/>
            <w:tcBorders>
              <w:top w:val="single" w:sz="4" w:space="0" w:color="0071A2"/>
              <w:bottom w:val="single" w:sz="4" w:space="0" w:color="0071A2"/>
            </w:tcBorders>
            <w:tcMar>
              <w:top w:w="85" w:type="dxa"/>
              <w:bottom w:w="85" w:type="dxa"/>
            </w:tcMar>
          </w:tcPr>
          <w:p w14:paraId="28A7F9D3" w14:textId="77777777" w:rsidR="001F2602" w:rsidRPr="004419DB" w:rsidRDefault="001F2602" w:rsidP="008C363D">
            <w:pPr>
              <w:pStyle w:val="RWHtabletext"/>
            </w:pPr>
            <w:r>
              <w:t>PPT 53</w:t>
            </w:r>
          </w:p>
        </w:tc>
      </w:tr>
    </w:tbl>
    <w:p w14:paraId="53111976" w14:textId="77777777" w:rsidR="002A3149" w:rsidRDefault="002A3149" w:rsidP="00957BB3">
      <w:pPr>
        <w:pStyle w:val="RWHAhead"/>
      </w:pPr>
    </w:p>
    <w:p w14:paraId="520A971D" w14:textId="77777777" w:rsidR="002A3149" w:rsidRDefault="002A3149" w:rsidP="00957BB3">
      <w:pPr>
        <w:pStyle w:val="RWHAhead"/>
      </w:pPr>
    </w:p>
    <w:p w14:paraId="49EB8B27" w14:textId="77777777" w:rsidR="00957BB3" w:rsidRDefault="001F2602" w:rsidP="00957BB3">
      <w:pPr>
        <w:pStyle w:val="RWHAhead"/>
      </w:pPr>
      <w:r>
        <w:lastRenderedPageBreak/>
        <w:t>Topic 19</w:t>
      </w:r>
      <w:r w:rsidR="00957BB3">
        <w:t>: Staff resources</w:t>
      </w:r>
    </w:p>
    <w:p w14:paraId="6C462DB5" w14:textId="77777777" w:rsidR="00957BB3" w:rsidRDefault="00957BB3" w:rsidP="00957BB3">
      <w:pPr>
        <w:pStyle w:val="RWHBhead"/>
      </w:pPr>
      <w:r>
        <w:t>Nominal duration</w:t>
      </w:r>
    </w:p>
    <w:p w14:paraId="5B547116" w14:textId="77777777" w:rsidR="00957BB3" w:rsidRDefault="00957BB3" w:rsidP="00957BB3">
      <w:pPr>
        <w:pStyle w:val="RWHBodycopy"/>
      </w:pPr>
      <w:r>
        <w:t>3 minutes</w:t>
      </w:r>
    </w:p>
    <w:p w14:paraId="51834E67" w14:textId="77777777" w:rsidR="00957BB3" w:rsidRDefault="00957BB3" w:rsidP="00957BB3">
      <w:pPr>
        <w:pStyle w:val="RWHBhead"/>
      </w:pPr>
      <w:r>
        <w:t>Purpose</w:t>
      </w:r>
    </w:p>
    <w:p w14:paraId="3563B776" w14:textId="77777777" w:rsidR="00957BB3" w:rsidRDefault="00957BB3" w:rsidP="00957BB3">
      <w:pPr>
        <w:pStyle w:val="RWHBodycopy"/>
      </w:pPr>
      <w:r>
        <w:t>To provide participants with an understanding of resources available to staff</w:t>
      </w:r>
    </w:p>
    <w:p w14:paraId="4D81EEE0" w14:textId="77777777" w:rsidR="00957BB3" w:rsidRDefault="00957BB3" w:rsidP="00957BB3">
      <w:pPr>
        <w:pStyle w:val="RWHBhead"/>
      </w:pPr>
      <w:r>
        <w:t>Outcomes</w:t>
      </w:r>
    </w:p>
    <w:p w14:paraId="0CB5EC62" w14:textId="77777777" w:rsidR="00957BB3" w:rsidRDefault="00957BB3" w:rsidP="00957BB3">
      <w:pPr>
        <w:pStyle w:val="RWHBodycopy"/>
      </w:pPr>
      <w:r>
        <w:t>At the conclusion of this topic, participants will understand:</w:t>
      </w:r>
    </w:p>
    <w:p w14:paraId="3A3A1962" w14:textId="77777777" w:rsidR="00957BB3" w:rsidRDefault="00957BB3" w:rsidP="00957BB3">
      <w:pPr>
        <w:pStyle w:val="RWHBullets"/>
      </w:pPr>
      <w:r>
        <w:t xml:space="preserve">It is important to recognise the need for self care when working with people affected by trauma from family violence. </w:t>
      </w:r>
    </w:p>
    <w:p w14:paraId="61EC9DC4" w14:textId="77777777" w:rsidR="00957BB3" w:rsidRDefault="00957BB3" w:rsidP="00957BB3">
      <w:pPr>
        <w:pStyle w:val="RWHBhead"/>
      </w:pPr>
      <w:r>
        <w:t>Resources</w:t>
      </w:r>
    </w:p>
    <w:p w14:paraId="4D6D47E3" w14:textId="77777777" w:rsidR="007C1AA6" w:rsidRDefault="00957BB3" w:rsidP="00957BB3">
      <w:pPr>
        <w:pStyle w:val="RWHBodycopy"/>
      </w:pPr>
      <w:r>
        <w:t>PPT, computer, projector &amp; screen</w:t>
      </w:r>
    </w:p>
    <w:p w14:paraId="746BA794" w14:textId="77777777" w:rsidR="00957BB3" w:rsidRDefault="00957BB3" w:rsidP="00957BB3">
      <w:pPr>
        <w:pStyle w:val="RWHBodycopy"/>
      </w:pPr>
    </w:p>
    <w:tbl>
      <w:tblPr>
        <w:tblStyle w:val="TableGrid"/>
        <w:tblW w:w="14005" w:type="dxa"/>
        <w:tblLayout w:type="fixed"/>
        <w:tblLook w:val="0620" w:firstRow="1" w:lastRow="0" w:firstColumn="0" w:lastColumn="0" w:noHBand="1" w:noVBand="1"/>
      </w:tblPr>
      <w:tblGrid>
        <w:gridCol w:w="1413"/>
        <w:gridCol w:w="1843"/>
        <w:gridCol w:w="8273"/>
        <w:gridCol w:w="1305"/>
        <w:gridCol w:w="1171"/>
      </w:tblGrid>
      <w:tr w:rsidR="00957BB3" w14:paraId="192F84AF" w14:textId="77777777" w:rsidTr="00957BB3">
        <w:trPr>
          <w:cantSplit/>
          <w:trHeight w:val="289"/>
          <w:tblHeader/>
        </w:trPr>
        <w:tc>
          <w:tcPr>
            <w:tcW w:w="141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108C9FB" w14:textId="77777777" w:rsidR="00957BB3" w:rsidRPr="000C39C7" w:rsidRDefault="00957BB3" w:rsidP="00B175E7">
            <w:pPr>
              <w:pStyle w:val="RWHTablehead1"/>
            </w:pPr>
            <w:r w:rsidRPr="000C39C7">
              <w:t>Suggested Facilitation</w:t>
            </w:r>
          </w:p>
        </w:tc>
        <w:tc>
          <w:tcPr>
            <w:tcW w:w="184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9398DB5" w14:textId="77777777" w:rsidR="00957BB3" w:rsidRPr="000C39C7" w:rsidRDefault="00957BB3" w:rsidP="00B175E7">
            <w:pPr>
              <w:pStyle w:val="RWHTablehead1"/>
            </w:pPr>
            <w:r>
              <w:t>Key message/s</w:t>
            </w:r>
          </w:p>
        </w:tc>
        <w:tc>
          <w:tcPr>
            <w:tcW w:w="827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FFE2555" w14:textId="77777777" w:rsidR="00957BB3" w:rsidRPr="000C39C7" w:rsidRDefault="00957BB3" w:rsidP="00B175E7">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3EAF9C7" w14:textId="77777777" w:rsidR="00957BB3" w:rsidRPr="000C39C7" w:rsidRDefault="00957BB3" w:rsidP="00B175E7">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87D4793" w14:textId="77777777" w:rsidR="00957BB3" w:rsidRDefault="00957BB3" w:rsidP="00B175E7">
            <w:pPr>
              <w:pStyle w:val="RWHTablehead1"/>
            </w:pPr>
            <w:r>
              <w:t xml:space="preserve">PPT </w:t>
            </w:r>
            <w:r w:rsidRPr="000C39C7">
              <w:t>slide reference</w:t>
            </w:r>
          </w:p>
        </w:tc>
      </w:tr>
      <w:tr w:rsidR="00957BB3" w:rsidRPr="000215D4" w14:paraId="73623A7C" w14:textId="77777777" w:rsidTr="00957BB3">
        <w:trPr>
          <w:trHeight w:val="221"/>
        </w:trPr>
        <w:tc>
          <w:tcPr>
            <w:tcW w:w="1413" w:type="dxa"/>
            <w:tcBorders>
              <w:top w:val="single" w:sz="4" w:space="0" w:color="0071A2"/>
              <w:bottom w:val="single" w:sz="4" w:space="0" w:color="0071A2"/>
            </w:tcBorders>
            <w:tcMar>
              <w:top w:w="85" w:type="dxa"/>
              <w:bottom w:w="85" w:type="dxa"/>
            </w:tcMar>
          </w:tcPr>
          <w:p w14:paraId="4F01DC7B" w14:textId="77777777" w:rsidR="00957BB3" w:rsidRDefault="00957BB3" w:rsidP="00957BB3">
            <w:pPr>
              <w:pStyle w:val="RWHtabletext"/>
            </w:pPr>
            <w:r w:rsidRPr="00957BB3">
              <w:t>Presentation</w:t>
            </w:r>
            <w:r>
              <w:t xml:space="preserve">: </w:t>
            </w:r>
            <w:r>
              <w:br/>
              <w:t>S</w:t>
            </w:r>
            <w:r w:rsidRPr="00957BB3">
              <w:t>taff resources</w:t>
            </w:r>
          </w:p>
          <w:p w14:paraId="15742949" w14:textId="77777777" w:rsidR="001F2602" w:rsidRDefault="001F2602" w:rsidP="00957BB3">
            <w:pPr>
              <w:pStyle w:val="RWHtabletext"/>
            </w:pPr>
          </w:p>
          <w:p w14:paraId="24609DC1" w14:textId="77777777" w:rsidR="001F2602" w:rsidRPr="002A3149" w:rsidRDefault="001F2602" w:rsidP="001F2602">
            <w:pPr>
              <w:pStyle w:val="RWHtabletext"/>
              <w:rPr>
                <w:b/>
              </w:rPr>
            </w:pPr>
            <w:r w:rsidRPr="002A3149">
              <w:rPr>
                <w:b/>
                <w:bCs/>
              </w:rPr>
              <w:t xml:space="preserve">Note: </w:t>
            </w:r>
            <w:r w:rsidRPr="002A3149">
              <w:rPr>
                <w:b/>
              </w:rPr>
              <w:t xml:space="preserve">This slide should be amended to outline the support available to staff at your hospital on a professional </w:t>
            </w:r>
            <w:r w:rsidRPr="002A3149">
              <w:rPr>
                <w:b/>
              </w:rPr>
              <w:lastRenderedPageBreak/>
              <w:t>and personal level</w:t>
            </w:r>
          </w:p>
          <w:p w14:paraId="2990AC7D" w14:textId="77777777" w:rsidR="001F2602" w:rsidRPr="00957BB3" w:rsidRDefault="001F2602" w:rsidP="00957BB3">
            <w:pPr>
              <w:pStyle w:val="RWHtabletext"/>
            </w:pPr>
          </w:p>
        </w:tc>
        <w:tc>
          <w:tcPr>
            <w:tcW w:w="1843" w:type="dxa"/>
            <w:tcBorders>
              <w:top w:val="single" w:sz="4" w:space="0" w:color="0071A2"/>
              <w:bottom w:val="single" w:sz="4" w:space="0" w:color="0071A2"/>
            </w:tcBorders>
            <w:tcMar>
              <w:top w:w="85" w:type="dxa"/>
              <w:bottom w:w="85" w:type="dxa"/>
            </w:tcMar>
          </w:tcPr>
          <w:p w14:paraId="2E35F3CE" w14:textId="77777777" w:rsidR="00957BB3" w:rsidRPr="00957BB3" w:rsidRDefault="00957BB3" w:rsidP="00957BB3">
            <w:pPr>
              <w:pStyle w:val="RWHtabletext"/>
              <w:rPr>
                <w:b/>
                <w:bCs/>
              </w:rPr>
            </w:pPr>
            <w:r w:rsidRPr="00957BB3">
              <w:rPr>
                <w:b/>
                <w:bCs/>
              </w:rPr>
              <w:lastRenderedPageBreak/>
              <w:t xml:space="preserve">It is important to recognise the need for self care when working with people affected by trauma from family violence. </w:t>
            </w:r>
          </w:p>
        </w:tc>
        <w:tc>
          <w:tcPr>
            <w:tcW w:w="8273" w:type="dxa"/>
            <w:tcBorders>
              <w:top w:val="single" w:sz="4" w:space="0" w:color="0071A2"/>
              <w:bottom w:val="single" w:sz="4" w:space="0" w:color="0071A2"/>
            </w:tcBorders>
            <w:tcMar>
              <w:top w:w="85" w:type="dxa"/>
              <w:bottom w:w="85" w:type="dxa"/>
            </w:tcMar>
          </w:tcPr>
          <w:p w14:paraId="66D6E8BF" w14:textId="77777777" w:rsidR="001124A1" w:rsidRPr="001F2602" w:rsidRDefault="001F2602" w:rsidP="001F2602">
            <w:pPr>
              <w:pStyle w:val="RWHtabletext"/>
              <w:numPr>
                <w:ilvl w:val="0"/>
                <w:numId w:val="28"/>
              </w:numPr>
            </w:pPr>
            <w:r>
              <w:t>I</w:t>
            </w:r>
            <w:r w:rsidR="009F0DD8" w:rsidRPr="001F2602">
              <w:t xml:space="preserve">t is not easy working with people who have experienced family violence and sexual assault and professionals can be personally affected by hearing about these traumatic events, and by witnessing the considerable impact and distress that it causes. </w:t>
            </w:r>
          </w:p>
          <w:p w14:paraId="5DABC917" w14:textId="77777777" w:rsidR="001124A1" w:rsidRPr="001F2602" w:rsidRDefault="009F0DD8" w:rsidP="001F2602">
            <w:pPr>
              <w:pStyle w:val="RWHtabletext"/>
              <w:numPr>
                <w:ilvl w:val="0"/>
                <w:numId w:val="28"/>
              </w:numPr>
            </w:pPr>
            <w:r w:rsidRPr="001F2602">
              <w:rPr>
                <w:lang w:val="en-US"/>
              </w:rPr>
              <w:t xml:space="preserve">Listening to accounts of trauma can challenge your understanding of the world and can lead to cumulative stress, compassion fatigue or vicarious trauma. </w:t>
            </w:r>
          </w:p>
          <w:p w14:paraId="224E722A" w14:textId="77777777" w:rsidR="001124A1" w:rsidRPr="001F2602" w:rsidRDefault="009F0DD8" w:rsidP="001F2602">
            <w:pPr>
              <w:pStyle w:val="RWHtabletext"/>
              <w:numPr>
                <w:ilvl w:val="0"/>
                <w:numId w:val="28"/>
              </w:numPr>
            </w:pPr>
            <w:r w:rsidRPr="001F2602">
              <w:rPr>
                <w:lang w:val="en-US"/>
              </w:rPr>
              <w:t xml:space="preserve">Our stress can undermine the care and compassion we are able to give. When supporting people who have experienced trauma, your ability to ‘help’ them may fall short of your expectations </w:t>
            </w:r>
            <w:r w:rsidRPr="001F2602">
              <w:t xml:space="preserve">and may make you </w:t>
            </w:r>
            <w:r w:rsidRPr="001F2602">
              <w:rPr>
                <w:lang w:val="en-US"/>
              </w:rPr>
              <w:t xml:space="preserve">question your professional capacity. This is why reflective practice and supervision can be important practices. </w:t>
            </w:r>
          </w:p>
          <w:p w14:paraId="367E83EF" w14:textId="77777777" w:rsidR="001124A1" w:rsidRPr="001F2602" w:rsidRDefault="009F0DD8" w:rsidP="001F2602">
            <w:pPr>
              <w:pStyle w:val="RWHtabletext"/>
              <w:numPr>
                <w:ilvl w:val="0"/>
                <w:numId w:val="28"/>
              </w:numPr>
            </w:pPr>
            <w:r w:rsidRPr="001F2602">
              <w:t>For some people this work can be experienced as a privilege, knowing the difference that we can make to the lives of those that we assist. It can also become personally draining, at times overwhelming.</w:t>
            </w:r>
          </w:p>
          <w:p w14:paraId="2E983706" w14:textId="77777777" w:rsidR="001124A1" w:rsidRPr="001F2602" w:rsidRDefault="009F0DD8" w:rsidP="001F2602">
            <w:pPr>
              <w:pStyle w:val="RWHtabletext"/>
              <w:numPr>
                <w:ilvl w:val="0"/>
                <w:numId w:val="28"/>
              </w:numPr>
            </w:pPr>
            <w:r w:rsidRPr="001F2602">
              <w:lastRenderedPageBreak/>
              <w:t xml:space="preserve">Recognising and addressing the need for self-care is an important part of doing our job well. </w:t>
            </w:r>
          </w:p>
          <w:p w14:paraId="2083BACC" w14:textId="77777777" w:rsidR="001124A1" w:rsidRPr="001F2602" w:rsidRDefault="009F0DD8" w:rsidP="001F2602">
            <w:pPr>
              <w:pStyle w:val="RWHtabletext"/>
              <w:numPr>
                <w:ilvl w:val="0"/>
                <w:numId w:val="28"/>
              </w:numPr>
            </w:pPr>
            <w:r w:rsidRPr="001F2602">
              <w:t xml:space="preserve">Sometimes, simply sharing our emotions with colleagues, family and friends can help but sometimes more professional support is required. </w:t>
            </w:r>
          </w:p>
          <w:p w14:paraId="78A1E0E0" w14:textId="77777777" w:rsidR="00957BB3" w:rsidRPr="00957BB3" w:rsidRDefault="009F0DD8" w:rsidP="001F2602">
            <w:pPr>
              <w:pStyle w:val="RWHtabletext"/>
              <w:numPr>
                <w:ilvl w:val="0"/>
                <w:numId w:val="28"/>
              </w:numPr>
            </w:pPr>
            <w:r w:rsidRPr="001F2602">
              <w:t xml:space="preserve">Explain what is being done to train managers in the SHRFV Workplace Support Program. </w:t>
            </w:r>
          </w:p>
        </w:tc>
        <w:tc>
          <w:tcPr>
            <w:tcW w:w="1305" w:type="dxa"/>
            <w:tcBorders>
              <w:top w:val="single" w:sz="4" w:space="0" w:color="0071A2"/>
              <w:bottom w:val="single" w:sz="4" w:space="0" w:color="0071A2"/>
            </w:tcBorders>
            <w:tcMar>
              <w:top w:w="85" w:type="dxa"/>
              <w:bottom w:w="85" w:type="dxa"/>
            </w:tcMar>
          </w:tcPr>
          <w:p w14:paraId="753CD720" w14:textId="77777777" w:rsidR="00957BB3" w:rsidRPr="00957BB3" w:rsidRDefault="00957BB3" w:rsidP="00957BB3">
            <w:pPr>
              <w:pStyle w:val="RWHtabletext"/>
            </w:pPr>
            <w:r w:rsidRPr="00957BB3">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3A15DA3D" w14:textId="77777777" w:rsidR="00957BB3" w:rsidRPr="00957BB3" w:rsidRDefault="001F2602" w:rsidP="00957BB3">
            <w:pPr>
              <w:pStyle w:val="RWHtabletext"/>
            </w:pPr>
            <w:r>
              <w:t>PPT 54</w:t>
            </w:r>
          </w:p>
        </w:tc>
      </w:tr>
    </w:tbl>
    <w:p w14:paraId="1A6AAF92" w14:textId="77777777" w:rsidR="00957BB3" w:rsidRDefault="001F2602" w:rsidP="00957BB3">
      <w:pPr>
        <w:pStyle w:val="RWHAhead"/>
      </w:pPr>
      <w:r>
        <w:t>Topic 20</w:t>
      </w:r>
      <w:r w:rsidR="00957BB3">
        <w:t>: Conclusions</w:t>
      </w:r>
    </w:p>
    <w:p w14:paraId="09DE25B8" w14:textId="77777777" w:rsidR="00957BB3" w:rsidRDefault="00957BB3" w:rsidP="00957BB3">
      <w:pPr>
        <w:pStyle w:val="RWHBhead"/>
      </w:pPr>
      <w:r>
        <w:t>Nominal duration</w:t>
      </w:r>
    </w:p>
    <w:p w14:paraId="2A59C7BB" w14:textId="77777777" w:rsidR="00957BB3" w:rsidRDefault="00957BB3" w:rsidP="00957BB3">
      <w:pPr>
        <w:pStyle w:val="RWHBodycopy"/>
      </w:pPr>
      <w:r>
        <w:t>5 minutes</w:t>
      </w:r>
    </w:p>
    <w:p w14:paraId="51501A23" w14:textId="77777777" w:rsidR="00957BB3" w:rsidRDefault="00957BB3" w:rsidP="00957BB3">
      <w:pPr>
        <w:pStyle w:val="RWHBhead"/>
      </w:pPr>
      <w:r>
        <w:t>Purpose</w:t>
      </w:r>
    </w:p>
    <w:p w14:paraId="09079C51" w14:textId="77777777" w:rsidR="00957BB3" w:rsidRDefault="00957BB3" w:rsidP="00957BB3">
      <w:pPr>
        <w:pStyle w:val="RWHBodycopy"/>
      </w:pPr>
      <w:r>
        <w:t xml:space="preserve">To provide participants with an understanding of the presentation in conclusion </w:t>
      </w:r>
    </w:p>
    <w:p w14:paraId="04047C9D" w14:textId="77777777" w:rsidR="00957BB3" w:rsidRDefault="00957BB3" w:rsidP="00957BB3">
      <w:pPr>
        <w:pStyle w:val="RWHBhead"/>
      </w:pPr>
      <w:r>
        <w:t>Outcomes</w:t>
      </w:r>
    </w:p>
    <w:p w14:paraId="3B2D3474" w14:textId="77777777" w:rsidR="00957BB3" w:rsidRDefault="00957BB3" w:rsidP="00957BB3">
      <w:pPr>
        <w:pStyle w:val="RWHBodycopy"/>
      </w:pPr>
      <w:r>
        <w:t>At the conclusion of this topic, participants will understand:</w:t>
      </w:r>
    </w:p>
    <w:p w14:paraId="5042206E" w14:textId="77777777" w:rsidR="00957BB3" w:rsidRPr="00957BB3" w:rsidRDefault="00957BB3" w:rsidP="00957BB3">
      <w:pPr>
        <w:pStyle w:val="RWHBullets"/>
      </w:pPr>
      <w:r w:rsidRPr="00957BB3">
        <w:t>Key messages from presentation</w:t>
      </w:r>
    </w:p>
    <w:p w14:paraId="13E2F115" w14:textId="77777777" w:rsidR="00957BB3" w:rsidRPr="00957BB3" w:rsidRDefault="00957BB3" w:rsidP="00957BB3">
      <w:pPr>
        <w:pStyle w:val="RWHBullets"/>
      </w:pPr>
      <w:r w:rsidRPr="00957BB3">
        <w:t>The need for reflective practice</w:t>
      </w:r>
    </w:p>
    <w:p w14:paraId="0447734C" w14:textId="77777777" w:rsidR="00957BB3" w:rsidRPr="00957BB3" w:rsidRDefault="00957BB3" w:rsidP="00957BB3">
      <w:pPr>
        <w:pStyle w:val="RWHBullets"/>
      </w:pPr>
      <w:r w:rsidRPr="00957BB3">
        <w:t xml:space="preserve">Key references </w:t>
      </w:r>
    </w:p>
    <w:p w14:paraId="441ED4B8" w14:textId="77777777" w:rsidR="00957BB3" w:rsidRDefault="00957BB3" w:rsidP="00957BB3">
      <w:pPr>
        <w:pStyle w:val="RWHBhead"/>
      </w:pPr>
      <w:r>
        <w:t>Resources</w:t>
      </w:r>
    </w:p>
    <w:p w14:paraId="6DD373D4" w14:textId="77777777" w:rsidR="00957BB3" w:rsidRDefault="00957BB3" w:rsidP="00957BB3">
      <w:pPr>
        <w:pStyle w:val="RWHBodycopy"/>
      </w:pPr>
      <w:r>
        <w:t>PPT, computer, projector &amp; screen</w:t>
      </w:r>
    </w:p>
    <w:p w14:paraId="640F75D0" w14:textId="77777777" w:rsidR="00957BB3" w:rsidRDefault="00957BB3" w:rsidP="00957BB3">
      <w:pPr>
        <w:pStyle w:val="RWHBodycopy"/>
      </w:pPr>
    </w:p>
    <w:p w14:paraId="402798AF" w14:textId="77777777" w:rsidR="0064780B" w:rsidRDefault="0064780B">
      <w:r>
        <w:rPr>
          <w:b/>
        </w:rPr>
        <w:br w:type="page"/>
      </w:r>
    </w:p>
    <w:tbl>
      <w:tblPr>
        <w:tblStyle w:val="TableGrid"/>
        <w:tblW w:w="14005" w:type="dxa"/>
        <w:tblLayout w:type="fixed"/>
        <w:tblLook w:val="0620" w:firstRow="1" w:lastRow="0" w:firstColumn="0" w:lastColumn="0" w:noHBand="1" w:noVBand="1"/>
      </w:tblPr>
      <w:tblGrid>
        <w:gridCol w:w="1413"/>
        <w:gridCol w:w="1843"/>
        <w:gridCol w:w="8273"/>
        <w:gridCol w:w="1305"/>
        <w:gridCol w:w="1171"/>
      </w:tblGrid>
      <w:tr w:rsidR="00957BB3" w14:paraId="442CFDFE" w14:textId="77777777" w:rsidTr="00B175E7">
        <w:trPr>
          <w:cantSplit/>
          <w:trHeight w:val="289"/>
          <w:tblHeader/>
        </w:trPr>
        <w:tc>
          <w:tcPr>
            <w:tcW w:w="141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A194F89" w14:textId="77777777" w:rsidR="00957BB3" w:rsidRPr="000C39C7" w:rsidRDefault="00957BB3" w:rsidP="00B175E7">
            <w:pPr>
              <w:pStyle w:val="RWHTablehead1"/>
            </w:pPr>
            <w:r w:rsidRPr="000C39C7">
              <w:lastRenderedPageBreak/>
              <w:t>Suggested Facilitation</w:t>
            </w:r>
          </w:p>
        </w:tc>
        <w:tc>
          <w:tcPr>
            <w:tcW w:w="184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80D0C11" w14:textId="77777777" w:rsidR="00957BB3" w:rsidRPr="000C39C7" w:rsidRDefault="00957BB3" w:rsidP="00B175E7">
            <w:pPr>
              <w:pStyle w:val="RWHTablehead1"/>
            </w:pPr>
            <w:r>
              <w:t>Key message/s</w:t>
            </w:r>
          </w:p>
        </w:tc>
        <w:tc>
          <w:tcPr>
            <w:tcW w:w="827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794C516" w14:textId="77777777" w:rsidR="00957BB3" w:rsidRPr="000C39C7" w:rsidRDefault="00957BB3" w:rsidP="00B175E7">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159BFD2" w14:textId="77777777" w:rsidR="00957BB3" w:rsidRPr="000C39C7" w:rsidRDefault="00957BB3" w:rsidP="00B175E7">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B20CB88" w14:textId="77777777" w:rsidR="00957BB3" w:rsidRDefault="00957BB3" w:rsidP="00B175E7">
            <w:pPr>
              <w:pStyle w:val="RWHTablehead1"/>
            </w:pPr>
            <w:r>
              <w:t xml:space="preserve">PPT </w:t>
            </w:r>
            <w:r w:rsidRPr="000C39C7">
              <w:t>slide reference</w:t>
            </w:r>
          </w:p>
        </w:tc>
      </w:tr>
      <w:tr w:rsidR="00957BB3" w:rsidRPr="000215D4" w14:paraId="32A86B00" w14:textId="77777777" w:rsidTr="00B175E7">
        <w:trPr>
          <w:trHeight w:val="221"/>
        </w:trPr>
        <w:tc>
          <w:tcPr>
            <w:tcW w:w="1413" w:type="dxa"/>
            <w:tcBorders>
              <w:top w:val="single" w:sz="4" w:space="0" w:color="0071A2"/>
              <w:bottom w:val="single" w:sz="4" w:space="0" w:color="0071A2"/>
            </w:tcBorders>
            <w:tcMar>
              <w:top w:w="85" w:type="dxa"/>
              <w:bottom w:w="85" w:type="dxa"/>
            </w:tcMar>
          </w:tcPr>
          <w:p w14:paraId="0D18CE18" w14:textId="77777777" w:rsidR="00957BB3" w:rsidRPr="00957BB3" w:rsidRDefault="00957BB3" w:rsidP="00957BB3">
            <w:pPr>
              <w:pStyle w:val="RWHtabletext"/>
            </w:pPr>
            <w:r w:rsidRPr="00957BB3">
              <w:t>Presentation</w:t>
            </w:r>
            <w:r>
              <w:t>:</w:t>
            </w:r>
            <w:r>
              <w:br/>
              <w:t>K</w:t>
            </w:r>
            <w:r w:rsidRPr="00957BB3">
              <w:t>ey messages</w:t>
            </w:r>
          </w:p>
        </w:tc>
        <w:tc>
          <w:tcPr>
            <w:tcW w:w="1843" w:type="dxa"/>
            <w:tcBorders>
              <w:top w:val="single" w:sz="4" w:space="0" w:color="0071A2"/>
              <w:bottom w:val="single" w:sz="4" w:space="0" w:color="0071A2"/>
            </w:tcBorders>
            <w:tcMar>
              <w:top w:w="85" w:type="dxa"/>
              <w:bottom w:w="85" w:type="dxa"/>
            </w:tcMar>
          </w:tcPr>
          <w:p w14:paraId="296400F8" w14:textId="0F335254" w:rsidR="00957BB3" w:rsidRPr="00957BB3" w:rsidRDefault="001F2602" w:rsidP="002A3149">
            <w:pPr>
              <w:pStyle w:val="RWHTableBullet"/>
              <w:numPr>
                <w:ilvl w:val="0"/>
                <w:numId w:val="0"/>
              </w:numPr>
            </w:pPr>
            <w:r w:rsidRPr="001F2602">
              <w:rPr>
                <w:b/>
                <w:bCs/>
              </w:rPr>
              <w:t xml:space="preserve">Clinicians must be aware of the signs of family violence, sensitively inquiry when you notice these signs, and if someone discloses to you, ensure that you can respectfully, sensitively and safely engage and provide appropriate support and referral. </w:t>
            </w:r>
          </w:p>
        </w:tc>
        <w:tc>
          <w:tcPr>
            <w:tcW w:w="8273" w:type="dxa"/>
            <w:tcBorders>
              <w:top w:val="single" w:sz="4" w:space="0" w:color="0071A2"/>
              <w:bottom w:val="single" w:sz="4" w:space="0" w:color="0071A2"/>
            </w:tcBorders>
            <w:tcMar>
              <w:top w:w="85" w:type="dxa"/>
              <w:bottom w:w="85" w:type="dxa"/>
            </w:tcMar>
          </w:tcPr>
          <w:p w14:paraId="7C860594" w14:textId="77777777" w:rsidR="001124A1" w:rsidRPr="001F2602" w:rsidRDefault="009F0DD8" w:rsidP="001F2602">
            <w:pPr>
              <w:pStyle w:val="RWHTableBullet"/>
            </w:pPr>
            <w:r w:rsidRPr="001F2602">
              <w:t>Family violence is complex and affects people across the lifespan-but mostly women and children</w:t>
            </w:r>
          </w:p>
          <w:p w14:paraId="3C90F6A7" w14:textId="77777777" w:rsidR="001124A1" w:rsidRPr="001F2602" w:rsidRDefault="009F0DD8" w:rsidP="001F2602">
            <w:pPr>
              <w:pStyle w:val="RWHTableBullet"/>
            </w:pPr>
            <w:r w:rsidRPr="001F2602">
              <w:t xml:space="preserve">Family violence could be a factor in a patient’s presentation </w:t>
            </w:r>
          </w:p>
          <w:p w14:paraId="2053301F" w14:textId="77777777" w:rsidR="001124A1" w:rsidRPr="001F2602" w:rsidRDefault="009F0DD8" w:rsidP="001F2602">
            <w:pPr>
              <w:pStyle w:val="RWHTableBullet"/>
            </w:pPr>
            <w:r w:rsidRPr="001F2602">
              <w:t xml:space="preserve">A sensitive response is vital – people have choices </w:t>
            </w:r>
          </w:p>
          <w:p w14:paraId="3269EBBB" w14:textId="77777777" w:rsidR="001124A1" w:rsidRPr="001F2602" w:rsidRDefault="009F0DD8" w:rsidP="001F2602">
            <w:pPr>
              <w:pStyle w:val="RWHTableBullet"/>
            </w:pPr>
            <w:r w:rsidRPr="001F2602">
              <w:t>Health staff are not expected to be family violence experts-but everyone’s role is vital in an effective response to family violence</w:t>
            </w:r>
          </w:p>
          <w:p w14:paraId="24852FF0" w14:textId="77777777" w:rsidR="001124A1" w:rsidRPr="001F2602" w:rsidRDefault="009F0DD8" w:rsidP="001F2602">
            <w:pPr>
              <w:pStyle w:val="RWHTableBullet"/>
            </w:pPr>
            <w:r w:rsidRPr="001F2602">
              <w:t>We all have a duty of care to support patients and colleagues and keep perpetrators in view and accountable for their actions</w:t>
            </w:r>
          </w:p>
          <w:p w14:paraId="248CDD36" w14:textId="77777777" w:rsidR="001124A1" w:rsidRPr="001F2602" w:rsidRDefault="009F0DD8" w:rsidP="001F2602">
            <w:pPr>
              <w:pStyle w:val="RWHTableBullet"/>
            </w:pPr>
            <w:r w:rsidRPr="001F2602">
              <w:t>There are policies and procedures to support you if you are experiencing family violence</w:t>
            </w:r>
          </w:p>
          <w:p w14:paraId="1DFE1D52" w14:textId="3F50860C" w:rsidR="00957BB3" w:rsidRPr="00957BB3" w:rsidRDefault="009F0DD8" w:rsidP="002A3149">
            <w:pPr>
              <w:pStyle w:val="RWHTableBullet"/>
            </w:pPr>
            <w:r w:rsidRPr="001F2602">
              <w:t>There are experts and supports available for consultation or referral</w:t>
            </w:r>
          </w:p>
        </w:tc>
        <w:tc>
          <w:tcPr>
            <w:tcW w:w="1305" w:type="dxa"/>
            <w:tcBorders>
              <w:top w:val="single" w:sz="4" w:space="0" w:color="0071A2"/>
              <w:bottom w:val="single" w:sz="4" w:space="0" w:color="0071A2"/>
            </w:tcBorders>
            <w:tcMar>
              <w:top w:w="85" w:type="dxa"/>
              <w:bottom w:w="85" w:type="dxa"/>
            </w:tcMar>
          </w:tcPr>
          <w:p w14:paraId="38B7A549" w14:textId="77777777" w:rsidR="00957BB3" w:rsidRPr="00957BB3" w:rsidRDefault="00957BB3" w:rsidP="00957BB3">
            <w:pPr>
              <w:pStyle w:val="RWHtabletext"/>
            </w:pPr>
            <w:r w:rsidRPr="00957BB3">
              <w:t>PPT, computer, projector &amp; screen</w:t>
            </w:r>
          </w:p>
        </w:tc>
        <w:tc>
          <w:tcPr>
            <w:tcW w:w="1171" w:type="dxa"/>
            <w:tcBorders>
              <w:top w:val="single" w:sz="4" w:space="0" w:color="0071A2"/>
              <w:bottom w:val="single" w:sz="4" w:space="0" w:color="0071A2"/>
            </w:tcBorders>
            <w:tcMar>
              <w:top w:w="85" w:type="dxa"/>
              <w:bottom w:w="85" w:type="dxa"/>
            </w:tcMar>
          </w:tcPr>
          <w:p w14:paraId="784CBAD5" w14:textId="77777777" w:rsidR="00957BB3" w:rsidRPr="00957BB3" w:rsidRDefault="001F2602" w:rsidP="00957BB3">
            <w:pPr>
              <w:pStyle w:val="RWHtabletext"/>
            </w:pPr>
            <w:r>
              <w:t>PPT 55</w:t>
            </w:r>
          </w:p>
        </w:tc>
      </w:tr>
      <w:tr w:rsidR="00957BB3" w:rsidRPr="000215D4" w14:paraId="6A6B3E51" w14:textId="77777777" w:rsidTr="00B175E7">
        <w:trPr>
          <w:trHeight w:val="221"/>
        </w:trPr>
        <w:tc>
          <w:tcPr>
            <w:tcW w:w="1413" w:type="dxa"/>
            <w:tcBorders>
              <w:top w:val="single" w:sz="4" w:space="0" w:color="0071A2"/>
              <w:bottom w:val="single" w:sz="4" w:space="0" w:color="0071A2"/>
            </w:tcBorders>
            <w:tcMar>
              <w:top w:w="85" w:type="dxa"/>
              <w:bottom w:w="85" w:type="dxa"/>
            </w:tcMar>
          </w:tcPr>
          <w:p w14:paraId="021DAEF4" w14:textId="77777777" w:rsidR="00957BB3" w:rsidRPr="00957BB3" w:rsidRDefault="00957BB3" w:rsidP="00957BB3">
            <w:pPr>
              <w:pStyle w:val="RWHtabletext"/>
            </w:pPr>
            <w:r w:rsidRPr="00957BB3">
              <w:t>Presentation</w:t>
            </w:r>
            <w:r>
              <w:t>: R</w:t>
            </w:r>
            <w:r w:rsidRPr="00957BB3">
              <w:t>eflections</w:t>
            </w:r>
          </w:p>
        </w:tc>
        <w:tc>
          <w:tcPr>
            <w:tcW w:w="1843" w:type="dxa"/>
            <w:tcBorders>
              <w:top w:val="single" w:sz="4" w:space="0" w:color="0071A2"/>
              <w:bottom w:val="single" w:sz="4" w:space="0" w:color="0071A2"/>
            </w:tcBorders>
            <w:tcMar>
              <w:top w:w="85" w:type="dxa"/>
              <w:bottom w:w="85" w:type="dxa"/>
            </w:tcMar>
          </w:tcPr>
          <w:p w14:paraId="47CD72D9" w14:textId="77777777" w:rsidR="00957BB3" w:rsidRPr="00957BB3" w:rsidRDefault="00957BB3" w:rsidP="00957BB3">
            <w:pPr>
              <w:pStyle w:val="RWHtabletext"/>
            </w:pPr>
          </w:p>
        </w:tc>
        <w:tc>
          <w:tcPr>
            <w:tcW w:w="8273" w:type="dxa"/>
            <w:tcBorders>
              <w:top w:val="single" w:sz="4" w:space="0" w:color="0071A2"/>
              <w:bottom w:val="single" w:sz="4" w:space="0" w:color="0071A2"/>
            </w:tcBorders>
            <w:tcMar>
              <w:top w:w="85" w:type="dxa"/>
              <w:bottom w:w="85" w:type="dxa"/>
            </w:tcMar>
          </w:tcPr>
          <w:p w14:paraId="2FBBCF1E" w14:textId="77777777" w:rsidR="001124A1" w:rsidRPr="001F2602" w:rsidRDefault="009F0DD8" w:rsidP="001F2602">
            <w:pPr>
              <w:pStyle w:val="RWHTableBullet"/>
            </w:pPr>
            <w:r w:rsidRPr="001F2602">
              <w:t>Thank the group for their participation, engagement and energy</w:t>
            </w:r>
          </w:p>
          <w:p w14:paraId="53058C09" w14:textId="77777777" w:rsidR="001124A1" w:rsidRPr="001F2602" w:rsidRDefault="009F0DD8" w:rsidP="001F2602">
            <w:pPr>
              <w:pStyle w:val="RWHTableBullet"/>
            </w:pPr>
            <w:r w:rsidRPr="001F2602">
              <w:t>Acknowledge that family violence and sexual assault are complex and that this training is brief</w:t>
            </w:r>
          </w:p>
          <w:p w14:paraId="16DA22D1" w14:textId="77777777" w:rsidR="001124A1" w:rsidRPr="001F2602" w:rsidRDefault="009F0DD8" w:rsidP="001F2602">
            <w:pPr>
              <w:pStyle w:val="RWHTableBullet"/>
            </w:pPr>
            <w:r w:rsidRPr="001F2602">
              <w:t>Encourage the uptake of any further training, including supplementary SHRFV training programs</w:t>
            </w:r>
          </w:p>
          <w:p w14:paraId="606CDF1A" w14:textId="2E32C189" w:rsidR="00957BB3" w:rsidRPr="00957BB3" w:rsidRDefault="009F0DD8" w:rsidP="002A3149">
            <w:pPr>
              <w:pStyle w:val="RWHTableBullet"/>
            </w:pPr>
            <w:r w:rsidRPr="001F2602">
              <w:t xml:space="preserve">Remind participants to complete the training evaluation form. </w:t>
            </w:r>
          </w:p>
        </w:tc>
        <w:tc>
          <w:tcPr>
            <w:tcW w:w="1305" w:type="dxa"/>
            <w:tcBorders>
              <w:top w:val="single" w:sz="4" w:space="0" w:color="0071A2"/>
              <w:bottom w:val="single" w:sz="4" w:space="0" w:color="0071A2"/>
            </w:tcBorders>
            <w:tcMar>
              <w:top w:w="85" w:type="dxa"/>
              <w:bottom w:w="85" w:type="dxa"/>
            </w:tcMar>
          </w:tcPr>
          <w:p w14:paraId="4BB7CC79" w14:textId="77777777" w:rsidR="00957BB3" w:rsidRPr="00957BB3" w:rsidRDefault="00957BB3" w:rsidP="00957BB3">
            <w:pPr>
              <w:pStyle w:val="RWHtabletext"/>
            </w:pPr>
            <w:r w:rsidRPr="00957BB3">
              <w:t>PPT, computer, projector &amp; screen</w:t>
            </w:r>
          </w:p>
        </w:tc>
        <w:tc>
          <w:tcPr>
            <w:tcW w:w="1171" w:type="dxa"/>
            <w:tcBorders>
              <w:top w:val="single" w:sz="4" w:space="0" w:color="0071A2"/>
              <w:bottom w:val="single" w:sz="4" w:space="0" w:color="0071A2"/>
            </w:tcBorders>
            <w:tcMar>
              <w:top w:w="85" w:type="dxa"/>
              <w:bottom w:w="85" w:type="dxa"/>
            </w:tcMar>
          </w:tcPr>
          <w:p w14:paraId="652C2A9A" w14:textId="77777777" w:rsidR="00957BB3" w:rsidRPr="00957BB3" w:rsidRDefault="001F2602" w:rsidP="00957BB3">
            <w:pPr>
              <w:pStyle w:val="RWHtabletext"/>
            </w:pPr>
            <w:r>
              <w:t>PPT 56</w:t>
            </w:r>
          </w:p>
        </w:tc>
      </w:tr>
      <w:tr w:rsidR="001F2602" w:rsidRPr="000215D4" w14:paraId="4D1496BE" w14:textId="77777777" w:rsidTr="00B175E7">
        <w:trPr>
          <w:trHeight w:val="221"/>
        </w:trPr>
        <w:tc>
          <w:tcPr>
            <w:tcW w:w="1413" w:type="dxa"/>
            <w:tcBorders>
              <w:top w:val="single" w:sz="4" w:space="0" w:color="0071A2"/>
              <w:bottom w:val="single" w:sz="4" w:space="0" w:color="0071A2"/>
            </w:tcBorders>
            <w:tcMar>
              <w:top w:w="85" w:type="dxa"/>
              <w:bottom w:w="85" w:type="dxa"/>
            </w:tcMar>
          </w:tcPr>
          <w:p w14:paraId="2F42AA9A" w14:textId="77777777" w:rsidR="001F2602" w:rsidRPr="00957BB3" w:rsidRDefault="001F2602" w:rsidP="001F2602">
            <w:pPr>
              <w:pStyle w:val="RWHtabletext"/>
            </w:pPr>
            <w:r w:rsidRPr="00957BB3">
              <w:t>Presentation</w:t>
            </w:r>
            <w:r>
              <w:t>: R</w:t>
            </w:r>
            <w:r w:rsidRPr="00957BB3">
              <w:t>eferences</w:t>
            </w:r>
          </w:p>
        </w:tc>
        <w:tc>
          <w:tcPr>
            <w:tcW w:w="1843" w:type="dxa"/>
            <w:tcBorders>
              <w:top w:val="single" w:sz="4" w:space="0" w:color="0071A2"/>
              <w:bottom w:val="single" w:sz="4" w:space="0" w:color="0071A2"/>
            </w:tcBorders>
            <w:tcMar>
              <w:top w:w="85" w:type="dxa"/>
              <w:bottom w:w="85" w:type="dxa"/>
            </w:tcMar>
          </w:tcPr>
          <w:p w14:paraId="7619F9DC" w14:textId="39B7ED71" w:rsidR="001F2602" w:rsidRDefault="001F2602" w:rsidP="001F2602">
            <w:pPr>
              <w:pStyle w:val="RWHTableBullet"/>
              <w:ind w:left="227" w:hanging="227"/>
            </w:pPr>
            <w:r w:rsidRPr="00487E97">
              <w:t xml:space="preserve">References and sources of further information </w:t>
            </w:r>
          </w:p>
        </w:tc>
        <w:tc>
          <w:tcPr>
            <w:tcW w:w="8273" w:type="dxa"/>
            <w:tcBorders>
              <w:top w:val="single" w:sz="4" w:space="0" w:color="0071A2"/>
              <w:bottom w:val="single" w:sz="4" w:space="0" w:color="0071A2"/>
            </w:tcBorders>
            <w:tcMar>
              <w:top w:w="85" w:type="dxa"/>
              <w:bottom w:w="85" w:type="dxa"/>
            </w:tcMar>
          </w:tcPr>
          <w:p w14:paraId="5D936661" w14:textId="77777777" w:rsidR="001F2602" w:rsidRPr="00487E97" w:rsidRDefault="001F2602" w:rsidP="001F2602">
            <w:pPr>
              <w:pStyle w:val="RWHTableBullet"/>
              <w:ind w:left="227" w:hanging="227"/>
            </w:pPr>
            <w:r>
              <w:rPr>
                <w:b/>
                <w:bCs/>
              </w:rPr>
              <w:t xml:space="preserve">Handouts </w:t>
            </w:r>
            <w:r w:rsidRPr="00487E97">
              <w:rPr>
                <w:b/>
                <w:bCs/>
              </w:rPr>
              <w:t xml:space="preserve">(optional): </w:t>
            </w:r>
          </w:p>
          <w:p w14:paraId="7ACB8202" w14:textId="77777777" w:rsidR="001F2602" w:rsidRPr="00487E97" w:rsidRDefault="001F2602" w:rsidP="001F2602">
            <w:pPr>
              <w:pStyle w:val="RWHTableBullet"/>
              <w:ind w:left="227" w:hanging="227"/>
            </w:pPr>
            <w:r w:rsidRPr="00487E97">
              <w:t>Relevant policy and procedure</w:t>
            </w:r>
          </w:p>
          <w:p w14:paraId="6C4780B5" w14:textId="77777777" w:rsidR="001F2602" w:rsidRPr="00487E97" w:rsidRDefault="001F2602" w:rsidP="001F2602">
            <w:pPr>
              <w:pStyle w:val="RWHTableBullet"/>
              <w:ind w:left="227" w:hanging="227"/>
            </w:pPr>
            <w:r w:rsidRPr="00487E97">
              <w:t>Referral pathways and contact details</w:t>
            </w:r>
          </w:p>
          <w:p w14:paraId="0E2194DF" w14:textId="77777777" w:rsidR="001F2602" w:rsidRPr="00487E97" w:rsidRDefault="001F2602" w:rsidP="001F2602">
            <w:pPr>
              <w:pStyle w:val="RWHTableBullet"/>
              <w:ind w:left="227" w:hanging="227"/>
            </w:pPr>
            <w:r w:rsidRPr="00487E97">
              <w:t>List of family violence contact officers / clinical champions</w:t>
            </w:r>
          </w:p>
          <w:p w14:paraId="3958DEE4" w14:textId="77777777" w:rsidR="001F2602" w:rsidRPr="00487E97" w:rsidRDefault="001F2602" w:rsidP="001F2602">
            <w:pPr>
              <w:pStyle w:val="RWHTableBullet"/>
              <w:ind w:left="227" w:hanging="227"/>
            </w:pPr>
            <w:r w:rsidRPr="00487E97">
              <w:t>Lanyards to remind clinicians about LIVES and prompting questions</w:t>
            </w:r>
          </w:p>
          <w:p w14:paraId="216BAD4B" w14:textId="77777777" w:rsidR="001F2602" w:rsidRPr="00487E97" w:rsidRDefault="001F2602" w:rsidP="001F2602">
            <w:pPr>
              <w:pStyle w:val="RWHTableBullet"/>
              <w:ind w:left="227" w:hanging="227"/>
            </w:pPr>
            <w:r w:rsidRPr="00487E97">
              <w:t xml:space="preserve">Badges </w:t>
            </w:r>
          </w:p>
          <w:p w14:paraId="3AE3CF44" w14:textId="77777777" w:rsidR="001F2602" w:rsidRPr="00487E97" w:rsidRDefault="001F2602" w:rsidP="001F2602">
            <w:pPr>
              <w:pStyle w:val="RWHTableBullet"/>
              <w:ind w:left="227" w:hanging="227"/>
            </w:pPr>
            <w:r w:rsidRPr="00487E97">
              <w:t>WHO sensitive practice reading material</w:t>
            </w:r>
          </w:p>
          <w:p w14:paraId="5093464F" w14:textId="77777777" w:rsidR="001F2602" w:rsidRPr="00487E97" w:rsidRDefault="001F2602" w:rsidP="001F2602">
            <w:pPr>
              <w:pStyle w:val="RWHTableBullet"/>
              <w:ind w:left="227" w:hanging="227"/>
            </w:pPr>
            <w:r w:rsidRPr="00487E97">
              <w:t>Indicators of family violence across the lifespan</w:t>
            </w:r>
          </w:p>
          <w:p w14:paraId="55C2E338" w14:textId="5BFA59BB" w:rsidR="001F2602" w:rsidRPr="00DF43AA" w:rsidRDefault="001F2602" w:rsidP="002A3149">
            <w:pPr>
              <w:pStyle w:val="RWHTableBullet"/>
              <w:ind w:left="227" w:hanging="227"/>
            </w:pPr>
            <w:r w:rsidRPr="00487E97">
              <w:t>Specialist Family Violence Support Service Contact Details [tailored to your hospital]</w:t>
            </w:r>
          </w:p>
        </w:tc>
        <w:tc>
          <w:tcPr>
            <w:tcW w:w="1305" w:type="dxa"/>
            <w:tcBorders>
              <w:top w:val="single" w:sz="4" w:space="0" w:color="0071A2"/>
              <w:bottom w:val="single" w:sz="4" w:space="0" w:color="0071A2"/>
            </w:tcBorders>
            <w:tcMar>
              <w:top w:w="85" w:type="dxa"/>
              <w:bottom w:w="85" w:type="dxa"/>
            </w:tcMar>
          </w:tcPr>
          <w:p w14:paraId="3093AF0A" w14:textId="77777777" w:rsidR="001F2602" w:rsidRPr="00957BB3" w:rsidRDefault="001F2602" w:rsidP="001F2602">
            <w:pPr>
              <w:pStyle w:val="RWHtabletext"/>
            </w:pPr>
            <w:r w:rsidRPr="00957BB3">
              <w:t>PPT, computer, projector &amp; screen</w:t>
            </w:r>
          </w:p>
        </w:tc>
        <w:tc>
          <w:tcPr>
            <w:tcW w:w="1171" w:type="dxa"/>
            <w:tcBorders>
              <w:top w:val="single" w:sz="4" w:space="0" w:color="0071A2"/>
              <w:bottom w:val="single" w:sz="4" w:space="0" w:color="0071A2"/>
            </w:tcBorders>
            <w:tcMar>
              <w:top w:w="85" w:type="dxa"/>
              <w:bottom w:w="85" w:type="dxa"/>
            </w:tcMar>
          </w:tcPr>
          <w:p w14:paraId="2CAEE85A" w14:textId="300B4A6D" w:rsidR="001F2602" w:rsidRPr="00957BB3" w:rsidRDefault="002A3149" w:rsidP="001F2602">
            <w:pPr>
              <w:pStyle w:val="RWHtabletext"/>
            </w:pPr>
            <w:r>
              <w:t>PPT 5</w:t>
            </w:r>
            <w:r w:rsidR="001F2602">
              <w:t>7</w:t>
            </w:r>
          </w:p>
        </w:tc>
      </w:tr>
    </w:tbl>
    <w:p w14:paraId="29E7CCE5" w14:textId="77777777" w:rsidR="00957BB3" w:rsidRPr="007C1AA6" w:rsidRDefault="00957BB3" w:rsidP="00957BB3">
      <w:pPr>
        <w:pStyle w:val="RWHBodycopy"/>
      </w:pPr>
    </w:p>
    <w:sectPr w:rsidR="00957BB3" w:rsidRPr="007C1AA6" w:rsidSect="00137BBE">
      <w:headerReference w:type="default" r:id="rId14"/>
      <w:footerReference w:type="default" r:id="rId15"/>
      <w:headerReference w:type="first" r:id="rId16"/>
      <w:footerReference w:type="first" r:id="rId17"/>
      <w:pgSz w:w="16817" w:h="11901" w:orient="landscape"/>
      <w:pgMar w:top="1418" w:right="1418" w:bottom="1418" w:left="1418" w:header="652" w:footer="618"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A1E29" w14:textId="77777777" w:rsidR="00BF001E" w:rsidRDefault="00BF001E" w:rsidP="001973EB">
      <w:r>
        <w:separator/>
      </w:r>
    </w:p>
  </w:endnote>
  <w:endnote w:type="continuationSeparator" w:id="0">
    <w:p w14:paraId="5B218637" w14:textId="77777777" w:rsidR="00BF001E" w:rsidRDefault="00BF001E" w:rsidP="0019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45 Light">
    <w:altName w:val="Cambria"/>
    <w:charset w:val="00"/>
    <w:family w:val="auto"/>
    <w:pitch w:val="variable"/>
    <w:sig w:usb0="8000002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old">
    <w:altName w:val="Arial"/>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otham-Medium">
    <w:altName w:val="Calibri"/>
    <w:panose1 w:val="00000000000000000000"/>
    <w:charset w:val="00"/>
    <w:family w:val="auto"/>
    <w:notTrueType/>
    <w:pitch w:val="default"/>
    <w:sig w:usb0="00000003" w:usb1="00000000" w:usb2="00000000" w:usb3="00000000" w:csb0="00000001" w:csb1="00000000"/>
  </w:font>
  <w:font w:name="Gotham-Boo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B8EF2" w14:textId="3847EA94" w:rsidR="00BF001E" w:rsidRPr="001973EB" w:rsidRDefault="00BF001E" w:rsidP="00137BBE">
    <w:pPr>
      <w:pStyle w:val="Footer"/>
      <w:framePr w:w="686" w:h="420" w:hRule="exact" w:wrap="around" w:vAnchor="text" w:hAnchor="page" w:x="1419" w:y="7"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8B0782">
      <w:rPr>
        <w:rStyle w:val="PageNumber"/>
        <w:rFonts w:cs="Arial"/>
        <w:noProof/>
        <w:szCs w:val="18"/>
      </w:rPr>
      <w:t>9</w:t>
    </w:r>
    <w:r w:rsidRPr="001973EB">
      <w:rPr>
        <w:rStyle w:val="PageNumber"/>
        <w:rFonts w:cs="Arial"/>
        <w:szCs w:val="18"/>
      </w:rPr>
      <w:fldChar w:fldCharType="end"/>
    </w:r>
  </w:p>
  <w:p w14:paraId="412795B5" w14:textId="77777777" w:rsidR="00BF001E" w:rsidRPr="000A6A4D" w:rsidRDefault="00BF001E" w:rsidP="00EE6A66">
    <w:pPr>
      <w:pStyle w:val="RWHFooter"/>
      <w:tabs>
        <w:tab w:val="left" w:pos="13608"/>
      </w:tabs>
      <w:ind w:firstLine="4320"/>
      <w:rPr>
        <w:caps/>
      </w:rPr>
    </w:pPr>
    <w:r>
      <w:rPr>
        <w:noProof/>
        <w:lang w:val="en-AU" w:eastAsia="en-AU"/>
      </w:rPr>
      <w:drawing>
        <wp:anchor distT="0" distB="0" distL="114300" distR="114300" simplePos="0" relativeHeight="251666432" behindDoc="1" locked="1" layoutInCell="1" allowOverlap="1" wp14:anchorId="17841DF2" wp14:editId="427D96DE">
          <wp:simplePos x="0" y="0"/>
          <wp:positionH relativeFrom="page">
            <wp:posOffset>0</wp:posOffset>
          </wp:positionH>
          <wp:positionV relativeFrom="page">
            <wp:posOffset>6873875</wp:posOffset>
          </wp:positionV>
          <wp:extent cx="10691495" cy="673100"/>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10691495" cy="673100"/>
                  </a:xfrm>
                  <a:prstGeom prst="rect">
                    <a:avLst/>
                  </a:prstGeom>
                </pic:spPr>
              </pic:pic>
            </a:graphicData>
          </a:graphic>
          <wp14:sizeRelH relativeFrom="margin">
            <wp14:pctWidth>0</wp14:pctWidth>
          </wp14:sizeRelH>
          <wp14:sizeRelV relativeFrom="margin">
            <wp14:pctHeight>0</wp14:pctHeight>
          </wp14:sizeRelV>
        </wp:anchor>
      </w:drawing>
    </w:r>
    <w:r w:rsidRPr="001973EB">
      <w:t>Strengthening hospital res</w:t>
    </w:r>
    <w:r>
      <w:rPr>
        <w:noProof/>
        <w:lang w:val="en-AU" w:eastAsia="en-AU"/>
      </w:rPr>
      <w:drawing>
        <wp:anchor distT="0" distB="0" distL="114300" distR="114300" simplePos="0" relativeHeight="251664384" behindDoc="1" locked="1" layoutInCell="1" allowOverlap="1" wp14:anchorId="6711A733" wp14:editId="2B484697">
          <wp:simplePos x="0" y="0"/>
          <wp:positionH relativeFrom="page">
            <wp:posOffset>0</wp:posOffset>
          </wp:positionH>
          <wp:positionV relativeFrom="page">
            <wp:posOffset>10005695</wp:posOffset>
          </wp:positionV>
          <wp:extent cx="7560000" cy="687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2"/>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2D12" w14:textId="1B55DE0F" w:rsidR="00BF001E" w:rsidRPr="001973EB" w:rsidRDefault="00BF001E" w:rsidP="00137BBE">
    <w:pPr>
      <w:pStyle w:val="Footer"/>
      <w:framePr w:w="686" w:h="420" w:hRule="exact" w:wrap="around" w:vAnchor="text" w:hAnchor="page" w:x="1419" w:y="7"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8B0782">
      <w:rPr>
        <w:rStyle w:val="PageNumber"/>
        <w:rFonts w:cs="Arial"/>
        <w:noProof/>
        <w:szCs w:val="18"/>
      </w:rPr>
      <w:t>1</w:t>
    </w:r>
    <w:r w:rsidRPr="001973EB">
      <w:rPr>
        <w:rStyle w:val="PageNumber"/>
        <w:rFonts w:cs="Arial"/>
        <w:szCs w:val="18"/>
      </w:rPr>
      <w:fldChar w:fldCharType="end"/>
    </w:r>
  </w:p>
  <w:p w14:paraId="1CCAD20D" w14:textId="77777777" w:rsidR="00BF001E" w:rsidRPr="00137BBE" w:rsidRDefault="00BF001E" w:rsidP="00137BBE">
    <w:pPr>
      <w:pStyle w:val="RWHFooter"/>
      <w:tabs>
        <w:tab w:val="left" w:pos="13608"/>
      </w:tabs>
      <w:ind w:firstLine="4320"/>
      <w:rPr>
        <w:caps/>
      </w:rPr>
    </w:pPr>
    <w:r>
      <w:rPr>
        <w:noProof/>
        <w:lang w:val="en-AU" w:eastAsia="en-AU"/>
      </w:rPr>
      <w:drawing>
        <wp:anchor distT="0" distB="0" distL="114300" distR="114300" simplePos="0" relativeHeight="251671552" behindDoc="1" locked="1" layoutInCell="1" allowOverlap="1" wp14:anchorId="15A3A985" wp14:editId="42AB0059">
          <wp:simplePos x="0" y="0"/>
          <wp:positionH relativeFrom="page">
            <wp:posOffset>0</wp:posOffset>
          </wp:positionH>
          <wp:positionV relativeFrom="page">
            <wp:posOffset>6847840</wp:posOffset>
          </wp:positionV>
          <wp:extent cx="10692000" cy="687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10692000" cy="687600"/>
                  </a:xfrm>
                  <a:prstGeom prst="rect">
                    <a:avLst/>
                  </a:prstGeom>
                </pic:spPr>
              </pic:pic>
            </a:graphicData>
          </a:graphic>
          <wp14:sizeRelH relativeFrom="margin">
            <wp14:pctWidth>0</wp14:pctWidth>
          </wp14:sizeRelH>
          <wp14:sizeRelV relativeFrom="margin">
            <wp14:pctHeight>0</wp14:pctHeight>
          </wp14:sizeRelV>
        </wp:anchor>
      </w:drawing>
    </w:r>
    <w:r w:rsidRPr="001973EB">
      <w:t>Strengthening hospital res</w:t>
    </w:r>
    <w:r>
      <w:rPr>
        <w:noProof/>
        <w:lang w:val="en-AU" w:eastAsia="en-AU"/>
      </w:rPr>
      <w:drawing>
        <wp:anchor distT="0" distB="0" distL="114300" distR="114300" simplePos="0" relativeHeight="251670528" behindDoc="1" locked="1" layoutInCell="1" allowOverlap="1" wp14:anchorId="3539368A" wp14:editId="6EEE2EA9">
          <wp:simplePos x="0" y="0"/>
          <wp:positionH relativeFrom="page">
            <wp:posOffset>0</wp:posOffset>
          </wp:positionH>
          <wp:positionV relativeFrom="page">
            <wp:posOffset>10005695</wp:posOffset>
          </wp:positionV>
          <wp:extent cx="7560000" cy="687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2"/>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4205C" w14:textId="77777777" w:rsidR="00BF001E" w:rsidRDefault="00BF001E" w:rsidP="001973EB">
      <w:r>
        <w:separator/>
      </w:r>
    </w:p>
  </w:footnote>
  <w:footnote w:type="continuationSeparator" w:id="0">
    <w:p w14:paraId="2EA65F80" w14:textId="77777777" w:rsidR="00BF001E" w:rsidRDefault="00BF001E" w:rsidP="0019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C118" w14:textId="77777777" w:rsidR="00BF001E" w:rsidRPr="00E307B3" w:rsidRDefault="00BF001E" w:rsidP="00173B36">
    <w:pPr>
      <w:pStyle w:val="RWHHeader"/>
    </w:pPr>
    <w:r>
      <w:rPr>
        <w:noProof/>
        <w:lang w:val="en-AU" w:eastAsia="en-AU"/>
      </w:rPr>
      <w:drawing>
        <wp:anchor distT="0" distB="0" distL="114300" distR="114300" simplePos="0" relativeHeight="251673600" behindDoc="1" locked="1" layoutInCell="1" allowOverlap="1" wp14:anchorId="3161AA2F" wp14:editId="0ACA8CB1">
          <wp:simplePos x="0" y="0"/>
          <wp:positionH relativeFrom="page">
            <wp:posOffset>0</wp:posOffset>
          </wp:positionH>
          <wp:positionV relativeFrom="page">
            <wp:posOffset>0</wp:posOffset>
          </wp:positionV>
          <wp:extent cx="10692000" cy="748800"/>
          <wp:effectExtent l="0" t="0" r="190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Header 2.jpg"/>
                  <pic:cNvPicPr/>
                </pic:nvPicPr>
                <pic:blipFill>
                  <a:blip r:embed="rId1"/>
                  <a:stretch>
                    <a:fillRect/>
                  </a:stretch>
                </pic:blipFill>
                <pic:spPr>
                  <a:xfrm>
                    <a:off x="0" y="0"/>
                    <a:ext cx="10692000" cy="748800"/>
                  </a:xfrm>
                  <a:prstGeom prst="rect">
                    <a:avLst/>
                  </a:prstGeom>
                </pic:spPr>
              </pic:pic>
            </a:graphicData>
          </a:graphic>
          <wp14:sizeRelH relativeFrom="margin">
            <wp14:pctWidth>0</wp14:pctWidth>
          </wp14:sizeRelH>
          <wp14:sizeRelV relativeFrom="margin">
            <wp14:pctHeight>0</wp14:pctHeight>
          </wp14:sizeRelV>
        </wp:anchor>
      </w:drawing>
    </w:r>
    <w:r w:rsidRPr="00173B36">
      <w:t xml:space="preserve"> </w:t>
    </w:r>
    <w:r>
      <w:t>Sensitive Practice Facilitator’s Guide</w:t>
    </w:r>
  </w:p>
  <w:p w14:paraId="1D02A2E4" w14:textId="77777777" w:rsidR="00BF001E" w:rsidRPr="00137BBE" w:rsidRDefault="00BF001E" w:rsidP="00137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94E40" w14:textId="77777777" w:rsidR="002A482E" w:rsidRPr="00534EBD" w:rsidRDefault="002A482E" w:rsidP="002A482E">
    <w:pPr>
      <w:pStyle w:val="RWHTitle"/>
    </w:pPr>
    <w:r>
      <w:t>Sensitive Practice Facilitator’s Guide</w:t>
    </w:r>
  </w:p>
  <w:p w14:paraId="29EBE510" w14:textId="77777777" w:rsidR="00BF001E" w:rsidRDefault="00BF001E">
    <w:pPr>
      <w:pStyle w:val="Header"/>
    </w:pPr>
    <w:r>
      <w:rPr>
        <w:noProof/>
        <w:lang w:eastAsia="en-AU"/>
      </w:rPr>
      <w:drawing>
        <wp:anchor distT="0" distB="0" distL="114300" distR="114300" simplePos="0" relativeHeight="251668480" behindDoc="1" locked="0" layoutInCell="1" allowOverlap="1" wp14:anchorId="0EC8DA63" wp14:editId="4A6EBF09">
          <wp:simplePos x="0" y="0"/>
          <wp:positionH relativeFrom="page">
            <wp:posOffset>0</wp:posOffset>
          </wp:positionH>
          <wp:positionV relativeFrom="page">
            <wp:posOffset>0</wp:posOffset>
          </wp:positionV>
          <wp:extent cx="10692000" cy="14256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LS Header 1.jpg"/>
                  <pic:cNvPicPr/>
                </pic:nvPicPr>
                <pic:blipFill>
                  <a:blip r:embed="rId1"/>
                  <a:stretch>
                    <a:fillRect/>
                  </a:stretch>
                </pic:blipFill>
                <pic:spPr>
                  <a:xfrm>
                    <a:off x="0" y="0"/>
                    <a:ext cx="10692000" cy="14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2842E44"/>
    <w:multiLevelType w:val="hybridMultilevel"/>
    <w:tmpl w:val="3DAEBF7A"/>
    <w:lvl w:ilvl="0" w:tplc="3DEAC684">
      <w:start w:val="1"/>
      <w:numFmt w:val="bullet"/>
      <w:lvlText w:val="•"/>
      <w:lvlJc w:val="left"/>
      <w:pPr>
        <w:tabs>
          <w:tab w:val="num" w:pos="720"/>
        </w:tabs>
        <w:ind w:left="720" w:hanging="360"/>
      </w:pPr>
      <w:rPr>
        <w:rFonts w:ascii="Arial" w:hAnsi="Arial" w:hint="default"/>
      </w:rPr>
    </w:lvl>
    <w:lvl w:ilvl="1" w:tplc="5E041F10" w:tentative="1">
      <w:start w:val="1"/>
      <w:numFmt w:val="bullet"/>
      <w:lvlText w:val="•"/>
      <w:lvlJc w:val="left"/>
      <w:pPr>
        <w:tabs>
          <w:tab w:val="num" w:pos="1440"/>
        </w:tabs>
        <w:ind w:left="1440" w:hanging="360"/>
      </w:pPr>
      <w:rPr>
        <w:rFonts w:ascii="Arial" w:hAnsi="Arial" w:hint="default"/>
      </w:rPr>
    </w:lvl>
    <w:lvl w:ilvl="2" w:tplc="EF0C5E88" w:tentative="1">
      <w:start w:val="1"/>
      <w:numFmt w:val="bullet"/>
      <w:lvlText w:val="•"/>
      <w:lvlJc w:val="left"/>
      <w:pPr>
        <w:tabs>
          <w:tab w:val="num" w:pos="2160"/>
        </w:tabs>
        <w:ind w:left="2160" w:hanging="360"/>
      </w:pPr>
      <w:rPr>
        <w:rFonts w:ascii="Arial" w:hAnsi="Arial" w:hint="default"/>
      </w:rPr>
    </w:lvl>
    <w:lvl w:ilvl="3" w:tplc="F50C6556" w:tentative="1">
      <w:start w:val="1"/>
      <w:numFmt w:val="bullet"/>
      <w:lvlText w:val="•"/>
      <w:lvlJc w:val="left"/>
      <w:pPr>
        <w:tabs>
          <w:tab w:val="num" w:pos="2880"/>
        </w:tabs>
        <w:ind w:left="2880" w:hanging="360"/>
      </w:pPr>
      <w:rPr>
        <w:rFonts w:ascii="Arial" w:hAnsi="Arial" w:hint="default"/>
      </w:rPr>
    </w:lvl>
    <w:lvl w:ilvl="4" w:tplc="2EDE670C" w:tentative="1">
      <w:start w:val="1"/>
      <w:numFmt w:val="bullet"/>
      <w:lvlText w:val="•"/>
      <w:lvlJc w:val="left"/>
      <w:pPr>
        <w:tabs>
          <w:tab w:val="num" w:pos="3600"/>
        </w:tabs>
        <w:ind w:left="3600" w:hanging="360"/>
      </w:pPr>
      <w:rPr>
        <w:rFonts w:ascii="Arial" w:hAnsi="Arial" w:hint="default"/>
      </w:rPr>
    </w:lvl>
    <w:lvl w:ilvl="5" w:tplc="948E9D0C" w:tentative="1">
      <w:start w:val="1"/>
      <w:numFmt w:val="bullet"/>
      <w:lvlText w:val="•"/>
      <w:lvlJc w:val="left"/>
      <w:pPr>
        <w:tabs>
          <w:tab w:val="num" w:pos="4320"/>
        </w:tabs>
        <w:ind w:left="4320" w:hanging="360"/>
      </w:pPr>
      <w:rPr>
        <w:rFonts w:ascii="Arial" w:hAnsi="Arial" w:hint="default"/>
      </w:rPr>
    </w:lvl>
    <w:lvl w:ilvl="6" w:tplc="52948228" w:tentative="1">
      <w:start w:val="1"/>
      <w:numFmt w:val="bullet"/>
      <w:lvlText w:val="•"/>
      <w:lvlJc w:val="left"/>
      <w:pPr>
        <w:tabs>
          <w:tab w:val="num" w:pos="5040"/>
        </w:tabs>
        <w:ind w:left="5040" w:hanging="360"/>
      </w:pPr>
      <w:rPr>
        <w:rFonts w:ascii="Arial" w:hAnsi="Arial" w:hint="default"/>
      </w:rPr>
    </w:lvl>
    <w:lvl w:ilvl="7" w:tplc="B9EAB802" w:tentative="1">
      <w:start w:val="1"/>
      <w:numFmt w:val="bullet"/>
      <w:lvlText w:val="•"/>
      <w:lvlJc w:val="left"/>
      <w:pPr>
        <w:tabs>
          <w:tab w:val="num" w:pos="5760"/>
        </w:tabs>
        <w:ind w:left="5760" w:hanging="360"/>
      </w:pPr>
      <w:rPr>
        <w:rFonts w:ascii="Arial" w:hAnsi="Arial" w:hint="default"/>
      </w:rPr>
    </w:lvl>
    <w:lvl w:ilvl="8" w:tplc="C06EE4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B3428B"/>
    <w:multiLevelType w:val="hybridMultilevel"/>
    <w:tmpl w:val="1A0A4650"/>
    <w:lvl w:ilvl="0" w:tplc="E4644DC4">
      <w:start w:val="1"/>
      <w:numFmt w:val="bullet"/>
      <w:lvlText w:val="•"/>
      <w:lvlJc w:val="left"/>
      <w:pPr>
        <w:tabs>
          <w:tab w:val="num" w:pos="720"/>
        </w:tabs>
        <w:ind w:left="720" w:hanging="360"/>
      </w:pPr>
      <w:rPr>
        <w:rFonts w:ascii="Arial" w:hAnsi="Arial" w:hint="default"/>
      </w:rPr>
    </w:lvl>
    <w:lvl w:ilvl="1" w:tplc="A6BABA08" w:tentative="1">
      <w:start w:val="1"/>
      <w:numFmt w:val="bullet"/>
      <w:lvlText w:val="•"/>
      <w:lvlJc w:val="left"/>
      <w:pPr>
        <w:tabs>
          <w:tab w:val="num" w:pos="1440"/>
        </w:tabs>
        <w:ind w:left="1440" w:hanging="360"/>
      </w:pPr>
      <w:rPr>
        <w:rFonts w:ascii="Arial" w:hAnsi="Arial" w:hint="default"/>
      </w:rPr>
    </w:lvl>
    <w:lvl w:ilvl="2" w:tplc="57BC4A16" w:tentative="1">
      <w:start w:val="1"/>
      <w:numFmt w:val="bullet"/>
      <w:lvlText w:val="•"/>
      <w:lvlJc w:val="left"/>
      <w:pPr>
        <w:tabs>
          <w:tab w:val="num" w:pos="2160"/>
        </w:tabs>
        <w:ind w:left="2160" w:hanging="360"/>
      </w:pPr>
      <w:rPr>
        <w:rFonts w:ascii="Arial" w:hAnsi="Arial" w:hint="default"/>
      </w:rPr>
    </w:lvl>
    <w:lvl w:ilvl="3" w:tplc="A168A7E4" w:tentative="1">
      <w:start w:val="1"/>
      <w:numFmt w:val="bullet"/>
      <w:lvlText w:val="•"/>
      <w:lvlJc w:val="left"/>
      <w:pPr>
        <w:tabs>
          <w:tab w:val="num" w:pos="2880"/>
        </w:tabs>
        <w:ind w:left="2880" w:hanging="360"/>
      </w:pPr>
      <w:rPr>
        <w:rFonts w:ascii="Arial" w:hAnsi="Arial" w:hint="default"/>
      </w:rPr>
    </w:lvl>
    <w:lvl w:ilvl="4" w:tplc="74984BD8" w:tentative="1">
      <w:start w:val="1"/>
      <w:numFmt w:val="bullet"/>
      <w:lvlText w:val="•"/>
      <w:lvlJc w:val="left"/>
      <w:pPr>
        <w:tabs>
          <w:tab w:val="num" w:pos="3600"/>
        </w:tabs>
        <w:ind w:left="3600" w:hanging="360"/>
      </w:pPr>
      <w:rPr>
        <w:rFonts w:ascii="Arial" w:hAnsi="Arial" w:hint="default"/>
      </w:rPr>
    </w:lvl>
    <w:lvl w:ilvl="5" w:tplc="0CE051FC" w:tentative="1">
      <w:start w:val="1"/>
      <w:numFmt w:val="bullet"/>
      <w:lvlText w:val="•"/>
      <w:lvlJc w:val="left"/>
      <w:pPr>
        <w:tabs>
          <w:tab w:val="num" w:pos="4320"/>
        </w:tabs>
        <w:ind w:left="4320" w:hanging="360"/>
      </w:pPr>
      <w:rPr>
        <w:rFonts w:ascii="Arial" w:hAnsi="Arial" w:hint="default"/>
      </w:rPr>
    </w:lvl>
    <w:lvl w:ilvl="6" w:tplc="84A4F460" w:tentative="1">
      <w:start w:val="1"/>
      <w:numFmt w:val="bullet"/>
      <w:lvlText w:val="•"/>
      <w:lvlJc w:val="left"/>
      <w:pPr>
        <w:tabs>
          <w:tab w:val="num" w:pos="5040"/>
        </w:tabs>
        <w:ind w:left="5040" w:hanging="360"/>
      </w:pPr>
      <w:rPr>
        <w:rFonts w:ascii="Arial" w:hAnsi="Arial" w:hint="default"/>
      </w:rPr>
    </w:lvl>
    <w:lvl w:ilvl="7" w:tplc="8C7ACDF6" w:tentative="1">
      <w:start w:val="1"/>
      <w:numFmt w:val="bullet"/>
      <w:lvlText w:val="•"/>
      <w:lvlJc w:val="left"/>
      <w:pPr>
        <w:tabs>
          <w:tab w:val="num" w:pos="5760"/>
        </w:tabs>
        <w:ind w:left="5760" w:hanging="360"/>
      </w:pPr>
      <w:rPr>
        <w:rFonts w:ascii="Arial" w:hAnsi="Arial" w:hint="default"/>
      </w:rPr>
    </w:lvl>
    <w:lvl w:ilvl="8" w:tplc="157475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204A11"/>
    <w:multiLevelType w:val="hybridMultilevel"/>
    <w:tmpl w:val="79147C50"/>
    <w:lvl w:ilvl="0" w:tplc="AFECA274">
      <w:start w:val="1"/>
      <w:numFmt w:val="bullet"/>
      <w:lvlText w:val="•"/>
      <w:lvlJc w:val="left"/>
      <w:pPr>
        <w:tabs>
          <w:tab w:val="num" w:pos="720"/>
        </w:tabs>
        <w:ind w:left="720" w:hanging="360"/>
      </w:pPr>
      <w:rPr>
        <w:rFonts w:ascii="Arial" w:hAnsi="Arial" w:hint="default"/>
      </w:rPr>
    </w:lvl>
    <w:lvl w:ilvl="1" w:tplc="A560ECD4" w:tentative="1">
      <w:start w:val="1"/>
      <w:numFmt w:val="bullet"/>
      <w:lvlText w:val="•"/>
      <w:lvlJc w:val="left"/>
      <w:pPr>
        <w:tabs>
          <w:tab w:val="num" w:pos="1440"/>
        </w:tabs>
        <w:ind w:left="1440" w:hanging="360"/>
      </w:pPr>
      <w:rPr>
        <w:rFonts w:ascii="Arial" w:hAnsi="Arial" w:hint="default"/>
      </w:rPr>
    </w:lvl>
    <w:lvl w:ilvl="2" w:tplc="33C20C34" w:tentative="1">
      <w:start w:val="1"/>
      <w:numFmt w:val="bullet"/>
      <w:lvlText w:val="•"/>
      <w:lvlJc w:val="left"/>
      <w:pPr>
        <w:tabs>
          <w:tab w:val="num" w:pos="2160"/>
        </w:tabs>
        <w:ind w:left="2160" w:hanging="360"/>
      </w:pPr>
      <w:rPr>
        <w:rFonts w:ascii="Arial" w:hAnsi="Arial" w:hint="default"/>
      </w:rPr>
    </w:lvl>
    <w:lvl w:ilvl="3" w:tplc="777C4300" w:tentative="1">
      <w:start w:val="1"/>
      <w:numFmt w:val="bullet"/>
      <w:lvlText w:val="•"/>
      <w:lvlJc w:val="left"/>
      <w:pPr>
        <w:tabs>
          <w:tab w:val="num" w:pos="2880"/>
        </w:tabs>
        <w:ind w:left="2880" w:hanging="360"/>
      </w:pPr>
      <w:rPr>
        <w:rFonts w:ascii="Arial" w:hAnsi="Arial" w:hint="default"/>
      </w:rPr>
    </w:lvl>
    <w:lvl w:ilvl="4" w:tplc="B4E66CF2" w:tentative="1">
      <w:start w:val="1"/>
      <w:numFmt w:val="bullet"/>
      <w:lvlText w:val="•"/>
      <w:lvlJc w:val="left"/>
      <w:pPr>
        <w:tabs>
          <w:tab w:val="num" w:pos="3600"/>
        </w:tabs>
        <w:ind w:left="3600" w:hanging="360"/>
      </w:pPr>
      <w:rPr>
        <w:rFonts w:ascii="Arial" w:hAnsi="Arial" w:hint="default"/>
      </w:rPr>
    </w:lvl>
    <w:lvl w:ilvl="5" w:tplc="13282FC2" w:tentative="1">
      <w:start w:val="1"/>
      <w:numFmt w:val="bullet"/>
      <w:lvlText w:val="•"/>
      <w:lvlJc w:val="left"/>
      <w:pPr>
        <w:tabs>
          <w:tab w:val="num" w:pos="4320"/>
        </w:tabs>
        <w:ind w:left="4320" w:hanging="360"/>
      </w:pPr>
      <w:rPr>
        <w:rFonts w:ascii="Arial" w:hAnsi="Arial" w:hint="default"/>
      </w:rPr>
    </w:lvl>
    <w:lvl w:ilvl="6" w:tplc="7F8CBE92" w:tentative="1">
      <w:start w:val="1"/>
      <w:numFmt w:val="bullet"/>
      <w:lvlText w:val="•"/>
      <w:lvlJc w:val="left"/>
      <w:pPr>
        <w:tabs>
          <w:tab w:val="num" w:pos="5040"/>
        </w:tabs>
        <w:ind w:left="5040" w:hanging="360"/>
      </w:pPr>
      <w:rPr>
        <w:rFonts w:ascii="Arial" w:hAnsi="Arial" w:hint="default"/>
      </w:rPr>
    </w:lvl>
    <w:lvl w:ilvl="7" w:tplc="7212B414" w:tentative="1">
      <w:start w:val="1"/>
      <w:numFmt w:val="bullet"/>
      <w:lvlText w:val="•"/>
      <w:lvlJc w:val="left"/>
      <w:pPr>
        <w:tabs>
          <w:tab w:val="num" w:pos="5760"/>
        </w:tabs>
        <w:ind w:left="5760" w:hanging="360"/>
      </w:pPr>
      <w:rPr>
        <w:rFonts w:ascii="Arial" w:hAnsi="Arial" w:hint="default"/>
      </w:rPr>
    </w:lvl>
    <w:lvl w:ilvl="8" w:tplc="F95248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2B5B05"/>
    <w:multiLevelType w:val="hybridMultilevel"/>
    <w:tmpl w:val="16028CB2"/>
    <w:lvl w:ilvl="0" w:tplc="2688780C">
      <w:start w:val="1"/>
      <w:numFmt w:val="bullet"/>
      <w:lvlText w:val="•"/>
      <w:lvlJc w:val="left"/>
      <w:pPr>
        <w:tabs>
          <w:tab w:val="num" w:pos="720"/>
        </w:tabs>
        <w:ind w:left="720" w:hanging="360"/>
      </w:pPr>
      <w:rPr>
        <w:rFonts w:ascii="Arial" w:hAnsi="Arial" w:hint="default"/>
      </w:rPr>
    </w:lvl>
    <w:lvl w:ilvl="1" w:tplc="DF92A204" w:tentative="1">
      <w:start w:val="1"/>
      <w:numFmt w:val="bullet"/>
      <w:lvlText w:val="•"/>
      <w:lvlJc w:val="left"/>
      <w:pPr>
        <w:tabs>
          <w:tab w:val="num" w:pos="1440"/>
        </w:tabs>
        <w:ind w:left="1440" w:hanging="360"/>
      </w:pPr>
      <w:rPr>
        <w:rFonts w:ascii="Arial" w:hAnsi="Arial" w:hint="default"/>
      </w:rPr>
    </w:lvl>
    <w:lvl w:ilvl="2" w:tplc="1EAC19AA" w:tentative="1">
      <w:start w:val="1"/>
      <w:numFmt w:val="bullet"/>
      <w:lvlText w:val="•"/>
      <w:lvlJc w:val="left"/>
      <w:pPr>
        <w:tabs>
          <w:tab w:val="num" w:pos="2160"/>
        </w:tabs>
        <w:ind w:left="2160" w:hanging="360"/>
      </w:pPr>
      <w:rPr>
        <w:rFonts w:ascii="Arial" w:hAnsi="Arial" w:hint="default"/>
      </w:rPr>
    </w:lvl>
    <w:lvl w:ilvl="3" w:tplc="FCB42BD8" w:tentative="1">
      <w:start w:val="1"/>
      <w:numFmt w:val="bullet"/>
      <w:lvlText w:val="•"/>
      <w:lvlJc w:val="left"/>
      <w:pPr>
        <w:tabs>
          <w:tab w:val="num" w:pos="2880"/>
        </w:tabs>
        <w:ind w:left="2880" w:hanging="360"/>
      </w:pPr>
      <w:rPr>
        <w:rFonts w:ascii="Arial" w:hAnsi="Arial" w:hint="default"/>
      </w:rPr>
    </w:lvl>
    <w:lvl w:ilvl="4" w:tplc="8D64C5E4" w:tentative="1">
      <w:start w:val="1"/>
      <w:numFmt w:val="bullet"/>
      <w:lvlText w:val="•"/>
      <w:lvlJc w:val="left"/>
      <w:pPr>
        <w:tabs>
          <w:tab w:val="num" w:pos="3600"/>
        </w:tabs>
        <w:ind w:left="3600" w:hanging="360"/>
      </w:pPr>
      <w:rPr>
        <w:rFonts w:ascii="Arial" w:hAnsi="Arial" w:hint="default"/>
      </w:rPr>
    </w:lvl>
    <w:lvl w:ilvl="5" w:tplc="300C9BF0" w:tentative="1">
      <w:start w:val="1"/>
      <w:numFmt w:val="bullet"/>
      <w:lvlText w:val="•"/>
      <w:lvlJc w:val="left"/>
      <w:pPr>
        <w:tabs>
          <w:tab w:val="num" w:pos="4320"/>
        </w:tabs>
        <w:ind w:left="4320" w:hanging="360"/>
      </w:pPr>
      <w:rPr>
        <w:rFonts w:ascii="Arial" w:hAnsi="Arial" w:hint="default"/>
      </w:rPr>
    </w:lvl>
    <w:lvl w:ilvl="6" w:tplc="CC264796" w:tentative="1">
      <w:start w:val="1"/>
      <w:numFmt w:val="bullet"/>
      <w:lvlText w:val="•"/>
      <w:lvlJc w:val="left"/>
      <w:pPr>
        <w:tabs>
          <w:tab w:val="num" w:pos="5040"/>
        </w:tabs>
        <w:ind w:left="5040" w:hanging="360"/>
      </w:pPr>
      <w:rPr>
        <w:rFonts w:ascii="Arial" w:hAnsi="Arial" w:hint="default"/>
      </w:rPr>
    </w:lvl>
    <w:lvl w:ilvl="7" w:tplc="9F5CF34C" w:tentative="1">
      <w:start w:val="1"/>
      <w:numFmt w:val="bullet"/>
      <w:lvlText w:val="•"/>
      <w:lvlJc w:val="left"/>
      <w:pPr>
        <w:tabs>
          <w:tab w:val="num" w:pos="5760"/>
        </w:tabs>
        <w:ind w:left="5760" w:hanging="360"/>
      </w:pPr>
      <w:rPr>
        <w:rFonts w:ascii="Arial" w:hAnsi="Arial" w:hint="default"/>
      </w:rPr>
    </w:lvl>
    <w:lvl w:ilvl="8" w:tplc="39A039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C51757"/>
    <w:multiLevelType w:val="hybridMultilevel"/>
    <w:tmpl w:val="561242FE"/>
    <w:lvl w:ilvl="0" w:tplc="871CA3F4">
      <w:start w:val="1"/>
      <w:numFmt w:val="bullet"/>
      <w:lvlText w:val="•"/>
      <w:lvlJc w:val="left"/>
      <w:pPr>
        <w:tabs>
          <w:tab w:val="num" w:pos="720"/>
        </w:tabs>
        <w:ind w:left="720" w:hanging="360"/>
      </w:pPr>
      <w:rPr>
        <w:rFonts w:ascii="Arial" w:hAnsi="Arial" w:hint="default"/>
      </w:rPr>
    </w:lvl>
    <w:lvl w:ilvl="1" w:tplc="5C3011CA" w:tentative="1">
      <w:start w:val="1"/>
      <w:numFmt w:val="bullet"/>
      <w:lvlText w:val="•"/>
      <w:lvlJc w:val="left"/>
      <w:pPr>
        <w:tabs>
          <w:tab w:val="num" w:pos="1440"/>
        </w:tabs>
        <w:ind w:left="1440" w:hanging="360"/>
      </w:pPr>
      <w:rPr>
        <w:rFonts w:ascii="Arial" w:hAnsi="Arial" w:hint="default"/>
      </w:rPr>
    </w:lvl>
    <w:lvl w:ilvl="2" w:tplc="BDF86154" w:tentative="1">
      <w:start w:val="1"/>
      <w:numFmt w:val="bullet"/>
      <w:lvlText w:val="•"/>
      <w:lvlJc w:val="left"/>
      <w:pPr>
        <w:tabs>
          <w:tab w:val="num" w:pos="2160"/>
        </w:tabs>
        <w:ind w:left="2160" w:hanging="360"/>
      </w:pPr>
      <w:rPr>
        <w:rFonts w:ascii="Arial" w:hAnsi="Arial" w:hint="default"/>
      </w:rPr>
    </w:lvl>
    <w:lvl w:ilvl="3" w:tplc="315E2D9E" w:tentative="1">
      <w:start w:val="1"/>
      <w:numFmt w:val="bullet"/>
      <w:lvlText w:val="•"/>
      <w:lvlJc w:val="left"/>
      <w:pPr>
        <w:tabs>
          <w:tab w:val="num" w:pos="2880"/>
        </w:tabs>
        <w:ind w:left="2880" w:hanging="360"/>
      </w:pPr>
      <w:rPr>
        <w:rFonts w:ascii="Arial" w:hAnsi="Arial" w:hint="default"/>
      </w:rPr>
    </w:lvl>
    <w:lvl w:ilvl="4" w:tplc="5C60297E" w:tentative="1">
      <w:start w:val="1"/>
      <w:numFmt w:val="bullet"/>
      <w:lvlText w:val="•"/>
      <w:lvlJc w:val="left"/>
      <w:pPr>
        <w:tabs>
          <w:tab w:val="num" w:pos="3600"/>
        </w:tabs>
        <w:ind w:left="3600" w:hanging="360"/>
      </w:pPr>
      <w:rPr>
        <w:rFonts w:ascii="Arial" w:hAnsi="Arial" w:hint="default"/>
      </w:rPr>
    </w:lvl>
    <w:lvl w:ilvl="5" w:tplc="2B548000" w:tentative="1">
      <w:start w:val="1"/>
      <w:numFmt w:val="bullet"/>
      <w:lvlText w:val="•"/>
      <w:lvlJc w:val="left"/>
      <w:pPr>
        <w:tabs>
          <w:tab w:val="num" w:pos="4320"/>
        </w:tabs>
        <w:ind w:left="4320" w:hanging="360"/>
      </w:pPr>
      <w:rPr>
        <w:rFonts w:ascii="Arial" w:hAnsi="Arial" w:hint="default"/>
      </w:rPr>
    </w:lvl>
    <w:lvl w:ilvl="6" w:tplc="03AC39A4" w:tentative="1">
      <w:start w:val="1"/>
      <w:numFmt w:val="bullet"/>
      <w:lvlText w:val="•"/>
      <w:lvlJc w:val="left"/>
      <w:pPr>
        <w:tabs>
          <w:tab w:val="num" w:pos="5040"/>
        </w:tabs>
        <w:ind w:left="5040" w:hanging="360"/>
      </w:pPr>
      <w:rPr>
        <w:rFonts w:ascii="Arial" w:hAnsi="Arial" w:hint="default"/>
      </w:rPr>
    </w:lvl>
    <w:lvl w:ilvl="7" w:tplc="B63CC806" w:tentative="1">
      <w:start w:val="1"/>
      <w:numFmt w:val="bullet"/>
      <w:lvlText w:val="•"/>
      <w:lvlJc w:val="left"/>
      <w:pPr>
        <w:tabs>
          <w:tab w:val="num" w:pos="5760"/>
        </w:tabs>
        <w:ind w:left="5760" w:hanging="360"/>
      </w:pPr>
      <w:rPr>
        <w:rFonts w:ascii="Arial" w:hAnsi="Arial" w:hint="default"/>
      </w:rPr>
    </w:lvl>
    <w:lvl w:ilvl="8" w:tplc="406257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57A15"/>
    <w:multiLevelType w:val="hybridMultilevel"/>
    <w:tmpl w:val="AEC8D958"/>
    <w:lvl w:ilvl="0" w:tplc="99D88F6C">
      <w:start w:val="1"/>
      <w:numFmt w:val="bullet"/>
      <w:pStyle w:val="RW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2356D5"/>
    <w:multiLevelType w:val="hybridMultilevel"/>
    <w:tmpl w:val="EC0AD28A"/>
    <w:lvl w:ilvl="0" w:tplc="AEB27BBA">
      <w:start w:val="1"/>
      <w:numFmt w:val="bullet"/>
      <w:lvlText w:val="•"/>
      <w:lvlJc w:val="left"/>
      <w:pPr>
        <w:tabs>
          <w:tab w:val="num" w:pos="720"/>
        </w:tabs>
        <w:ind w:left="720" w:hanging="360"/>
      </w:pPr>
      <w:rPr>
        <w:rFonts w:ascii="Arial" w:hAnsi="Arial" w:hint="default"/>
      </w:rPr>
    </w:lvl>
    <w:lvl w:ilvl="1" w:tplc="2BE8AB3E" w:tentative="1">
      <w:start w:val="1"/>
      <w:numFmt w:val="bullet"/>
      <w:lvlText w:val="•"/>
      <w:lvlJc w:val="left"/>
      <w:pPr>
        <w:tabs>
          <w:tab w:val="num" w:pos="1440"/>
        </w:tabs>
        <w:ind w:left="1440" w:hanging="360"/>
      </w:pPr>
      <w:rPr>
        <w:rFonts w:ascii="Arial" w:hAnsi="Arial" w:hint="default"/>
      </w:rPr>
    </w:lvl>
    <w:lvl w:ilvl="2" w:tplc="F886F1AC" w:tentative="1">
      <w:start w:val="1"/>
      <w:numFmt w:val="bullet"/>
      <w:lvlText w:val="•"/>
      <w:lvlJc w:val="left"/>
      <w:pPr>
        <w:tabs>
          <w:tab w:val="num" w:pos="2160"/>
        </w:tabs>
        <w:ind w:left="2160" w:hanging="360"/>
      </w:pPr>
      <w:rPr>
        <w:rFonts w:ascii="Arial" w:hAnsi="Arial" w:hint="default"/>
      </w:rPr>
    </w:lvl>
    <w:lvl w:ilvl="3" w:tplc="ED22DDF2" w:tentative="1">
      <w:start w:val="1"/>
      <w:numFmt w:val="bullet"/>
      <w:lvlText w:val="•"/>
      <w:lvlJc w:val="left"/>
      <w:pPr>
        <w:tabs>
          <w:tab w:val="num" w:pos="2880"/>
        </w:tabs>
        <w:ind w:left="2880" w:hanging="360"/>
      </w:pPr>
      <w:rPr>
        <w:rFonts w:ascii="Arial" w:hAnsi="Arial" w:hint="default"/>
      </w:rPr>
    </w:lvl>
    <w:lvl w:ilvl="4" w:tplc="4E462146" w:tentative="1">
      <w:start w:val="1"/>
      <w:numFmt w:val="bullet"/>
      <w:lvlText w:val="•"/>
      <w:lvlJc w:val="left"/>
      <w:pPr>
        <w:tabs>
          <w:tab w:val="num" w:pos="3600"/>
        </w:tabs>
        <w:ind w:left="3600" w:hanging="360"/>
      </w:pPr>
      <w:rPr>
        <w:rFonts w:ascii="Arial" w:hAnsi="Arial" w:hint="default"/>
      </w:rPr>
    </w:lvl>
    <w:lvl w:ilvl="5" w:tplc="E730A5A8" w:tentative="1">
      <w:start w:val="1"/>
      <w:numFmt w:val="bullet"/>
      <w:lvlText w:val="•"/>
      <w:lvlJc w:val="left"/>
      <w:pPr>
        <w:tabs>
          <w:tab w:val="num" w:pos="4320"/>
        </w:tabs>
        <w:ind w:left="4320" w:hanging="360"/>
      </w:pPr>
      <w:rPr>
        <w:rFonts w:ascii="Arial" w:hAnsi="Arial" w:hint="default"/>
      </w:rPr>
    </w:lvl>
    <w:lvl w:ilvl="6" w:tplc="B83A1EDC" w:tentative="1">
      <w:start w:val="1"/>
      <w:numFmt w:val="bullet"/>
      <w:lvlText w:val="•"/>
      <w:lvlJc w:val="left"/>
      <w:pPr>
        <w:tabs>
          <w:tab w:val="num" w:pos="5040"/>
        </w:tabs>
        <w:ind w:left="5040" w:hanging="360"/>
      </w:pPr>
      <w:rPr>
        <w:rFonts w:ascii="Arial" w:hAnsi="Arial" w:hint="default"/>
      </w:rPr>
    </w:lvl>
    <w:lvl w:ilvl="7" w:tplc="27D6C380" w:tentative="1">
      <w:start w:val="1"/>
      <w:numFmt w:val="bullet"/>
      <w:lvlText w:val="•"/>
      <w:lvlJc w:val="left"/>
      <w:pPr>
        <w:tabs>
          <w:tab w:val="num" w:pos="5760"/>
        </w:tabs>
        <w:ind w:left="5760" w:hanging="360"/>
      </w:pPr>
      <w:rPr>
        <w:rFonts w:ascii="Arial" w:hAnsi="Arial" w:hint="default"/>
      </w:rPr>
    </w:lvl>
    <w:lvl w:ilvl="8" w:tplc="BC0A5B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A41897"/>
    <w:multiLevelType w:val="hybridMultilevel"/>
    <w:tmpl w:val="000AEF20"/>
    <w:lvl w:ilvl="0" w:tplc="2BD28650">
      <w:start w:val="1"/>
      <w:numFmt w:val="bullet"/>
      <w:lvlText w:val="•"/>
      <w:lvlJc w:val="left"/>
      <w:pPr>
        <w:tabs>
          <w:tab w:val="num" w:pos="720"/>
        </w:tabs>
        <w:ind w:left="720" w:hanging="360"/>
      </w:pPr>
      <w:rPr>
        <w:rFonts w:ascii="Arial" w:hAnsi="Arial" w:hint="default"/>
      </w:rPr>
    </w:lvl>
    <w:lvl w:ilvl="1" w:tplc="239A157C" w:tentative="1">
      <w:start w:val="1"/>
      <w:numFmt w:val="bullet"/>
      <w:lvlText w:val="•"/>
      <w:lvlJc w:val="left"/>
      <w:pPr>
        <w:tabs>
          <w:tab w:val="num" w:pos="1440"/>
        </w:tabs>
        <w:ind w:left="1440" w:hanging="360"/>
      </w:pPr>
      <w:rPr>
        <w:rFonts w:ascii="Arial" w:hAnsi="Arial" w:hint="default"/>
      </w:rPr>
    </w:lvl>
    <w:lvl w:ilvl="2" w:tplc="9F1432EE" w:tentative="1">
      <w:start w:val="1"/>
      <w:numFmt w:val="bullet"/>
      <w:lvlText w:val="•"/>
      <w:lvlJc w:val="left"/>
      <w:pPr>
        <w:tabs>
          <w:tab w:val="num" w:pos="2160"/>
        </w:tabs>
        <w:ind w:left="2160" w:hanging="360"/>
      </w:pPr>
      <w:rPr>
        <w:rFonts w:ascii="Arial" w:hAnsi="Arial" w:hint="default"/>
      </w:rPr>
    </w:lvl>
    <w:lvl w:ilvl="3" w:tplc="3CF612BA" w:tentative="1">
      <w:start w:val="1"/>
      <w:numFmt w:val="bullet"/>
      <w:lvlText w:val="•"/>
      <w:lvlJc w:val="left"/>
      <w:pPr>
        <w:tabs>
          <w:tab w:val="num" w:pos="2880"/>
        </w:tabs>
        <w:ind w:left="2880" w:hanging="360"/>
      </w:pPr>
      <w:rPr>
        <w:rFonts w:ascii="Arial" w:hAnsi="Arial" w:hint="default"/>
      </w:rPr>
    </w:lvl>
    <w:lvl w:ilvl="4" w:tplc="E7B2530A" w:tentative="1">
      <w:start w:val="1"/>
      <w:numFmt w:val="bullet"/>
      <w:lvlText w:val="•"/>
      <w:lvlJc w:val="left"/>
      <w:pPr>
        <w:tabs>
          <w:tab w:val="num" w:pos="3600"/>
        </w:tabs>
        <w:ind w:left="3600" w:hanging="360"/>
      </w:pPr>
      <w:rPr>
        <w:rFonts w:ascii="Arial" w:hAnsi="Arial" w:hint="default"/>
      </w:rPr>
    </w:lvl>
    <w:lvl w:ilvl="5" w:tplc="3F9EE400" w:tentative="1">
      <w:start w:val="1"/>
      <w:numFmt w:val="bullet"/>
      <w:lvlText w:val="•"/>
      <w:lvlJc w:val="left"/>
      <w:pPr>
        <w:tabs>
          <w:tab w:val="num" w:pos="4320"/>
        </w:tabs>
        <w:ind w:left="4320" w:hanging="360"/>
      </w:pPr>
      <w:rPr>
        <w:rFonts w:ascii="Arial" w:hAnsi="Arial" w:hint="default"/>
      </w:rPr>
    </w:lvl>
    <w:lvl w:ilvl="6" w:tplc="6C069F5E" w:tentative="1">
      <w:start w:val="1"/>
      <w:numFmt w:val="bullet"/>
      <w:lvlText w:val="•"/>
      <w:lvlJc w:val="left"/>
      <w:pPr>
        <w:tabs>
          <w:tab w:val="num" w:pos="5040"/>
        </w:tabs>
        <w:ind w:left="5040" w:hanging="360"/>
      </w:pPr>
      <w:rPr>
        <w:rFonts w:ascii="Arial" w:hAnsi="Arial" w:hint="default"/>
      </w:rPr>
    </w:lvl>
    <w:lvl w:ilvl="7" w:tplc="79C867A6" w:tentative="1">
      <w:start w:val="1"/>
      <w:numFmt w:val="bullet"/>
      <w:lvlText w:val="•"/>
      <w:lvlJc w:val="left"/>
      <w:pPr>
        <w:tabs>
          <w:tab w:val="num" w:pos="5760"/>
        </w:tabs>
        <w:ind w:left="5760" w:hanging="360"/>
      </w:pPr>
      <w:rPr>
        <w:rFonts w:ascii="Arial" w:hAnsi="Arial" w:hint="default"/>
      </w:rPr>
    </w:lvl>
    <w:lvl w:ilvl="8" w:tplc="AAB68D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6909F3"/>
    <w:multiLevelType w:val="hybridMultilevel"/>
    <w:tmpl w:val="BC743EA8"/>
    <w:lvl w:ilvl="0" w:tplc="3E304446">
      <w:start w:val="1"/>
      <w:numFmt w:val="bullet"/>
      <w:lvlText w:val="•"/>
      <w:lvlJc w:val="left"/>
      <w:pPr>
        <w:tabs>
          <w:tab w:val="num" w:pos="720"/>
        </w:tabs>
        <w:ind w:left="720" w:hanging="360"/>
      </w:pPr>
      <w:rPr>
        <w:rFonts w:ascii="Arial" w:hAnsi="Arial" w:hint="default"/>
      </w:rPr>
    </w:lvl>
    <w:lvl w:ilvl="1" w:tplc="C778F5DE" w:tentative="1">
      <w:start w:val="1"/>
      <w:numFmt w:val="bullet"/>
      <w:lvlText w:val="•"/>
      <w:lvlJc w:val="left"/>
      <w:pPr>
        <w:tabs>
          <w:tab w:val="num" w:pos="1440"/>
        </w:tabs>
        <w:ind w:left="1440" w:hanging="360"/>
      </w:pPr>
      <w:rPr>
        <w:rFonts w:ascii="Arial" w:hAnsi="Arial" w:hint="default"/>
      </w:rPr>
    </w:lvl>
    <w:lvl w:ilvl="2" w:tplc="0E9E45F4" w:tentative="1">
      <w:start w:val="1"/>
      <w:numFmt w:val="bullet"/>
      <w:lvlText w:val="•"/>
      <w:lvlJc w:val="left"/>
      <w:pPr>
        <w:tabs>
          <w:tab w:val="num" w:pos="2160"/>
        </w:tabs>
        <w:ind w:left="2160" w:hanging="360"/>
      </w:pPr>
      <w:rPr>
        <w:rFonts w:ascii="Arial" w:hAnsi="Arial" w:hint="default"/>
      </w:rPr>
    </w:lvl>
    <w:lvl w:ilvl="3" w:tplc="1D58387A" w:tentative="1">
      <w:start w:val="1"/>
      <w:numFmt w:val="bullet"/>
      <w:lvlText w:val="•"/>
      <w:lvlJc w:val="left"/>
      <w:pPr>
        <w:tabs>
          <w:tab w:val="num" w:pos="2880"/>
        </w:tabs>
        <w:ind w:left="2880" w:hanging="360"/>
      </w:pPr>
      <w:rPr>
        <w:rFonts w:ascii="Arial" w:hAnsi="Arial" w:hint="default"/>
      </w:rPr>
    </w:lvl>
    <w:lvl w:ilvl="4" w:tplc="320AFA92" w:tentative="1">
      <w:start w:val="1"/>
      <w:numFmt w:val="bullet"/>
      <w:lvlText w:val="•"/>
      <w:lvlJc w:val="left"/>
      <w:pPr>
        <w:tabs>
          <w:tab w:val="num" w:pos="3600"/>
        </w:tabs>
        <w:ind w:left="3600" w:hanging="360"/>
      </w:pPr>
      <w:rPr>
        <w:rFonts w:ascii="Arial" w:hAnsi="Arial" w:hint="default"/>
      </w:rPr>
    </w:lvl>
    <w:lvl w:ilvl="5" w:tplc="405ECDF8" w:tentative="1">
      <w:start w:val="1"/>
      <w:numFmt w:val="bullet"/>
      <w:lvlText w:val="•"/>
      <w:lvlJc w:val="left"/>
      <w:pPr>
        <w:tabs>
          <w:tab w:val="num" w:pos="4320"/>
        </w:tabs>
        <w:ind w:left="4320" w:hanging="360"/>
      </w:pPr>
      <w:rPr>
        <w:rFonts w:ascii="Arial" w:hAnsi="Arial" w:hint="default"/>
      </w:rPr>
    </w:lvl>
    <w:lvl w:ilvl="6" w:tplc="27A07064" w:tentative="1">
      <w:start w:val="1"/>
      <w:numFmt w:val="bullet"/>
      <w:lvlText w:val="•"/>
      <w:lvlJc w:val="left"/>
      <w:pPr>
        <w:tabs>
          <w:tab w:val="num" w:pos="5040"/>
        </w:tabs>
        <w:ind w:left="5040" w:hanging="360"/>
      </w:pPr>
      <w:rPr>
        <w:rFonts w:ascii="Arial" w:hAnsi="Arial" w:hint="default"/>
      </w:rPr>
    </w:lvl>
    <w:lvl w:ilvl="7" w:tplc="2EBE85B6" w:tentative="1">
      <w:start w:val="1"/>
      <w:numFmt w:val="bullet"/>
      <w:lvlText w:val="•"/>
      <w:lvlJc w:val="left"/>
      <w:pPr>
        <w:tabs>
          <w:tab w:val="num" w:pos="5760"/>
        </w:tabs>
        <w:ind w:left="5760" w:hanging="360"/>
      </w:pPr>
      <w:rPr>
        <w:rFonts w:ascii="Arial" w:hAnsi="Arial" w:hint="default"/>
      </w:rPr>
    </w:lvl>
    <w:lvl w:ilvl="8" w:tplc="2BC69C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7E311E"/>
    <w:multiLevelType w:val="hybridMultilevel"/>
    <w:tmpl w:val="00FAC2D2"/>
    <w:lvl w:ilvl="0" w:tplc="8D1A8EA6">
      <w:start w:val="1"/>
      <w:numFmt w:val="bullet"/>
      <w:lvlText w:val="•"/>
      <w:lvlJc w:val="left"/>
      <w:pPr>
        <w:tabs>
          <w:tab w:val="num" w:pos="720"/>
        </w:tabs>
        <w:ind w:left="720" w:hanging="360"/>
      </w:pPr>
      <w:rPr>
        <w:rFonts w:ascii="Arial" w:hAnsi="Arial" w:hint="default"/>
      </w:rPr>
    </w:lvl>
    <w:lvl w:ilvl="1" w:tplc="FC90CFCE" w:tentative="1">
      <w:start w:val="1"/>
      <w:numFmt w:val="bullet"/>
      <w:lvlText w:val="•"/>
      <w:lvlJc w:val="left"/>
      <w:pPr>
        <w:tabs>
          <w:tab w:val="num" w:pos="1440"/>
        </w:tabs>
        <w:ind w:left="1440" w:hanging="360"/>
      </w:pPr>
      <w:rPr>
        <w:rFonts w:ascii="Arial" w:hAnsi="Arial" w:hint="default"/>
      </w:rPr>
    </w:lvl>
    <w:lvl w:ilvl="2" w:tplc="D1A43CF2" w:tentative="1">
      <w:start w:val="1"/>
      <w:numFmt w:val="bullet"/>
      <w:lvlText w:val="•"/>
      <w:lvlJc w:val="left"/>
      <w:pPr>
        <w:tabs>
          <w:tab w:val="num" w:pos="2160"/>
        </w:tabs>
        <w:ind w:left="2160" w:hanging="360"/>
      </w:pPr>
      <w:rPr>
        <w:rFonts w:ascii="Arial" w:hAnsi="Arial" w:hint="default"/>
      </w:rPr>
    </w:lvl>
    <w:lvl w:ilvl="3" w:tplc="6876E712" w:tentative="1">
      <w:start w:val="1"/>
      <w:numFmt w:val="bullet"/>
      <w:lvlText w:val="•"/>
      <w:lvlJc w:val="left"/>
      <w:pPr>
        <w:tabs>
          <w:tab w:val="num" w:pos="2880"/>
        </w:tabs>
        <w:ind w:left="2880" w:hanging="360"/>
      </w:pPr>
      <w:rPr>
        <w:rFonts w:ascii="Arial" w:hAnsi="Arial" w:hint="default"/>
      </w:rPr>
    </w:lvl>
    <w:lvl w:ilvl="4" w:tplc="3E769996" w:tentative="1">
      <w:start w:val="1"/>
      <w:numFmt w:val="bullet"/>
      <w:lvlText w:val="•"/>
      <w:lvlJc w:val="left"/>
      <w:pPr>
        <w:tabs>
          <w:tab w:val="num" w:pos="3600"/>
        </w:tabs>
        <w:ind w:left="3600" w:hanging="360"/>
      </w:pPr>
      <w:rPr>
        <w:rFonts w:ascii="Arial" w:hAnsi="Arial" w:hint="default"/>
      </w:rPr>
    </w:lvl>
    <w:lvl w:ilvl="5" w:tplc="81763532" w:tentative="1">
      <w:start w:val="1"/>
      <w:numFmt w:val="bullet"/>
      <w:lvlText w:val="•"/>
      <w:lvlJc w:val="left"/>
      <w:pPr>
        <w:tabs>
          <w:tab w:val="num" w:pos="4320"/>
        </w:tabs>
        <w:ind w:left="4320" w:hanging="360"/>
      </w:pPr>
      <w:rPr>
        <w:rFonts w:ascii="Arial" w:hAnsi="Arial" w:hint="default"/>
      </w:rPr>
    </w:lvl>
    <w:lvl w:ilvl="6" w:tplc="22CEB2B6" w:tentative="1">
      <w:start w:val="1"/>
      <w:numFmt w:val="bullet"/>
      <w:lvlText w:val="•"/>
      <w:lvlJc w:val="left"/>
      <w:pPr>
        <w:tabs>
          <w:tab w:val="num" w:pos="5040"/>
        </w:tabs>
        <w:ind w:left="5040" w:hanging="360"/>
      </w:pPr>
      <w:rPr>
        <w:rFonts w:ascii="Arial" w:hAnsi="Arial" w:hint="default"/>
      </w:rPr>
    </w:lvl>
    <w:lvl w:ilvl="7" w:tplc="6A3AA85A" w:tentative="1">
      <w:start w:val="1"/>
      <w:numFmt w:val="bullet"/>
      <w:lvlText w:val="•"/>
      <w:lvlJc w:val="left"/>
      <w:pPr>
        <w:tabs>
          <w:tab w:val="num" w:pos="5760"/>
        </w:tabs>
        <w:ind w:left="5760" w:hanging="360"/>
      </w:pPr>
      <w:rPr>
        <w:rFonts w:ascii="Arial" w:hAnsi="Arial" w:hint="default"/>
      </w:rPr>
    </w:lvl>
    <w:lvl w:ilvl="8" w:tplc="F66C41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DC0C22"/>
    <w:multiLevelType w:val="hybridMultilevel"/>
    <w:tmpl w:val="ED0C90EE"/>
    <w:lvl w:ilvl="0" w:tplc="E2FC5ED8">
      <w:start w:val="1"/>
      <w:numFmt w:val="bullet"/>
      <w:pStyle w:val="RWH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72993"/>
    <w:multiLevelType w:val="hybridMultilevel"/>
    <w:tmpl w:val="6AD26FE2"/>
    <w:lvl w:ilvl="0" w:tplc="A8601C52">
      <w:start w:val="1"/>
      <w:numFmt w:val="bullet"/>
      <w:lvlText w:val="•"/>
      <w:lvlJc w:val="left"/>
      <w:pPr>
        <w:tabs>
          <w:tab w:val="num" w:pos="720"/>
        </w:tabs>
        <w:ind w:left="720" w:hanging="360"/>
      </w:pPr>
      <w:rPr>
        <w:rFonts w:ascii="Arial" w:hAnsi="Arial" w:hint="default"/>
      </w:rPr>
    </w:lvl>
    <w:lvl w:ilvl="1" w:tplc="C59A4618" w:tentative="1">
      <w:start w:val="1"/>
      <w:numFmt w:val="bullet"/>
      <w:lvlText w:val="•"/>
      <w:lvlJc w:val="left"/>
      <w:pPr>
        <w:tabs>
          <w:tab w:val="num" w:pos="1440"/>
        </w:tabs>
        <w:ind w:left="1440" w:hanging="360"/>
      </w:pPr>
      <w:rPr>
        <w:rFonts w:ascii="Arial" w:hAnsi="Arial" w:hint="default"/>
      </w:rPr>
    </w:lvl>
    <w:lvl w:ilvl="2" w:tplc="5FA84EF2" w:tentative="1">
      <w:start w:val="1"/>
      <w:numFmt w:val="bullet"/>
      <w:lvlText w:val="•"/>
      <w:lvlJc w:val="left"/>
      <w:pPr>
        <w:tabs>
          <w:tab w:val="num" w:pos="2160"/>
        </w:tabs>
        <w:ind w:left="2160" w:hanging="360"/>
      </w:pPr>
      <w:rPr>
        <w:rFonts w:ascii="Arial" w:hAnsi="Arial" w:hint="default"/>
      </w:rPr>
    </w:lvl>
    <w:lvl w:ilvl="3" w:tplc="3320A022" w:tentative="1">
      <w:start w:val="1"/>
      <w:numFmt w:val="bullet"/>
      <w:lvlText w:val="•"/>
      <w:lvlJc w:val="left"/>
      <w:pPr>
        <w:tabs>
          <w:tab w:val="num" w:pos="2880"/>
        </w:tabs>
        <w:ind w:left="2880" w:hanging="360"/>
      </w:pPr>
      <w:rPr>
        <w:rFonts w:ascii="Arial" w:hAnsi="Arial" w:hint="default"/>
      </w:rPr>
    </w:lvl>
    <w:lvl w:ilvl="4" w:tplc="C3949A10" w:tentative="1">
      <w:start w:val="1"/>
      <w:numFmt w:val="bullet"/>
      <w:lvlText w:val="•"/>
      <w:lvlJc w:val="left"/>
      <w:pPr>
        <w:tabs>
          <w:tab w:val="num" w:pos="3600"/>
        </w:tabs>
        <w:ind w:left="3600" w:hanging="360"/>
      </w:pPr>
      <w:rPr>
        <w:rFonts w:ascii="Arial" w:hAnsi="Arial" w:hint="default"/>
      </w:rPr>
    </w:lvl>
    <w:lvl w:ilvl="5" w:tplc="C978A1B8" w:tentative="1">
      <w:start w:val="1"/>
      <w:numFmt w:val="bullet"/>
      <w:lvlText w:val="•"/>
      <w:lvlJc w:val="left"/>
      <w:pPr>
        <w:tabs>
          <w:tab w:val="num" w:pos="4320"/>
        </w:tabs>
        <w:ind w:left="4320" w:hanging="360"/>
      </w:pPr>
      <w:rPr>
        <w:rFonts w:ascii="Arial" w:hAnsi="Arial" w:hint="default"/>
      </w:rPr>
    </w:lvl>
    <w:lvl w:ilvl="6" w:tplc="B4A46DF4" w:tentative="1">
      <w:start w:val="1"/>
      <w:numFmt w:val="bullet"/>
      <w:lvlText w:val="•"/>
      <w:lvlJc w:val="left"/>
      <w:pPr>
        <w:tabs>
          <w:tab w:val="num" w:pos="5040"/>
        </w:tabs>
        <w:ind w:left="5040" w:hanging="360"/>
      </w:pPr>
      <w:rPr>
        <w:rFonts w:ascii="Arial" w:hAnsi="Arial" w:hint="default"/>
      </w:rPr>
    </w:lvl>
    <w:lvl w:ilvl="7" w:tplc="9C4A617E" w:tentative="1">
      <w:start w:val="1"/>
      <w:numFmt w:val="bullet"/>
      <w:lvlText w:val="•"/>
      <w:lvlJc w:val="left"/>
      <w:pPr>
        <w:tabs>
          <w:tab w:val="num" w:pos="5760"/>
        </w:tabs>
        <w:ind w:left="5760" w:hanging="360"/>
      </w:pPr>
      <w:rPr>
        <w:rFonts w:ascii="Arial" w:hAnsi="Arial" w:hint="default"/>
      </w:rPr>
    </w:lvl>
    <w:lvl w:ilvl="8" w:tplc="921A83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6C0B01"/>
    <w:multiLevelType w:val="hybridMultilevel"/>
    <w:tmpl w:val="A4909A3E"/>
    <w:lvl w:ilvl="0" w:tplc="EAA0C164">
      <w:start w:val="1"/>
      <w:numFmt w:val="bullet"/>
      <w:lvlText w:val="•"/>
      <w:lvlJc w:val="left"/>
      <w:pPr>
        <w:tabs>
          <w:tab w:val="num" w:pos="720"/>
        </w:tabs>
        <w:ind w:left="720" w:hanging="360"/>
      </w:pPr>
      <w:rPr>
        <w:rFonts w:ascii="Arial" w:hAnsi="Arial" w:hint="default"/>
      </w:rPr>
    </w:lvl>
    <w:lvl w:ilvl="1" w:tplc="90F6954A" w:tentative="1">
      <w:start w:val="1"/>
      <w:numFmt w:val="bullet"/>
      <w:lvlText w:val="•"/>
      <w:lvlJc w:val="left"/>
      <w:pPr>
        <w:tabs>
          <w:tab w:val="num" w:pos="1440"/>
        </w:tabs>
        <w:ind w:left="1440" w:hanging="360"/>
      </w:pPr>
      <w:rPr>
        <w:rFonts w:ascii="Arial" w:hAnsi="Arial" w:hint="default"/>
      </w:rPr>
    </w:lvl>
    <w:lvl w:ilvl="2" w:tplc="D5085012" w:tentative="1">
      <w:start w:val="1"/>
      <w:numFmt w:val="bullet"/>
      <w:lvlText w:val="•"/>
      <w:lvlJc w:val="left"/>
      <w:pPr>
        <w:tabs>
          <w:tab w:val="num" w:pos="2160"/>
        </w:tabs>
        <w:ind w:left="2160" w:hanging="360"/>
      </w:pPr>
      <w:rPr>
        <w:rFonts w:ascii="Arial" w:hAnsi="Arial" w:hint="default"/>
      </w:rPr>
    </w:lvl>
    <w:lvl w:ilvl="3" w:tplc="42F645F4" w:tentative="1">
      <w:start w:val="1"/>
      <w:numFmt w:val="bullet"/>
      <w:lvlText w:val="•"/>
      <w:lvlJc w:val="left"/>
      <w:pPr>
        <w:tabs>
          <w:tab w:val="num" w:pos="2880"/>
        </w:tabs>
        <w:ind w:left="2880" w:hanging="360"/>
      </w:pPr>
      <w:rPr>
        <w:rFonts w:ascii="Arial" w:hAnsi="Arial" w:hint="default"/>
      </w:rPr>
    </w:lvl>
    <w:lvl w:ilvl="4" w:tplc="20861CFC" w:tentative="1">
      <w:start w:val="1"/>
      <w:numFmt w:val="bullet"/>
      <w:lvlText w:val="•"/>
      <w:lvlJc w:val="left"/>
      <w:pPr>
        <w:tabs>
          <w:tab w:val="num" w:pos="3600"/>
        </w:tabs>
        <w:ind w:left="3600" w:hanging="360"/>
      </w:pPr>
      <w:rPr>
        <w:rFonts w:ascii="Arial" w:hAnsi="Arial" w:hint="default"/>
      </w:rPr>
    </w:lvl>
    <w:lvl w:ilvl="5" w:tplc="67B4FAD6" w:tentative="1">
      <w:start w:val="1"/>
      <w:numFmt w:val="bullet"/>
      <w:lvlText w:val="•"/>
      <w:lvlJc w:val="left"/>
      <w:pPr>
        <w:tabs>
          <w:tab w:val="num" w:pos="4320"/>
        </w:tabs>
        <w:ind w:left="4320" w:hanging="360"/>
      </w:pPr>
      <w:rPr>
        <w:rFonts w:ascii="Arial" w:hAnsi="Arial" w:hint="default"/>
      </w:rPr>
    </w:lvl>
    <w:lvl w:ilvl="6" w:tplc="98D0DF44" w:tentative="1">
      <w:start w:val="1"/>
      <w:numFmt w:val="bullet"/>
      <w:lvlText w:val="•"/>
      <w:lvlJc w:val="left"/>
      <w:pPr>
        <w:tabs>
          <w:tab w:val="num" w:pos="5040"/>
        </w:tabs>
        <w:ind w:left="5040" w:hanging="360"/>
      </w:pPr>
      <w:rPr>
        <w:rFonts w:ascii="Arial" w:hAnsi="Arial" w:hint="default"/>
      </w:rPr>
    </w:lvl>
    <w:lvl w:ilvl="7" w:tplc="D6DAED58" w:tentative="1">
      <w:start w:val="1"/>
      <w:numFmt w:val="bullet"/>
      <w:lvlText w:val="•"/>
      <w:lvlJc w:val="left"/>
      <w:pPr>
        <w:tabs>
          <w:tab w:val="num" w:pos="5760"/>
        </w:tabs>
        <w:ind w:left="5760" w:hanging="360"/>
      </w:pPr>
      <w:rPr>
        <w:rFonts w:ascii="Arial" w:hAnsi="Arial" w:hint="default"/>
      </w:rPr>
    </w:lvl>
    <w:lvl w:ilvl="8" w:tplc="085AB4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9B11BB"/>
    <w:multiLevelType w:val="hybridMultilevel"/>
    <w:tmpl w:val="E3D04BC4"/>
    <w:lvl w:ilvl="0" w:tplc="35C892CA">
      <w:start w:val="1"/>
      <w:numFmt w:val="bullet"/>
      <w:lvlText w:val="•"/>
      <w:lvlJc w:val="left"/>
      <w:pPr>
        <w:tabs>
          <w:tab w:val="num" w:pos="720"/>
        </w:tabs>
        <w:ind w:left="720" w:hanging="360"/>
      </w:pPr>
      <w:rPr>
        <w:rFonts w:ascii="Arial" w:hAnsi="Arial" w:hint="default"/>
      </w:rPr>
    </w:lvl>
    <w:lvl w:ilvl="1" w:tplc="B212D584" w:tentative="1">
      <w:start w:val="1"/>
      <w:numFmt w:val="bullet"/>
      <w:lvlText w:val="•"/>
      <w:lvlJc w:val="left"/>
      <w:pPr>
        <w:tabs>
          <w:tab w:val="num" w:pos="1440"/>
        </w:tabs>
        <w:ind w:left="1440" w:hanging="360"/>
      </w:pPr>
      <w:rPr>
        <w:rFonts w:ascii="Arial" w:hAnsi="Arial" w:hint="default"/>
      </w:rPr>
    </w:lvl>
    <w:lvl w:ilvl="2" w:tplc="DA081D8A" w:tentative="1">
      <w:start w:val="1"/>
      <w:numFmt w:val="bullet"/>
      <w:lvlText w:val="•"/>
      <w:lvlJc w:val="left"/>
      <w:pPr>
        <w:tabs>
          <w:tab w:val="num" w:pos="2160"/>
        </w:tabs>
        <w:ind w:left="2160" w:hanging="360"/>
      </w:pPr>
      <w:rPr>
        <w:rFonts w:ascii="Arial" w:hAnsi="Arial" w:hint="default"/>
      </w:rPr>
    </w:lvl>
    <w:lvl w:ilvl="3" w:tplc="83086524" w:tentative="1">
      <w:start w:val="1"/>
      <w:numFmt w:val="bullet"/>
      <w:lvlText w:val="•"/>
      <w:lvlJc w:val="left"/>
      <w:pPr>
        <w:tabs>
          <w:tab w:val="num" w:pos="2880"/>
        </w:tabs>
        <w:ind w:left="2880" w:hanging="360"/>
      </w:pPr>
      <w:rPr>
        <w:rFonts w:ascii="Arial" w:hAnsi="Arial" w:hint="default"/>
      </w:rPr>
    </w:lvl>
    <w:lvl w:ilvl="4" w:tplc="8A624750" w:tentative="1">
      <w:start w:val="1"/>
      <w:numFmt w:val="bullet"/>
      <w:lvlText w:val="•"/>
      <w:lvlJc w:val="left"/>
      <w:pPr>
        <w:tabs>
          <w:tab w:val="num" w:pos="3600"/>
        </w:tabs>
        <w:ind w:left="3600" w:hanging="360"/>
      </w:pPr>
      <w:rPr>
        <w:rFonts w:ascii="Arial" w:hAnsi="Arial" w:hint="default"/>
      </w:rPr>
    </w:lvl>
    <w:lvl w:ilvl="5" w:tplc="28E8CCFA" w:tentative="1">
      <w:start w:val="1"/>
      <w:numFmt w:val="bullet"/>
      <w:lvlText w:val="•"/>
      <w:lvlJc w:val="left"/>
      <w:pPr>
        <w:tabs>
          <w:tab w:val="num" w:pos="4320"/>
        </w:tabs>
        <w:ind w:left="4320" w:hanging="360"/>
      </w:pPr>
      <w:rPr>
        <w:rFonts w:ascii="Arial" w:hAnsi="Arial" w:hint="default"/>
      </w:rPr>
    </w:lvl>
    <w:lvl w:ilvl="6" w:tplc="3D1A5D2C" w:tentative="1">
      <w:start w:val="1"/>
      <w:numFmt w:val="bullet"/>
      <w:lvlText w:val="•"/>
      <w:lvlJc w:val="left"/>
      <w:pPr>
        <w:tabs>
          <w:tab w:val="num" w:pos="5040"/>
        </w:tabs>
        <w:ind w:left="5040" w:hanging="360"/>
      </w:pPr>
      <w:rPr>
        <w:rFonts w:ascii="Arial" w:hAnsi="Arial" w:hint="default"/>
      </w:rPr>
    </w:lvl>
    <w:lvl w:ilvl="7" w:tplc="E64A43FE" w:tentative="1">
      <w:start w:val="1"/>
      <w:numFmt w:val="bullet"/>
      <w:lvlText w:val="•"/>
      <w:lvlJc w:val="left"/>
      <w:pPr>
        <w:tabs>
          <w:tab w:val="num" w:pos="5760"/>
        </w:tabs>
        <w:ind w:left="5760" w:hanging="360"/>
      </w:pPr>
      <w:rPr>
        <w:rFonts w:ascii="Arial" w:hAnsi="Arial" w:hint="default"/>
      </w:rPr>
    </w:lvl>
    <w:lvl w:ilvl="8" w:tplc="F288DF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7E7D2A"/>
    <w:multiLevelType w:val="hybridMultilevel"/>
    <w:tmpl w:val="30323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7533A3"/>
    <w:multiLevelType w:val="hybridMultilevel"/>
    <w:tmpl w:val="895AAA4C"/>
    <w:lvl w:ilvl="0" w:tplc="ADA0643C">
      <w:start w:val="1"/>
      <w:numFmt w:val="bullet"/>
      <w:lvlText w:val="•"/>
      <w:lvlJc w:val="left"/>
      <w:pPr>
        <w:tabs>
          <w:tab w:val="num" w:pos="720"/>
        </w:tabs>
        <w:ind w:left="720" w:hanging="360"/>
      </w:pPr>
      <w:rPr>
        <w:rFonts w:ascii="Arial" w:hAnsi="Arial" w:hint="default"/>
      </w:rPr>
    </w:lvl>
    <w:lvl w:ilvl="1" w:tplc="F1BC44BE" w:tentative="1">
      <w:start w:val="1"/>
      <w:numFmt w:val="bullet"/>
      <w:lvlText w:val="•"/>
      <w:lvlJc w:val="left"/>
      <w:pPr>
        <w:tabs>
          <w:tab w:val="num" w:pos="1440"/>
        </w:tabs>
        <w:ind w:left="1440" w:hanging="360"/>
      </w:pPr>
      <w:rPr>
        <w:rFonts w:ascii="Arial" w:hAnsi="Arial" w:hint="default"/>
      </w:rPr>
    </w:lvl>
    <w:lvl w:ilvl="2" w:tplc="C3BCA61A" w:tentative="1">
      <w:start w:val="1"/>
      <w:numFmt w:val="bullet"/>
      <w:lvlText w:val="•"/>
      <w:lvlJc w:val="left"/>
      <w:pPr>
        <w:tabs>
          <w:tab w:val="num" w:pos="2160"/>
        </w:tabs>
        <w:ind w:left="2160" w:hanging="360"/>
      </w:pPr>
      <w:rPr>
        <w:rFonts w:ascii="Arial" w:hAnsi="Arial" w:hint="default"/>
      </w:rPr>
    </w:lvl>
    <w:lvl w:ilvl="3" w:tplc="A3CE7FFC" w:tentative="1">
      <w:start w:val="1"/>
      <w:numFmt w:val="bullet"/>
      <w:lvlText w:val="•"/>
      <w:lvlJc w:val="left"/>
      <w:pPr>
        <w:tabs>
          <w:tab w:val="num" w:pos="2880"/>
        </w:tabs>
        <w:ind w:left="2880" w:hanging="360"/>
      </w:pPr>
      <w:rPr>
        <w:rFonts w:ascii="Arial" w:hAnsi="Arial" w:hint="default"/>
      </w:rPr>
    </w:lvl>
    <w:lvl w:ilvl="4" w:tplc="51F6A394" w:tentative="1">
      <w:start w:val="1"/>
      <w:numFmt w:val="bullet"/>
      <w:lvlText w:val="•"/>
      <w:lvlJc w:val="left"/>
      <w:pPr>
        <w:tabs>
          <w:tab w:val="num" w:pos="3600"/>
        </w:tabs>
        <w:ind w:left="3600" w:hanging="360"/>
      </w:pPr>
      <w:rPr>
        <w:rFonts w:ascii="Arial" w:hAnsi="Arial" w:hint="default"/>
      </w:rPr>
    </w:lvl>
    <w:lvl w:ilvl="5" w:tplc="04CED440" w:tentative="1">
      <w:start w:val="1"/>
      <w:numFmt w:val="bullet"/>
      <w:lvlText w:val="•"/>
      <w:lvlJc w:val="left"/>
      <w:pPr>
        <w:tabs>
          <w:tab w:val="num" w:pos="4320"/>
        </w:tabs>
        <w:ind w:left="4320" w:hanging="360"/>
      </w:pPr>
      <w:rPr>
        <w:rFonts w:ascii="Arial" w:hAnsi="Arial" w:hint="default"/>
      </w:rPr>
    </w:lvl>
    <w:lvl w:ilvl="6" w:tplc="1818B122" w:tentative="1">
      <w:start w:val="1"/>
      <w:numFmt w:val="bullet"/>
      <w:lvlText w:val="•"/>
      <w:lvlJc w:val="left"/>
      <w:pPr>
        <w:tabs>
          <w:tab w:val="num" w:pos="5040"/>
        </w:tabs>
        <w:ind w:left="5040" w:hanging="360"/>
      </w:pPr>
      <w:rPr>
        <w:rFonts w:ascii="Arial" w:hAnsi="Arial" w:hint="default"/>
      </w:rPr>
    </w:lvl>
    <w:lvl w:ilvl="7" w:tplc="F0DA6D70" w:tentative="1">
      <w:start w:val="1"/>
      <w:numFmt w:val="bullet"/>
      <w:lvlText w:val="•"/>
      <w:lvlJc w:val="left"/>
      <w:pPr>
        <w:tabs>
          <w:tab w:val="num" w:pos="5760"/>
        </w:tabs>
        <w:ind w:left="5760" w:hanging="360"/>
      </w:pPr>
      <w:rPr>
        <w:rFonts w:ascii="Arial" w:hAnsi="Arial" w:hint="default"/>
      </w:rPr>
    </w:lvl>
    <w:lvl w:ilvl="8" w:tplc="D5F22D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372A4B"/>
    <w:multiLevelType w:val="hybridMultilevel"/>
    <w:tmpl w:val="58C62FCC"/>
    <w:lvl w:ilvl="0" w:tplc="25F20DEE">
      <w:start w:val="1"/>
      <w:numFmt w:val="bullet"/>
      <w:lvlText w:val="•"/>
      <w:lvlJc w:val="left"/>
      <w:pPr>
        <w:tabs>
          <w:tab w:val="num" w:pos="720"/>
        </w:tabs>
        <w:ind w:left="720" w:hanging="360"/>
      </w:pPr>
      <w:rPr>
        <w:rFonts w:ascii="Arial" w:hAnsi="Arial" w:hint="default"/>
      </w:rPr>
    </w:lvl>
    <w:lvl w:ilvl="1" w:tplc="9FCA9E5A" w:tentative="1">
      <w:start w:val="1"/>
      <w:numFmt w:val="bullet"/>
      <w:lvlText w:val="•"/>
      <w:lvlJc w:val="left"/>
      <w:pPr>
        <w:tabs>
          <w:tab w:val="num" w:pos="1440"/>
        </w:tabs>
        <w:ind w:left="1440" w:hanging="360"/>
      </w:pPr>
      <w:rPr>
        <w:rFonts w:ascii="Arial" w:hAnsi="Arial" w:hint="default"/>
      </w:rPr>
    </w:lvl>
    <w:lvl w:ilvl="2" w:tplc="4F7E001C" w:tentative="1">
      <w:start w:val="1"/>
      <w:numFmt w:val="bullet"/>
      <w:lvlText w:val="•"/>
      <w:lvlJc w:val="left"/>
      <w:pPr>
        <w:tabs>
          <w:tab w:val="num" w:pos="2160"/>
        </w:tabs>
        <w:ind w:left="2160" w:hanging="360"/>
      </w:pPr>
      <w:rPr>
        <w:rFonts w:ascii="Arial" w:hAnsi="Arial" w:hint="default"/>
      </w:rPr>
    </w:lvl>
    <w:lvl w:ilvl="3" w:tplc="82E62778" w:tentative="1">
      <w:start w:val="1"/>
      <w:numFmt w:val="bullet"/>
      <w:lvlText w:val="•"/>
      <w:lvlJc w:val="left"/>
      <w:pPr>
        <w:tabs>
          <w:tab w:val="num" w:pos="2880"/>
        </w:tabs>
        <w:ind w:left="2880" w:hanging="360"/>
      </w:pPr>
      <w:rPr>
        <w:rFonts w:ascii="Arial" w:hAnsi="Arial" w:hint="default"/>
      </w:rPr>
    </w:lvl>
    <w:lvl w:ilvl="4" w:tplc="7856E07C" w:tentative="1">
      <w:start w:val="1"/>
      <w:numFmt w:val="bullet"/>
      <w:lvlText w:val="•"/>
      <w:lvlJc w:val="left"/>
      <w:pPr>
        <w:tabs>
          <w:tab w:val="num" w:pos="3600"/>
        </w:tabs>
        <w:ind w:left="3600" w:hanging="360"/>
      </w:pPr>
      <w:rPr>
        <w:rFonts w:ascii="Arial" w:hAnsi="Arial" w:hint="default"/>
      </w:rPr>
    </w:lvl>
    <w:lvl w:ilvl="5" w:tplc="932A3E10" w:tentative="1">
      <w:start w:val="1"/>
      <w:numFmt w:val="bullet"/>
      <w:lvlText w:val="•"/>
      <w:lvlJc w:val="left"/>
      <w:pPr>
        <w:tabs>
          <w:tab w:val="num" w:pos="4320"/>
        </w:tabs>
        <w:ind w:left="4320" w:hanging="360"/>
      </w:pPr>
      <w:rPr>
        <w:rFonts w:ascii="Arial" w:hAnsi="Arial" w:hint="default"/>
      </w:rPr>
    </w:lvl>
    <w:lvl w:ilvl="6" w:tplc="67A22B24" w:tentative="1">
      <w:start w:val="1"/>
      <w:numFmt w:val="bullet"/>
      <w:lvlText w:val="•"/>
      <w:lvlJc w:val="left"/>
      <w:pPr>
        <w:tabs>
          <w:tab w:val="num" w:pos="5040"/>
        </w:tabs>
        <w:ind w:left="5040" w:hanging="360"/>
      </w:pPr>
      <w:rPr>
        <w:rFonts w:ascii="Arial" w:hAnsi="Arial" w:hint="default"/>
      </w:rPr>
    </w:lvl>
    <w:lvl w:ilvl="7" w:tplc="829C2AD2" w:tentative="1">
      <w:start w:val="1"/>
      <w:numFmt w:val="bullet"/>
      <w:lvlText w:val="•"/>
      <w:lvlJc w:val="left"/>
      <w:pPr>
        <w:tabs>
          <w:tab w:val="num" w:pos="5760"/>
        </w:tabs>
        <w:ind w:left="5760" w:hanging="360"/>
      </w:pPr>
      <w:rPr>
        <w:rFonts w:ascii="Arial" w:hAnsi="Arial" w:hint="default"/>
      </w:rPr>
    </w:lvl>
    <w:lvl w:ilvl="8" w:tplc="044E9B1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DB6F27"/>
    <w:multiLevelType w:val="hybridMultilevel"/>
    <w:tmpl w:val="E4BCA590"/>
    <w:lvl w:ilvl="0" w:tplc="1E3A0318">
      <w:start w:val="1"/>
      <w:numFmt w:val="bullet"/>
      <w:lvlText w:val="•"/>
      <w:lvlJc w:val="left"/>
      <w:pPr>
        <w:tabs>
          <w:tab w:val="num" w:pos="720"/>
        </w:tabs>
        <w:ind w:left="720" w:hanging="360"/>
      </w:pPr>
      <w:rPr>
        <w:rFonts w:ascii="Arial" w:hAnsi="Arial" w:hint="default"/>
      </w:rPr>
    </w:lvl>
    <w:lvl w:ilvl="1" w:tplc="3362A05A" w:tentative="1">
      <w:start w:val="1"/>
      <w:numFmt w:val="bullet"/>
      <w:lvlText w:val="•"/>
      <w:lvlJc w:val="left"/>
      <w:pPr>
        <w:tabs>
          <w:tab w:val="num" w:pos="1440"/>
        </w:tabs>
        <w:ind w:left="1440" w:hanging="360"/>
      </w:pPr>
      <w:rPr>
        <w:rFonts w:ascii="Arial" w:hAnsi="Arial" w:hint="default"/>
      </w:rPr>
    </w:lvl>
    <w:lvl w:ilvl="2" w:tplc="475C0C2A" w:tentative="1">
      <w:start w:val="1"/>
      <w:numFmt w:val="bullet"/>
      <w:lvlText w:val="•"/>
      <w:lvlJc w:val="left"/>
      <w:pPr>
        <w:tabs>
          <w:tab w:val="num" w:pos="2160"/>
        </w:tabs>
        <w:ind w:left="2160" w:hanging="360"/>
      </w:pPr>
      <w:rPr>
        <w:rFonts w:ascii="Arial" w:hAnsi="Arial" w:hint="default"/>
      </w:rPr>
    </w:lvl>
    <w:lvl w:ilvl="3" w:tplc="E4EE14D4" w:tentative="1">
      <w:start w:val="1"/>
      <w:numFmt w:val="bullet"/>
      <w:lvlText w:val="•"/>
      <w:lvlJc w:val="left"/>
      <w:pPr>
        <w:tabs>
          <w:tab w:val="num" w:pos="2880"/>
        </w:tabs>
        <w:ind w:left="2880" w:hanging="360"/>
      </w:pPr>
      <w:rPr>
        <w:rFonts w:ascii="Arial" w:hAnsi="Arial" w:hint="default"/>
      </w:rPr>
    </w:lvl>
    <w:lvl w:ilvl="4" w:tplc="756AEA50" w:tentative="1">
      <w:start w:val="1"/>
      <w:numFmt w:val="bullet"/>
      <w:lvlText w:val="•"/>
      <w:lvlJc w:val="left"/>
      <w:pPr>
        <w:tabs>
          <w:tab w:val="num" w:pos="3600"/>
        </w:tabs>
        <w:ind w:left="3600" w:hanging="360"/>
      </w:pPr>
      <w:rPr>
        <w:rFonts w:ascii="Arial" w:hAnsi="Arial" w:hint="default"/>
      </w:rPr>
    </w:lvl>
    <w:lvl w:ilvl="5" w:tplc="B232C92A" w:tentative="1">
      <w:start w:val="1"/>
      <w:numFmt w:val="bullet"/>
      <w:lvlText w:val="•"/>
      <w:lvlJc w:val="left"/>
      <w:pPr>
        <w:tabs>
          <w:tab w:val="num" w:pos="4320"/>
        </w:tabs>
        <w:ind w:left="4320" w:hanging="360"/>
      </w:pPr>
      <w:rPr>
        <w:rFonts w:ascii="Arial" w:hAnsi="Arial" w:hint="default"/>
      </w:rPr>
    </w:lvl>
    <w:lvl w:ilvl="6" w:tplc="035A03E2" w:tentative="1">
      <w:start w:val="1"/>
      <w:numFmt w:val="bullet"/>
      <w:lvlText w:val="•"/>
      <w:lvlJc w:val="left"/>
      <w:pPr>
        <w:tabs>
          <w:tab w:val="num" w:pos="5040"/>
        </w:tabs>
        <w:ind w:left="5040" w:hanging="360"/>
      </w:pPr>
      <w:rPr>
        <w:rFonts w:ascii="Arial" w:hAnsi="Arial" w:hint="default"/>
      </w:rPr>
    </w:lvl>
    <w:lvl w:ilvl="7" w:tplc="50309E54" w:tentative="1">
      <w:start w:val="1"/>
      <w:numFmt w:val="bullet"/>
      <w:lvlText w:val="•"/>
      <w:lvlJc w:val="left"/>
      <w:pPr>
        <w:tabs>
          <w:tab w:val="num" w:pos="5760"/>
        </w:tabs>
        <w:ind w:left="5760" w:hanging="360"/>
      </w:pPr>
      <w:rPr>
        <w:rFonts w:ascii="Arial" w:hAnsi="Arial" w:hint="default"/>
      </w:rPr>
    </w:lvl>
    <w:lvl w:ilvl="8" w:tplc="867CBA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BC3353"/>
    <w:multiLevelType w:val="hybridMultilevel"/>
    <w:tmpl w:val="72AA82C0"/>
    <w:lvl w:ilvl="0" w:tplc="6C2E8134">
      <w:start w:val="1"/>
      <w:numFmt w:val="bullet"/>
      <w:lvlText w:val="•"/>
      <w:lvlJc w:val="left"/>
      <w:pPr>
        <w:tabs>
          <w:tab w:val="num" w:pos="720"/>
        </w:tabs>
        <w:ind w:left="720" w:hanging="360"/>
      </w:pPr>
      <w:rPr>
        <w:rFonts w:ascii="Arial" w:hAnsi="Arial" w:hint="default"/>
      </w:rPr>
    </w:lvl>
    <w:lvl w:ilvl="1" w:tplc="0B16A55C" w:tentative="1">
      <w:start w:val="1"/>
      <w:numFmt w:val="bullet"/>
      <w:lvlText w:val="•"/>
      <w:lvlJc w:val="left"/>
      <w:pPr>
        <w:tabs>
          <w:tab w:val="num" w:pos="1440"/>
        </w:tabs>
        <w:ind w:left="1440" w:hanging="360"/>
      </w:pPr>
      <w:rPr>
        <w:rFonts w:ascii="Arial" w:hAnsi="Arial" w:hint="default"/>
      </w:rPr>
    </w:lvl>
    <w:lvl w:ilvl="2" w:tplc="6B6C766C" w:tentative="1">
      <w:start w:val="1"/>
      <w:numFmt w:val="bullet"/>
      <w:lvlText w:val="•"/>
      <w:lvlJc w:val="left"/>
      <w:pPr>
        <w:tabs>
          <w:tab w:val="num" w:pos="2160"/>
        </w:tabs>
        <w:ind w:left="2160" w:hanging="360"/>
      </w:pPr>
      <w:rPr>
        <w:rFonts w:ascii="Arial" w:hAnsi="Arial" w:hint="default"/>
      </w:rPr>
    </w:lvl>
    <w:lvl w:ilvl="3" w:tplc="84D45B2C" w:tentative="1">
      <w:start w:val="1"/>
      <w:numFmt w:val="bullet"/>
      <w:lvlText w:val="•"/>
      <w:lvlJc w:val="left"/>
      <w:pPr>
        <w:tabs>
          <w:tab w:val="num" w:pos="2880"/>
        </w:tabs>
        <w:ind w:left="2880" w:hanging="360"/>
      </w:pPr>
      <w:rPr>
        <w:rFonts w:ascii="Arial" w:hAnsi="Arial" w:hint="default"/>
      </w:rPr>
    </w:lvl>
    <w:lvl w:ilvl="4" w:tplc="2328F8B2" w:tentative="1">
      <w:start w:val="1"/>
      <w:numFmt w:val="bullet"/>
      <w:lvlText w:val="•"/>
      <w:lvlJc w:val="left"/>
      <w:pPr>
        <w:tabs>
          <w:tab w:val="num" w:pos="3600"/>
        </w:tabs>
        <w:ind w:left="3600" w:hanging="360"/>
      </w:pPr>
      <w:rPr>
        <w:rFonts w:ascii="Arial" w:hAnsi="Arial" w:hint="default"/>
      </w:rPr>
    </w:lvl>
    <w:lvl w:ilvl="5" w:tplc="63A29B6E" w:tentative="1">
      <w:start w:val="1"/>
      <w:numFmt w:val="bullet"/>
      <w:lvlText w:val="•"/>
      <w:lvlJc w:val="left"/>
      <w:pPr>
        <w:tabs>
          <w:tab w:val="num" w:pos="4320"/>
        </w:tabs>
        <w:ind w:left="4320" w:hanging="360"/>
      </w:pPr>
      <w:rPr>
        <w:rFonts w:ascii="Arial" w:hAnsi="Arial" w:hint="default"/>
      </w:rPr>
    </w:lvl>
    <w:lvl w:ilvl="6" w:tplc="492C690E" w:tentative="1">
      <w:start w:val="1"/>
      <w:numFmt w:val="bullet"/>
      <w:lvlText w:val="•"/>
      <w:lvlJc w:val="left"/>
      <w:pPr>
        <w:tabs>
          <w:tab w:val="num" w:pos="5040"/>
        </w:tabs>
        <w:ind w:left="5040" w:hanging="360"/>
      </w:pPr>
      <w:rPr>
        <w:rFonts w:ascii="Arial" w:hAnsi="Arial" w:hint="default"/>
      </w:rPr>
    </w:lvl>
    <w:lvl w:ilvl="7" w:tplc="9EE8927A" w:tentative="1">
      <w:start w:val="1"/>
      <w:numFmt w:val="bullet"/>
      <w:lvlText w:val="•"/>
      <w:lvlJc w:val="left"/>
      <w:pPr>
        <w:tabs>
          <w:tab w:val="num" w:pos="5760"/>
        </w:tabs>
        <w:ind w:left="5760" w:hanging="360"/>
      </w:pPr>
      <w:rPr>
        <w:rFonts w:ascii="Arial" w:hAnsi="Arial" w:hint="default"/>
      </w:rPr>
    </w:lvl>
    <w:lvl w:ilvl="8" w:tplc="CB0C23D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B517A"/>
    <w:multiLevelType w:val="hybridMultilevel"/>
    <w:tmpl w:val="EB6E6130"/>
    <w:lvl w:ilvl="0" w:tplc="FE4C68B8">
      <w:start w:val="1"/>
      <w:numFmt w:val="bullet"/>
      <w:lvlText w:val="•"/>
      <w:lvlJc w:val="left"/>
      <w:pPr>
        <w:tabs>
          <w:tab w:val="num" w:pos="720"/>
        </w:tabs>
        <w:ind w:left="720" w:hanging="360"/>
      </w:pPr>
      <w:rPr>
        <w:rFonts w:ascii="Arial" w:hAnsi="Arial" w:hint="default"/>
      </w:rPr>
    </w:lvl>
    <w:lvl w:ilvl="1" w:tplc="E312B4E0" w:tentative="1">
      <w:start w:val="1"/>
      <w:numFmt w:val="bullet"/>
      <w:lvlText w:val="•"/>
      <w:lvlJc w:val="left"/>
      <w:pPr>
        <w:tabs>
          <w:tab w:val="num" w:pos="1440"/>
        </w:tabs>
        <w:ind w:left="1440" w:hanging="360"/>
      </w:pPr>
      <w:rPr>
        <w:rFonts w:ascii="Arial" w:hAnsi="Arial" w:hint="default"/>
      </w:rPr>
    </w:lvl>
    <w:lvl w:ilvl="2" w:tplc="7AB275C6" w:tentative="1">
      <w:start w:val="1"/>
      <w:numFmt w:val="bullet"/>
      <w:lvlText w:val="•"/>
      <w:lvlJc w:val="left"/>
      <w:pPr>
        <w:tabs>
          <w:tab w:val="num" w:pos="2160"/>
        </w:tabs>
        <w:ind w:left="2160" w:hanging="360"/>
      </w:pPr>
      <w:rPr>
        <w:rFonts w:ascii="Arial" w:hAnsi="Arial" w:hint="default"/>
      </w:rPr>
    </w:lvl>
    <w:lvl w:ilvl="3" w:tplc="B43010FA" w:tentative="1">
      <w:start w:val="1"/>
      <w:numFmt w:val="bullet"/>
      <w:lvlText w:val="•"/>
      <w:lvlJc w:val="left"/>
      <w:pPr>
        <w:tabs>
          <w:tab w:val="num" w:pos="2880"/>
        </w:tabs>
        <w:ind w:left="2880" w:hanging="360"/>
      </w:pPr>
      <w:rPr>
        <w:rFonts w:ascii="Arial" w:hAnsi="Arial" w:hint="default"/>
      </w:rPr>
    </w:lvl>
    <w:lvl w:ilvl="4" w:tplc="AFAA788E" w:tentative="1">
      <w:start w:val="1"/>
      <w:numFmt w:val="bullet"/>
      <w:lvlText w:val="•"/>
      <w:lvlJc w:val="left"/>
      <w:pPr>
        <w:tabs>
          <w:tab w:val="num" w:pos="3600"/>
        </w:tabs>
        <w:ind w:left="3600" w:hanging="360"/>
      </w:pPr>
      <w:rPr>
        <w:rFonts w:ascii="Arial" w:hAnsi="Arial" w:hint="default"/>
      </w:rPr>
    </w:lvl>
    <w:lvl w:ilvl="5" w:tplc="676AB434" w:tentative="1">
      <w:start w:val="1"/>
      <w:numFmt w:val="bullet"/>
      <w:lvlText w:val="•"/>
      <w:lvlJc w:val="left"/>
      <w:pPr>
        <w:tabs>
          <w:tab w:val="num" w:pos="4320"/>
        </w:tabs>
        <w:ind w:left="4320" w:hanging="360"/>
      </w:pPr>
      <w:rPr>
        <w:rFonts w:ascii="Arial" w:hAnsi="Arial" w:hint="default"/>
      </w:rPr>
    </w:lvl>
    <w:lvl w:ilvl="6" w:tplc="E23CBF66" w:tentative="1">
      <w:start w:val="1"/>
      <w:numFmt w:val="bullet"/>
      <w:lvlText w:val="•"/>
      <w:lvlJc w:val="left"/>
      <w:pPr>
        <w:tabs>
          <w:tab w:val="num" w:pos="5040"/>
        </w:tabs>
        <w:ind w:left="5040" w:hanging="360"/>
      </w:pPr>
      <w:rPr>
        <w:rFonts w:ascii="Arial" w:hAnsi="Arial" w:hint="default"/>
      </w:rPr>
    </w:lvl>
    <w:lvl w:ilvl="7" w:tplc="38BE2FD6" w:tentative="1">
      <w:start w:val="1"/>
      <w:numFmt w:val="bullet"/>
      <w:lvlText w:val="•"/>
      <w:lvlJc w:val="left"/>
      <w:pPr>
        <w:tabs>
          <w:tab w:val="num" w:pos="5760"/>
        </w:tabs>
        <w:ind w:left="5760" w:hanging="360"/>
      </w:pPr>
      <w:rPr>
        <w:rFonts w:ascii="Arial" w:hAnsi="Arial" w:hint="default"/>
      </w:rPr>
    </w:lvl>
    <w:lvl w:ilvl="8" w:tplc="808042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007568"/>
    <w:multiLevelType w:val="hybridMultilevel"/>
    <w:tmpl w:val="F00C952C"/>
    <w:lvl w:ilvl="0" w:tplc="57387454">
      <w:start w:val="1"/>
      <w:numFmt w:val="bullet"/>
      <w:lvlText w:val="•"/>
      <w:lvlJc w:val="left"/>
      <w:pPr>
        <w:tabs>
          <w:tab w:val="num" w:pos="720"/>
        </w:tabs>
        <w:ind w:left="720" w:hanging="360"/>
      </w:pPr>
      <w:rPr>
        <w:rFonts w:ascii="Arial" w:hAnsi="Arial" w:hint="default"/>
      </w:rPr>
    </w:lvl>
    <w:lvl w:ilvl="1" w:tplc="5C861886" w:tentative="1">
      <w:start w:val="1"/>
      <w:numFmt w:val="bullet"/>
      <w:lvlText w:val="•"/>
      <w:lvlJc w:val="left"/>
      <w:pPr>
        <w:tabs>
          <w:tab w:val="num" w:pos="1440"/>
        </w:tabs>
        <w:ind w:left="1440" w:hanging="360"/>
      </w:pPr>
      <w:rPr>
        <w:rFonts w:ascii="Arial" w:hAnsi="Arial" w:hint="default"/>
      </w:rPr>
    </w:lvl>
    <w:lvl w:ilvl="2" w:tplc="39C4897A" w:tentative="1">
      <w:start w:val="1"/>
      <w:numFmt w:val="bullet"/>
      <w:lvlText w:val="•"/>
      <w:lvlJc w:val="left"/>
      <w:pPr>
        <w:tabs>
          <w:tab w:val="num" w:pos="2160"/>
        </w:tabs>
        <w:ind w:left="2160" w:hanging="360"/>
      </w:pPr>
      <w:rPr>
        <w:rFonts w:ascii="Arial" w:hAnsi="Arial" w:hint="default"/>
      </w:rPr>
    </w:lvl>
    <w:lvl w:ilvl="3" w:tplc="9A9E3F3A" w:tentative="1">
      <w:start w:val="1"/>
      <w:numFmt w:val="bullet"/>
      <w:lvlText w:val="•"/>
      <w:lvlJc w:val="left"/>
      <w:pPr>
        <w:tabs>
          <w:tab w:val="num" w:pos="2880"/>
        </w:tabs>
        <w:ind w:left="2880" w:hanging="360"/>
      </w:pPr>
      <w:rPr>
        <w:rFonts w:ascii="Arial" w:hAnsi="Arial" w:hint="default"/>
      </w:rPr>
    </w:lvl>
    <w:lvl w:ilvl="4" w:tplc="FC167EE4" w:tentative="1">
      <w:start w:val="1"/>
      <w:numFmt w:val="bullet"/>
      <w:lvlText w:val="•"/>
      <w:lvlJc w:val="left"/>
      <w:pPr>
        <w:tabs>
          <w:tab w:val="num" w:pos="3600"/>
        </w:tabs>
        <w:ind w:left="3600" w:hanging="360"/>
      </w:pPr>
      <w:rPr>
        <w:rFonts w:ascii="Arial" w:hAnsi="Arial" w:hint="default"/>
      </w:rPr>
    </w:lvl>
    <w:lvl w:ilvl="5" w:tplc="5BF678C6" w:tentative="1">
      <w:start w:val="1"/>
      <w:numFmt w:val="bullet"/>
      <w:lvlText w:val="•"/>
      <w:lvlJc w:val="left"/>
      <w:pPr>
        <w:tabs>
          <w:tab w:val="num" w:pos="4320"/>
        </w:tabs>
        <w:ind w:left="4320" w:hanging="360"/>
      </w:pPr>
      <w:rPr>
        <w:rFonts w:ascii="Arial" w:hAnsi="Arial" w:hint="default"/>
      </w:rPr>
    </w:lvl>
    <w:lvl w:ilvl="6" w:tplc="CF92CFE0" w:tentative="1">
      <w:start w:val="1"/>
      <w:numFmt w:val="bullet"/>
      <w:lvlText w:val="•"/>
      <w:lvlJc w:val="left"/>
      <w:pPr>
        <w:tabs>
          <w:tab w:val="num" w:pos="5040"/>
        </w:tabs>
        <w:ind w:left="5040" w:hanging="360"/>
      </w:pPr>
      <w:rPr>
        <w:rFonts w:ascii="Arial" w:hAnsi="Arial" w:hint="default"/>
      </w:rPr>
    </w:lvl>
    <w:lvl w:ilvl="7" w:tplc="41F47A26" w:tentative="1">
      <w:start w:val="1"/>
      <w:numFmt w:val="bullet"/>
      <w:lvlText w:val="•"/>
      <w:lvlJc w:val="left"/>
      <w:pPr>
        <w:tabs>
          <w:tab w:val="num" w:pos="5760"/>
        </w:tabs>
        <w:ind w:left="5760" w:hanging="360"/>
      </w:pPr>
      <w:rPr>
        <w:rFonts w:ascii="Arial" w:hAnsi="Arial" w:hint="default"/>
      </w:rPr>
    </w:lvl>
    <w:lvl w:ilvl="8" w:tplc="84E60C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050A06"/>
    <w:multiLevelType w:val="hybridMultilevel"/>
    <w:tmpl w:val="673CCD78"/>
    <w:lvl w:ilvl="0" w:tplc="0BBA464E">
      <w:start w:val="1"/>
      <w:numFmt w:val="bullet"/>
      <w:lvlText w:val="•"/>
      <w:lvlJc w:val="left"/>
      <w:pPr>
        <w:tabs>
          <w:tab w:val="num" w:pos="720"/>
        </w:tabs>
        <w:ind w:left="720" w:hanging="360"/>
      </w:pPr>
      <w:rPr>
        <w:rFonts w:ascii="Arial" w:hAnsi="Arial" w:hint="default"/>
      </w:rPr>
    </w:lvl>
    <w:lvl w:ilvl="1" w:tplc="851CFDE6" w:tentative="1">
      <w:start w:val="1"/>
      <w:numFmt w:val="bullet"/>
      <w:lvlText w:val="•"/>
      <w:lvlJc w:val="left"/>
      <w:pPr>
        <w:tabs>
          <w:tab w:val="num" w:pos="1440"/>
        </w:tabs>
        <w:ind w:left="1440" w:hanging="360"/>
      </w:pPr>
      <w:rPr>
        <w:rFonts w:ascii="Arial" w:hAnsi="Arial" w:hint="default"/>
      </w:rPr>
    </w:lvl>
    <w:lvl w:ilvl="2" w:tplc="25FA4D8E" w:tentative="1">
      <w:start w:val="1"/>
      <w:numFmt w:val="bullet"/>
      <w:lvlText w:val="•"/>
      <w:lvlJc w:val="left"/>
      <w:pPr>
        <w:tabs>
          <w:tab w:val="num" w:pos="2160"/>
        </w:tabs>
        <w:ind w:left="2160" w:hanging="360"/>
      </w:pPr>
      <w:rPr>
        <w:rFonts w:ascii="Arial" w:hAnsi="Arial" w:hint="default"/>
      </w:rPr>
    </w:lvl>
    <w:lvl w:ilvl="3" w:tplc="A920B9F0" w:tentative="1">
      <w:start w:val="1"/>
      <w:numFmt w:val="bullet"/>
      <w:lvlText w:val="•"/>
      <w:lvlJc w:val="left"/>
      <w:pPr>
        <w:tabs>
          <w:tab w:val="num" w:pos="2880"/>
        </w:tabs>
        <w:ind w:left="2880" w:hanging="360"/>
      </w:pPr>
      <w:rPr>
        <w:rFonts w:ascii="Arial" w:hAnsi="Arial" w:hint="default"/>
      </w:rPr>
    </w:lvl>
    <w:lvl w:ilvl="4" w:tplc="C91844E6" w:tentative="1">
      <w:start w:val="1"/>
      <w:numFmt w:val="bullet"/>
      <w:lvlText w:val="•"/>
      <w:lvlJc w:val="left"/>
      <w:pPr>
        <w:tabs>
          <w:tab w:val="num" w:pos="3600"/>
        </w:tabs>
        <w:ind w:left="3600" w:hanging="360"/>
      </w:pPr>
      <w:rPr>
        <w:rFonts w:ascii="Arial" w:hAnsi="Arial" w:hint="default"/>
      </w:rPr>
    </w:lvl>
    <w:lvl w:ilvl="5" w:tplc="B3DEDE5C" w:tentative="1">
      <w:start w:val="1"/>
      <w:numFmt w:val="bullet"/>
      <w:lvlText w:val="•"/>
      <w:lvlJc w:val="left"/>
      <w:pPr>
        <w:tabs>
          <w:tab w:val="num" w:pos="4320"/>
        </w:tabs>
        <w:ind w:left="4320" w:hanging="360"/>
      </w:pPr>
      <w:rPr>
        <w:rFonts w:ascii="Arial" w:hAnsi="Arial" w:hint="default"/>
      </w:rPr>
    </w:lvl>
    <w:lvl w:ilvl="6" w:tplc="F2AE8DBA" w:tentative="1">
      <w:start w:val="1"/>
      <w:numFmt w:val="bullet"/>
      <w:lvlText w:val="•"/>
      <w:lvlJc w:val="left"/>
      <w:pPr>
        <w:tabs>
          <w:tab w:val="num" w:pos="5040"/>
        </w:tabs>
        <w:ind w:left="5040" w:hanging="360"/>
      </w:pPr>
      <w:rPr>
        <w:rFonts w:ascii="Arial" w:hAnsi="Arial" w:hint="default"/>
      </w:rPr>
    </w:lvl>
    <w:lvl w:ilvl="7" w:tplc="C3982408" w:tentative="1">
      <w:start w:val="1"/>
      <w:numFmt w:val="bullet"/>
      <w:lvlText w:val="•"/>
      <w:lvlJc w:val="left"/>
      <w:pPr>
        <w:tabs>
          <w:tab w:val="num" w:pos="5760"/>
        </w:tabs>
        <w:ind w:left="5760" w:hanging="360"/>
      </w:pPr>
      <w:rPr>
        <w:rFonts w:ascii="Arial" w:hAnsi="Arial" w:hint="default"/>
      </w:rPr>
    </w:lvl>
    <w:lvl w:ilvl="8" w:tplc="CF60433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62D710F1"/>
    <w:multiLevelType w:val="hybridMultilevel"/>
    <w:tmpl w:val="66FA1826"/>
    <w:lvl w:ilvl="0" w:tplc="B7EC5388">
      <w:start w:val="1"/>
      <w:numFmt w:val="bullet"/>
      <w:lvlText w:val="•"/>
      <w:lvlJc w:val="left"/>
      <w:pPr>
        <w:tabs>
          <w:tab w:val="num" w:pos="720"/>
        </w:tabs>
        <w:ind w:left="720" w:hanging="360"/>
      </w:pPr>
      <w:rPr>
        <w:rFonts w:ascii="Arial" w:hAnsi="Arial" w:hint="default"/>
      </w:rPr>
    </w:lvl>
    <w:lvl w:ilvl="1" w:tplc="ED22EEA0" w:tentative="1">
      <w:start w:val="1"/>
      <w:numFmt w:val="bullet"/>
      <w:lvlText w:val="•"/>
      <w:lvlJc w:val="left"/>
      <w:pPr>
        <w:tabs>
          <w:tab w:val="num" w:pos="1440"/>
        </w:tabs>
        <w:ind w:left="1440" w:hanging="360"/>
      </w:pPr>
      <w:rPr>
        <w:rFonts w:ascii="Arial" w:hAnsi="Arial" w:hint="default"/>
      </w:rPr>
    </w:lvl>
    <w:lvl w:ilvl="2" w:tplc="32C404CE" w:tentative="1">
      <w:start w:val="1"/>
      <w:numFmt w:val="bullet"/>
      <w:lvlText w:val="•"/>
      <w:lvlJc w:val="left"/>
      <w:pPr>
        <w:tabs>
          <w:tab w:val="num" w:pos="2160"/>
        </w:tabs>
        <w:ind w:left="2160" w:hanging="360"/>
      </w:pPr>
      <w:rPr>
        <w:rFonts w:ascii="Arial" w:hAnsi="Arial" w:hint="default"/>
      </w:rPr>
    </w:lvl>
    <w:lvl w:ilvl="3" w:tplc="B87E4364" w:tentative="1">
      <w:start w:val="1"/>
      <w:numFmt w:val="bullet"/>
      <w:lvlText w:val="•"/>
      <w:lvlJc w:val="left"/>
      <w:pPr>
        <w:tabs>
          <w:tab w:val="num" w:pos="2880"/>
        </w:tabs>
        <w:ind w:left="2880" w:hanging="360"/>
      </w:pPr>
      <w:rPr>
        <w:rFonts w:ascii="Arial" w:hAnsi="Arial" w:hint="default"/>
      </w:rPr>
    </w:lvl>
    <w:lvl w:ilvl="4" w:tplc="E772A594" w:tentative="1">
      <w:start w:val="1"/>
      <w:numFmt w:val="bullet"/>
      <w:lvlText w:val="•"/>
      <w:lvlJc w:val="left"/>
      <w:pPr>
        <w:tabs>
          <w:tab w:val="num" w:pos="3600"/>
        </w:tabs>
        <w:ind w:left="3600" w:hanging="360"/>
      </w:pPr>
      <w:rPr>
        <w:rFonts w:ascii="Arial" w:hAnsi="Arial" w:hint="default"/>
      </w:rPr>
    </w:lvl>
    <w:lvl w:ilvl="5" w:tplc="C6ECC8A8" w:tentative="1">
      <w:start w:val="1"/>
      <w:numFmt w:val="bullet"/>
      <w:lvlText w:val="•"/>
      <w:lvlJc w:val="left"/>
      <w:pPr>
        <w:tabs>
          <w:tab w:val="num" w:pos="4320"/>
        </w:tabs>
        <w:ind w:left="4320" w:hanging="360"/>
      </w:pPr>
      <w:rPr>
        <w:rFonts w:ascii="Arial" w:hAnsi="Arial" w:hint="default"/>
      </w:rPr>
    </w:lvl>
    <w:lvl w:ilvl="6" w:tplc="8EA0F6BA" w:tentative="1">
      <w:start w:val="1"/>
      <w:numFmt w:val="bullet"/>
      <w:lvlText w:val="•"/>
      <w:lvlJc w:val="left"/>
      <w:pPr>
        <w:tabs>
          <w:tab w:val="num" w:pos="5040"/>
        </w:tabs>
        <w:ind w:left="5040" w:hanging="360"/>
      </w:pPr>
      <w:rPr>
        <w:rFonts w:ascii="Arial" w:hAnsi="Arial" w:hint="default"/>
      </w:rPr>
    </w:lvl>
    <w:lvl w:ilvl="7" w:tplc="EA28C40E" w:tentative="1">
      <w:start w:val="1"/>
      <w:numFmt w:val="bullet"/>
      <w:lvlText w:val="•"/>
      <w:lvlJc w:val="left"/>
      <w:pPr>
        <w:tabs>
          <w:tab w:val="num" w:pos="5760"/>
        </w:tabs>
        <w:ind w:left="5760" w:hanging="360"/>
      </w:pPr>
      <w:rPr>
        <w:rFonts w:ascii="Arial" w:hAnsi="Arial" w:hint="default"/>
      </w:rPr>
    </w:lvl>
    <w:lvl w:ilvl="8" w:tplc="CEE258E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CD5356"/>
    <w:multiLevelType w:val="hybridMultilevel"/>
    <w:tmpl w:val="9556802A"/>
    <w:lvl w:ilvl="0" w:tplc="6876EC20">
      <w:start w:val="1"/>
      <w:numFmt w:val="bullet"/>
      <w:lvlText w:val="•"/>
      <w:lvlJc w:val="left"/>
      <w:pPr>
        <w:tabs>
          <w:tab w:val="num" w:pos="720"/>
        </w:tabs>
        <w:ind w:left="720" w:hanging="360"/>
      </w:pPr>
      <w:rPr>
        <w:rFonts w:ascii="Arial" w:hAnsi="Arial" w:hint="default"/>
      </w:rPr>
    </w:lvl>
    <w:lvl w:ilvl="1" w:tplc="3900094C" w:tentative="1">
      <w:start w:val="1"/>
      <w:numFmt w:val="bullet"/>
      <w:lvlText w:val="•"/>
      <w:lvlJc w:val="left"/>
      <w:pPr>
        <w:tabs>
          <w:tab w:val="num" w:pos="1440"/>
        </w:tabs>
        <w:ind w:left="1440" w:hanging="360"/>
      </w:pPr>
      <w:rPr>
        <w:rFonts w:ascii="Arial" w:hAnsi="Arial" w:hint="default"/>
      </w:rPr>
    </w:lvl>
    <w:lvl w:ilvl="2" w:tplc="0B227EAC" w:tentative="1">
      <w:start w:val="1"/>
      <w:numFmt w:val="bullet"/>
      <w:lvlText w:val="•"/>
      <w:lvlJc w:val="left"/>
      <w:pPr>
        <w:tabs>
          <w:tab w:val="num" w:pos="2160"/>
        </w:tabs>
        <w:ind w:left="2160" w:hanging="360"/>
      </w:pPr>
      <w:rPr>
        <w:rFonts w:ascii="Arial" w:hAnsi="Arial" w:hint="default"/>
      </w:rPr>
    </w:lvl>
    <w:lvl w:ilvl="3" w:tplc="189A347A" w:tentative="1">
      <w:start w:val="1"/>
      <w:numFmt w:val="bullet"/>
      <w:lvlText w:val="•"/>
      <w:lvlJc w:val="left"/>
      <w:pPr>
        <w:tabs>
          <w:tab w:val="num" w:pos="2880"/>
        </w:tabs>
        <w:ind w:left="2880" w:hanging="360"/>
      </w:pPr>
      <w:rPr>
        <w:rFonts w:ascii="Arial" w:hAnsi="Arial" w:hint="default"/>
      </w:rPr>
    </w:lvl>
    <w:lvl w:ilvl="4" w:tplc="93E64A5C" w:tentative="1">
      <w:start w:val="1"/>
      <w:numFmt w:val="bullet"/>
      <w:lvlText w:val="•"/>
      <w:lvlJc w:val="left"/>
      <w:pPr>
        <w:tabs>
          <w:tab w:val="num" w:pos="3600"/>
        </w:tabs>
        <w:ind w:left="3600" w:hanging="360"/>
      </w:pPr>
      <w:rPr>
        <w:rFonts w:ascii="Arial" w:hAnsi="Arial" w:hint="default"/>
      </w:rPr>
    </w:lvl>
    <w:lvl w:ilvl="5" w:tplc="1F00C4E6" w:tentative="1">
      <w:start w:val="1"/>
      <w:numFmt w:val="bullet"/>
      <w:lvlText w:val="•"/>
      <w:lvlJc w:val="left"/>
      <w:pPr>
        <w:tabs>
          <w:tab w:val="num" w:pos="4320"/>
        </w:tabs>
        <w:ind w:left="4320" w:hanging="360"/>
      </w:pPr>
      <w:rPr>
        <w:rFonts w:ascii="Arial" w:hAnsi="Arial" w:hint="default"/>
      </w:rPr>
    </w:lvl>
    <w:lvl w:ilvl="6" w:tplc="28AA573A" w:tentative="1">
      <w:start w:val="1"/>
      <w:numFmt w:val="bullet"/>
      <w:lvlText w:val="•"/>
      <w:lvlJc w:val="left"/>
      <w:pPr>
        <w:tabs>
          <w:tab w:val="num" w:pos="5040"/>
        </w:tabs>
        <w:ind w:left="5040" w:hanging="360"/>
      </w:pPr>
      <w:rPr>
        <w:rFonts w:ascii="Arial" w:hAnsi="Arial" w:hint="default"/>
      </w:rPr>
    </w:lvl>
    <w:lvl w:ilvl="7" w:tplc="CBE0C66C" w:tentative="1">
      <w:start w:val="1"/>
      <w:numFmt w:val="bullet"/>
      <w:lvlText w:val="•"/>
      <w:lvlJc w:val="left"/>
      <w:pPr>
        <w:tabs>
          <w:tab w:val="num" w:pos="5760"/>
        </w:tabs>
        <w:ind w:left="5760" w:hanging="360"/>
      </w:pPr>
      <w:rPr>
        <w:rFonts w:ascii="Arial" w:hAnsi="Arial" w:hint="default"/>
      </w:rPr>
    </w:lvl>
    <w:lvl w:ilvl="8" w:tplc="C722F8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C862AAE"/>
    <w:multiLevelType w:val="hybridMultilevel"/>
    <w:tmpl w:val="142C3B42"/>
    <w:lvl w:ilvl="0" w:tplc="DFE27A26">
      <w:start w:val="1"/>
      <w:numFmt w:val="bullet"/>
      <w:lvlText w:val="•"/>
      <w:lvlJc w:val="left"/>
      <w:pPr>
        <w:tabs>
          <w:tab w:val="num" w:pos="720"/>
        </w:tabs>
        <w:ind w:left="720" w:hanging="360"/>
      </w:pPr>
      <w:rPr>
        <w:rFonts w:ascii="Arial" w:hAnsi="Arial" w:hint="default"/>
      </w:rPr>
    </w:lvl>
    <w:lvl w:ilvl="1" w:tplc="682AA6AE" w:tentative="1">
      <w:start w:val="1"/>
      <w:numFmt w:val="bullet"/>
      <w:lvlText w:val="•"/>
      <w:lvlJc w:val="left"/>
      <w:pPr>
        <w:tabs>
          <w:tab w:val="num" w:pos="1440"/>
        </w:tabs>
        <w:ind w:left="1440" w:hanging="360"/>
      </w:pPr>
      <w:rPr>
        <w:rFonts w:ascii="Arial" w:hAnsi="Arial" w:hint="default"/>
      </w:rPr>
    </w:lvl>
    <w:lvl w:ilvl="2" w:tplc="025A8506" w:tentative="1">
      <w:start w:val="1"/>
      <w:numFmt w:val="bullet"/>
      <w:lvlText w:val="•"/>
      <w:lvlJc w:val="left"/>
      <w:pPr>
        <w:tabs>
          <w:tab w:val="num" w:pos="2160"/>
        </w:tabs>
        <w:ind w:left="2160" w:hanging="360"/>
      </w:pPr>
      <w:rPr>
        <w:rFonts w:ascii="Arial" w:hAnsi="Arial" w:hint="default"/>
      </w:rPr>
    </w:lvl>
    <w:lvl w:ilvl="3" w:tplc="DCF8CBD6" w:tentative="1">
      <w:start w:val="1"/>
      <w:numFmt w:val="bullet"/>
      <w:lvlText w:val="•"/>
      <w:lvlJc w:val="left"/>
      <w:pPr>
        <w:tabs>
          <w:tab w:val="num" w:pos="2880"/>
        </w:tabs>
        <w:ind w:left="2880" w:hanging="360"/>
      </w:pPr>
      <w:rPr>
        <w:rFonts w:ascii="Arial" w:hAnsi="Arial" w:hint="default"/>
      </w:rPr>
    </w:lvl>
    <w:lvl w:ilvl="4" w:tplc="50461BBC" w:tentative="1">
      <w:start w:val="1"/>
      <w:numFmt w:val="bullet"/>
      <w:lvlText w:val="•"/>
      <w:lvlJc w:val="left"/>
      <w:pPr>
        <w:tabs>
          <w:tab w:val="num" w:pos="3600"/>
        </w:tabs>
        <w:ind w:left="3600" w:hanging="360"/>
      </w:pPr>
      <w:rPr>
        <w:rFonts w:ascii="Arial" w:hAnsi="Arial" w:hint="default"/>
      </w:rPr>
    </w:lvl>
    <w:lvl w:ilvl="5" w:tplc="7E0297A2" w:tentative="1">
      <w:start w:val="1"/>
      <w:numFmt w:val="bullet"/>
      <w:lvlText w:val="•"/>
      <w:lvlJc w:val="left"/>
      <w:pPr>
        <w:tabs>
          <w:tab w:val="num" w:pos="4320"/>
        </w:tabs>
        <w:ind w:left="4320" w:hanging="360"/>
      </w:pPr>
      <w:rPr>
        <w:rFonts w:ascii="Arial" w:hAnsi="Arial" w:hint="default"/>
      </w:rPr>
    </w:lvl>
    <w:lvl w:ilvl="6" w:tplc="C97C3558" w:tentative="1">
      <w:start w:val="1"/>
      <w:numFmt w:val="bullet"/>
      <w:lvlText w:val="•"/>
      <w:lvlJc w:val="left"/>
      <w:pPr>
        <w:tabs>
          <w:tab w:val="num" w:pos="5040"/>
        </w:tabs>
        <w:ind w:left="5040" w:hanging="360"/>
      </w:pPr>
      <w:rPr>
        <w:rFonts w:ascii="Arial" w:hAnsi="Arial" w:hint="default"/>
      </w:rPr>
    </w:lvl>
    <w:lvl w:ilvl="7" w:tplc="DAA6CF6E" w:tentative="1">
      <w:start w:val="1"/>
      <w:numFmt w:val="bullet"/>
      <w:lvlText w:val="•"/>
      <w:lvlJc w:val="left"/>
      <w:pPr>
        <w:tabs>
          <w:tab w:val="num" w:pos="5760"/>
        </w:tabs>
        <w:ind w:left="5760" w:hanging="360"/>
      </w:pPr>
      <w:rPr>
        <w:rFonts w:ascii="Arial" w:hAnsi="Arial" w:hint="default"/>
      </w:rPr>
    </w:lvl>
    <w:lvl w:ilvl="8" w:tplc="6F7A1DE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D4407E8"/>
    <w:multiLevelType w:val="hybridMultilevel"/>
    <w:tmpl w:val="E4BCAAFA"/>
    <w:lvl w:ilvl="0" w:tplc="EB0A6C82">
      <w:start w:val="1"/>
      <w:numFmt w:val="bullet"/>
      <w:lvlText w:val="•"/>
      <w:lvlJc w:val="left"/>
      <w:pPr>
        <w:tabs>
          <w:tab w:val="num" w:pos="720"/>
        </w:tabs>
        <w:ind w:left="720" w:hanging="360"/>
      </w:pPr>
      <w:rPr>
        <w:rFonts w:ascii="Arial" w:hAnsi="Arial" w:hint="default"/>
      </w:rPr>
    </w:lvl>
    <w:lvl w:ilvl="1" w:tplc="4D46FAFA" w:tentative="1">
      <w:start w:val="1"/>
      <w:numFmt w:val="bullet"/>
      <w:lvlText w:val="•"/>
      <w:lvlJc w:val="left"/>
      <w:pPr>
        <w:tabs>
          <w:tab w:val="num" w:pos="1440"/>
        </w:tabs>
        <w:ind w:left="1440" w:hanging="360"/>
      </w:pPr>
      <w:rPr>
        <w:rFonts w:ascii="Arial" w:hAnsi="Arial" w:hint="default"/>
      </w:rPr>
    </w:lvl>
    <w:lvl w:ilvl="2" w:tplc="10A84594" w:tentative="1">
      <w:start w:val="1"/>
      <w:numFmt w:val="bullet"/>
      <w:lvlText w:val="•"/>
      <w:lvlJc w:val="left"/>
      <w:pPr>
        <w:tabs>
          <w:tab w:val="num" w:pos="2160"/>
        </w:tabs>
        <w:ind w:left="2160" w:hanging="360"/>
      </w:pPr>
      <w:rPr>
        <w:rFonts w:ascii="Arial" w:hAnsi="Arial" w:hint="default"/>
      </w:rPr>
    </w:lvl>
    <w:lvl w:ilvl="3" w:tplc="D3563FE6" w:tentative="1">
      <w:start w:val="1"/>
      <w:numFmt w:val="bullet"/>
      <w:lvlText w:val="•"/>
      <w:lvlJc w:val="left"/>
      <w:pPr>
        <w:tabs>
          <w:tab w:val="num" w:pos="2880"/>
        </w:tabs>
        <w:ind w:left="2880" w:hanging="360"/>
      </w:pPr>
      <w:rPr>
        <w:rFonts w:ascii="Arial" w:hAnsi="Arial" w:hint="default"/>
      </w:rPr>
    </w:lvl>
    <w:lvl w:ilvl="4" w:tplc="D464BDB8" w:tentative="1">
      <w:start w:val="1"/>
      <w:numFmt w:val="bullet"/>
      <w:lvlText w:val="•"/>
      <w:lvlJc w:val="left"/>
      <w:pPr>
        <w:tabs>
          <w:tab w:val="num" w:pos="3600"/>
        </w:tabs>
        <w:ind w:left="3600" w:hanging="360"/>
      </w:pPr>
      <w:rPr>
        <w:rFonts w:ascii="Arial" w:hAnsi="Arial" w:hint="default"/>
      </w:rPr>
    </w:lvl>
    <w:lvl w:ilvl="5" w:tplc="B0786662" w:tentative="1">
      <w:start w:val="1"/>
      <w:numFmt w:val="bullet"/>
      <w:lvlText w:val="•"/>
      <w:lvlJc w:val="left"/>
      <w:pPr>
        <w:tabs>
          <w:tab w:val="num" w:pos="4320"/>
        </w:tabs>
        <w:ind w:left="4320" w:hanging="360"/>
      </w:pPr>
      <w:rPr>
        <w:rFonts w:ascii="Arial" w:hAnsi="Arial" w:hint="default"/>
      </w:rPr>
    </w:lvl>
    <w:lvl w:ilvl="6" w:tplc="5798DE80" w:tentative="1">
      <w:start w:val="1"/>
      <w:numFmt w:val="bullet"/>
      <w:lvlText w:val="•"/>
      <w:lvlJc w:val="left"/>
      <w:pPr>
        <w:tabs>
          <w:tab w:val="num" w:pos="5040"/>
        </w:tabs>
        <w:ind w:left="5040" w:hanging="360"/>
      </w:pPr>
      <w:rPr>
        <w:rFonts w:ascii="Arial" w:hAnsi="Arial" w:hint="default"/>
      </w:rPr>
    </w:lvl>
    <w:lvl w:ilvl="7" w:tplc="8408D13E" w:tentative="1">
      <w:start w:val="1"/>
      <w:numFmt w:val="bullet"/>
      <w:lvlText w:val="•"/>
      <w:lvlJc w:val="left"/>
      <w:pPr>
        <w:tabs>
          <w:tab w:val="num" w:pos="5760"/>
        </w:tabs>
        <w:ind w:left="5760" w:hanging="360"/>
      </w:pPr>
      <w:rPr>
        <w:rFonts w:ascii="Arial" w:hAnsi="Arial" w:hint="default"/>
      </w:rPr>
    </w:lvl>
    <w:lvl w:ilvl="8" w:tplc="F22C19B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4A81CA2"/>
    <w:multiLevelType w:val="hybridMultilevel"/>
    <w:tmpl w:val="6D001D0C"/>
    <w:lvl w:ilvl="0" w:tplc="DF14B33A">
      <w:start w:val="1"/>
      <w:numFmt w:val="bullet"/>
      <w:lvlText w:val="•"/>
      <w:lvlJc w:val="left"/>
      <w:pPr>
        <w:tabs>
          <w:tab w:val="num" w:pos="720"/>
        </w:tabs>
        <w:ind w:left="720" w:hanging="360"/>
      </w:pPr>
      <w:rPr>
        <w:rFonts w:ascii="Arial" w:hAnsi="Arial" w:hint="default"/>
      </w:rPr>
    </w:lvl>
    <w:lvl w:ilvl="1" w:tplc="29540A34" w:tentative="1">
      <w:start w:val="1"/>
      <w:numFmt w:val="bullet"/>
      <w:lvlText w:val="•"/>
      <w:lvlJc w:val="left"/>
      <w:pPr>
        <w:tabs>
          <w:tab w:val="num" w:pos="1440"/>
        </w:tabs>
        <w:ind w:left="1440" w:hanging="360"/>
      </w:pPr>
      <w:rPr>
        <w:rFonts w:ascii="Arial" w:hAnsi="Arial" w:hint="default"/>
      </w:rPr>
    </w:lvl>
    <w:lvl w:ilvl="2" w:tplc="C0680020" w:tentative="1">
      <w:start w:val="1"/>
      <w:numFmt w:val="bullet"/>
      <w:lvlText w:val="•"/>
      <w:lvlJc w:val="left"/>
      <w:pPr>
        <w:tabs>
          <w:tab w:val="num" w:pos="2160"/>
        </w:tabs>
        <w:ind w:left="2160" w:hanging="360"/>
      </w:pPr>
      <w:rPr>
        <w:rFonts w:ascii="Arial" w:hAnsi="Arial" w:hint="default"/>
      </w:rPr>
    </w:lvl>
    <w:lvl w:ilvl="3" w:tplc="1E8ADDD2" w:tentative="1">
      <w:start w:val="1"/>
      <w:numFmt w:val="bullet"/>
      <w:lvlText w:val="•"/>
      <w:lvlJc w:val="left"/>
      <w:pPr>
        <w:tabs>
          <w:tab w:val="num" w:pos="2880"/>
        </w:tabs>
        <w:ind w:left="2880" w:hanging="360"/>
      </w:pPr>
      <w:rPr>
        <w:rFonts w:ascii="Arial" w:hAnsi="Arial" w:hint="default"/>
      </w:rPr>
    </w:lvl>
    <w:lvl w:ilvl="4" w:tplc="53902316" w:tentative="1">
      <w:start w:val="1"/>
      <w:numFmt w:val="bullet"/>
      <w:lvlText w:val="•"/>
      <w:lvlJc w:val="left"/>
      <w:pPr>
        <w:tabs>
          <w:tab w:val="num" w:pos="3600"/>
        </w:tabs>
        <w:ind w:left="3600" w:hanging="360"/>
      </w:pPr>
      <w:rPr>
        <w:rFonts w:ascii="Arial" w:hAnsi="Arial" w:hint="default"/>
      </w:rPr>
    </w:lvl>
    <w:lvl w:ilvl="5" w:tplc="5976872E" w:tentative="1">
      <w:start w:val="1"/>
      <w:numFmt w:val="bullet"/>
      <w:lvlText w:val="•"/>
      <w:lvlJc w:val="left"/>
      <w:pPr>
        <w:tabs>
          <w:tab w:val="num" w:pos="4320"/>
        </w:tabs>
        <w:ind w:left="4320" w:hanging="360"/>
      </w:pPr>
      <w:rPr>
        <w:rFonts w:ascii="Arial" w:hAnsi="Arial" w:hint="default"/>
      </w:rPr>
    </w:lvl>
    <w:lvl w:ilvl="6" w:tplc="5BB0FC6C" w:tentative="1">
      <w:start w:val="1"/>
      <w:numFmt w:val="bullet"/>
      <w:lvlText w:val="•"/>
      <w:lvlJc w:val="left"/>
      <w:pPr>
        <w:tabs>
          <w:tab w:val="num" w:pos="5040"/>
        </w:tabs>
        <w:ind w:left="5040" w:hanging="360"/>
      </w:pPr>
      <w:rPr>
        <w:rFonts w:ascii="Arial" w:hAnsi="Arial" w:hint="default"/>
      </w:rPr>
    </w:lvl>
    <w:lvl w:ilvl="7" w:tplc="68E235A6" w:tentative="1">
      <w:start w:val="1"/>
      <w:numFmt w:val="bullet"/>
      <w:lvlText w:val="•"/>
      <w:lvlJc w:val="left"/>
      <w:pPr>
        <w:tabs>
          <w:tab w:val="num" w:pos="5760"/>
        </w:tabs>
        <w:ind w:left="5760" w:hanging="360"/>
      </w:pPr>
      <w:rPr>
        <w:rFonts w:ascii="Arial" w:hAnsi="Arial" w:hint="default"/>
      </w:rPr>
    </w:lvl>
    <w:lvl w:ilvl="8" w:tplc="814A638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6A5421"/>
    <w:multiLevelType w:val="hybridMultilevel"/>
    <w:tmpl w:val="951E44AC"/>
    <w:lvl w:ilvl="0" w:tplc="046018BC">
      <w:start w:val="1"/>
      <w:numFmt w:val="bullet"/>
      <w:lvlText w:val="•"/>
      <w:lvlJc w:val="left"/>
      <w:pPr>
        <w:tabs>
          <w:tab w:val="num" w:pos="720"/>
        </w:tabs>
        <w:ind w:left="720" w:hanging="360"/>
      </w:pPr>
      <w:rPr>
        <w:rFonts w:ascii="Arial" w:hAnsi="Arial" w:hint="default"/>
      </w:rPr>
    </w:lvl>
    <w:lvl w:ilvl="1" w:tplc="6AD607A2" w:tentative="1">
      <w:start w:val="1"/>
      <w:numFmt w:val="bullet"/>
      <w:lvlText w:val="•"/>
      <w:lvlJc w:val="left"/>
      <w:pPr>
        <w:tabs>
          <w:tab w:val="num" w:pos="1440"/>
        </w:tabs>
        <w:ind w:left="1440" w:hanging="360"/>
      </w:pPr>
      <w:rPr>
        <w:rFonts w:ascii="Arial" w:hAnsi="Arial" w:hint="default"/>
      </w:rPr>
    </w:lvl>
    <w:lvl w:ilvl="2" w:tplc="18700266" w:tentative="1">
      <w:start w:val="1"/>
      <w:numFmt w:val="bullet"/>
      <w:lvlText w:val="•"/>
      <w:lvlJc w:val="left"/>
      <w:pPr>
        <w:tabs>
          <w:tab w:val="num" w:pos="2160"/>
        </w:tabs>
        <w:ind w:left="2160" w:hanging="360"/>
      </w:pPr>
      <w:rPr>
        <w:rFonts w:ascii="Arial" w:hAnsi="Arial" w:hint="default"/>
      </w:rPr>
    </w:lvl>
    <w:lvl w:ilvl="3" w:tplc="477EFE4E" w:tentative="1">
      <w:start w:val="1"/>
      <w:numFmt w:val="bullet"/>
      <w:lvlText w:val="•"/>
      <w:lvlJc w:val="left"/>
      <w:pPr>
        <w:tabs>
          <w:tab w:val="num" w:pos="2880"/>
        </w:tabs>
        <w:ind w:left="2880" w:hanging="360"/>
      </w:pPr>
      <w:rPr>
        <w:rFonts w:ascii="Arial" w:hAnsi="Arial" w:hint="default"/>
      </w:rPr>
    </w:lvl>
    <w:lvl w:ilvl="4" w:tplc="AC801E8A" w:tentative="1">
      <w:start w:val="1"/>
      <w:numFmt w:val="bullet"/>
      <w:lvlText w:val="•"/>
      <w:lvlJc w:val="left"/>
      <w:pPr>
        <w:tabs>
          <w:tab w:val="num" w:pos="3600"/>
        </w:tabs>
        <w:ind w:left="3600" w:hanging="360"/>
      </w:pPr>
      <w:rPr>
        <w:rFonts w:ascii="Arial" w:hAnsi="Arial" w:hint="default"/>
      </w:rPr>
    </w:lvl>
    <w:lvl w:ilvl="5" w:tplc="FB7AFF0E" w:tentative="1">
      <w:start w:val="1"/>
      <w:numFmt w:val="bullet"/>
      <w:lvlText w:val="•"/>
      <w:lvlJc w:val="left"/>
      <w:pPr>
        <w:tabs>
          <w:tab w:val="num" w:pos="4320"/>
        </w:tabs>
        <w:ind w:left="4320" w:hanging="360"/>
      </w:pPr>
      <w:rPr>
        <w:rFonts w:ascii="Arial" w:hAnsi="Arial" w:hint="default"/>
      </w:rPr>
    </w:lvl>
    <w:lvl w:ilvl="6" w:tplc="74D45898" w:tentative="1">
      <w:start w:val="1"/>
      <w:numFmt w:val="bullet"/>
      <w:lvlText w:val="•"/>
      <w:lvlJc w:val="left"/>
      <w:pPr>
        <w:tabs>
          <w:tab w:val="num" w:pos="5040"/>
        </w:tabs>
        <w:ind w:left="5040" w:hanging="360"/>
      </w:pPr>
      <w:rPr>
        <w:rFonts w:ascii="Arial" w:hAnsi="Arial" w:hint="default"/>
      </w:rPr>
    </w:lvl>
    <w:lvl w:ilvl="7" w:tplc="2D0EB868" w:tentative="1">
      <w:start w:val="1"/>
      <w:numFmt w:val="bullet"/>
      <w:lvlText w:val="•"/>
      <w:lvlJc w:val="left"/>
      <w:pPr>
        <w:tabs>
          <w:tab w:val="num" w:pos="5760"/>
        </w:tabs>
        <w:ind w:left="5760" w:hanging="360"/>
      </w:pPr>
      <w:rPr>
        <w:rFonts w:ascii="Arial" w:hAnsi="Arial" w:hint="default"/>
      </w:rPr>
    </w:lvl>
    <w:lvl w:ilvl="8" w:tplc="2058248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25"/>
  </w:num>
  <w:num w:numId="4">
    <w:abstractNumId w:val="21"/>
  </w:num>
  <w:num w:numId="5">
    <w:abstractNumId w:val="7"/>
  </w:num>
  <w:num w:numId="6">
    <w:abstractNumId w:val="12"/>
  </w:num>
  <w:num w:numId="7">
    <w:abstractNumId w:val="18"/>
  </w:num>
  <w:num w:numId="8">
    <w:abstractNumId w:val="14"/>
  </w:num>
  <w:num w:numId="9">
    <w:abstractNumId w:val="28"/>
  </w:num>
  <w:num w:numId="10">
    <w:abstractNumId w:val="27"/>
  </w:num>
  <w:num w:numId="11">
    <w:abstractNumId w:val="3"/>
  </w:num>
  <w:num w:numId="12">
    <w:abstractNumId w:val="4"/>
  </w:num>
  <w:num w:numId="13">
    <w:abstractNumId w:val="6"/>
  </w:num>
  <w:num w:numId="14">
    <w:abstractNumId w:val="2"/>
  </w:num>
  <w:num w:numId="15">
    <w:abstractNumId w:val="13"/>
  </w:num>
  <w:num w:numId="16">
    <w:abstractNumId w:val="22"/>
  </w:num>
  <w:num w:numId="17">
    <w:abstractNumId w:val="20"/>
  </w:num>
  <w:num w:numId="18">
    <w:abstractNumId w:val="8"/>
  </w:num>
  <w:num w:numId="19">
    <w:abstractNumId w:val="23"/>
  </w:num>
  <w:num w:numId="20">
    <w:abstractNumId w:val="11"/>
  </w:num>
  <w:num w:numId="21">
    <w:abstractNumId w:val="15"/>
  </w:num>
  <w:num w:numId="22">
    <w:abstractNumId w:val="24"/>
  </w:num>
  <w:num w:numId="23">
    <w:abstractNumId w:val="31"/>
  </w:num>
  <w:num w:numId="24">
    <w:abstractNumId w:val="9"/>
  </w:num>
  <w:num w:numId="25">
    <w:abstractNumId w:val="10"/>
  </w:num>
  <w:num w:numId="26">
    <w:abstractNumId w:val="17"/>
  </w:num>
  <w:num w:numId="27">
    <w:abstractNumId w:val="30"/>
  </w:num>
  <w:num w:numId="28">
    <w:abstractNumId w:val="29"/>
  </w:num>
  <w:num w:numId="29">
    <w:abstractNumId w:val="1"/>
  </w:num>
  <w:num w:numId="30">
    <w:abstractNumId w:val="26"/>
  </w:num>
  <w:num w:numId="31">
    <w:abstractNumId w:val="19"/>
  </w:num>
  <w:num w:numId="3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96"/>
    <w:rsid w:val="00000D1D"/>
    <w:rsid w:val="000215D4"/>
    <w:rsid w:val="00027D9C"/>
    <w:rsid w:val="000334F5"/>
    <w:rsid w:val="000336FF"/>
    <w:rsid w:val="0007254C"/>
    <w:rsid w:val="00074BED"/>
    <w:rsid w:val="000779D2"/>
    <w:rsid w:val="0009646C"/>
    <w:rsid w:val="000A47A6"/>
    <w:rsid w:val="000A6A4D"/>
    <w:rsid w:val="000E5BC1"/>
    <w:rsid w:val="000F7844"/>
    <w:rsid w:val="00104941"/>
    <w:rsid w:val="001124A1"/>
    <w:rsid w:val="00125673"/>
    <w:rsid w:val="00133605"/>
    <w:rsid w:val="00137BBE"/>
    <w:rsid w:val="00156AE3"/>
    <w:rsid w:val="00173B36"/>
    <w:rsid w:val="001878C8"/>
    <w:rsid w:val="001973EB"/>
    <w:rsid w:val="001A4669"/>
    <w:rsid w:val="001D5EF0"/>
    <w:rsid w:val="001D7B4D"/>
    <w:rsid w:val="001F2602"/>
    <w:rsid w:val="00231962"/>
    <w:rsid w:val="0023390A"/>
    <w:rsid w:val="002506DF"/>
    <w:rsid w:val="00257D24"/>
    <w:rsid w:val="00267444"/>
    <w:rsid w:val="00282B17"/>
    <w:rsid w:val="00297849"/>
    <w:rsid w:val="002A1628"/>
    <w:rsid w:val="002A3149"/>
    <w:rsid w:val="002A482E"/>
    <w:rsid w:val="002B1239"/>
    <w:rsid w:val="002B3B56"/>
    <w:rsid w:val="0033042E"/>
    <w:rsid w:val="00353582"/>
    <w:rsid w:val="00370F2D"/>
    <w:rsid w:val="00384315"/>
    <w:rsid w:val="003C3A73"/>
    <w:rsid w:val="003C496C"/>
    <w:rsid w:val="003D13FA"/>
    <w:rsid w:val="004253F2"/>
    <w:rsid w:val="00425B1B"/>
    <w:rsid w:val="00431725"/>
    <w:rsid w:val="00445C9F"/>
    <w:rsid w:val="004628FC"/>
    <w:rsid w:val="00482735"/>
    <w:rsid w:val="0049101D"/>
    <w:rsid w:val="004A4104"/>
    <w:rsid w:val="004B441D"/>
    <w:rsid w:val="004C65C0"/>
    <w:rsid w:val="004D0BB0"/>
    <w:rsid w:val="00520A60"/>
    <w:rsid w:val="00534EBD"/>
    <w:rsid w:val="005525E8"/>
    <w:rsid w:val="0056272D"/>
    <w:rsid w:val="0056373F"/>
    <w:rsid w:val="00566C8B"/>
    <w:rsid w:val="00577BB0"/>
    <w:rsid w:val="005C210F"/>
    <w:rsid w:val="005C3D1E"/>
    <w:rsid w:val="005D37F1"/>
    <w:rsid w:val="005F6B6F"/>
    <w:rsid w:val="006033F7"/>
    <w:rsid w:val="006310F6"/>
    <w:rsid w:val="0064780B"/>
    <w:rsid w:val="006A4184"/>
    <w:rsid w:val="006C4F96"/>
    <w:rsid w:val="006D629E"/>
    <w:rsid w:val="006E0DDB"/>
    <w:rsid w:val="00701A40"/>
    <w:rsid w:val="00712A96"/>
    <w:rsid w:val="00740779"/>
    <w:rsid w:val="0077129A"/>
    <w:rsid w:val="00772F6C"/>
    <w:rsid w:val="00786260"/>
    <w:rsid w:val="00787AEA"/>
    <w:rsid w:val="007937B6"/>
    <w:rsid w:val="007A3BBF"/>
    <w:rsid w:val="007A68CC"/>
    <w:rsid w:val="007C1AA6"/>
    <w:rsid w:val="007F6C15"/>
    <w:rsid w:val="008022E5"/>
    <w:rsid w:val="008127C0"/>
    <w:rsid w:val="00877D6C"/>
    <w:rsid w:val="00882F9A"/>
    <w:rsid w:val="008947A0"/>
    <w:rsid w:val="008B0782"/>
    <w:rsid w:val="008D177B"/>
    <w:rsid w:val="008E4FA6"/>
    <w:rsid w:val="009024FA"/>
    <w:rsid w:val="00916237"/>
    <w:rsid w:val="00923325"/>
    <w:rsid w:val="00957BB3"/>
    <w:rsid w:val="00965068"/>
    <w:rsid w:val="009A2B1F"/>
    <w:rsid w:val="009B5ADB"/>
    <w:rsid w:val="009C2FE3"/>
    <w:rsid w:val="009D3771"/>
    <w:rsid w:val="009D6CDD"/>
    <w:rsid w:val="009F0DD8"/>
    <w:rsid w:val="009F1D5F"/>
    <w:rsid w:val="00A02371"/>
    <w:rsid w:val="00A10E3C"/>
    <w:rsid w:val="00A21D2A"/>
    <w:rsid w:val="00A23A76"/>
    <w:rsid w:val="00A2495D"/>
    <w:rsid w:val="00A555B2"/>
    <w:rsid w:val="00A56050"/>
    <w:rsid w:val="00A60D9A"/>
    <w:rsid w:val="00A64744"/>
    <w:rsid w:val="00AD2896"/>
    <w:rsid w:val="00AD562D"/>
    <w:rsid w:val="00AE7B8A"/>
    <w:rsid w:val="00AF1DF6"/>
    <w:rsid w:val="00AF3AA1"/>
    <w:rsid w:val="00B175E7"/>
    <w:rsid w:val="00B422CB"/>
    <w:rsid w:val="00B659C0"/>
    <w:rsid w:val="00B923B6"/>
    <w:rsid w:val="00BA39DF"/>
    <w:rsid w:val="00BB193C"/>
    <w:rsid w:val="00BF001E"/>
    <w:rsid w:val="00C16002"/>
    <w:rsid w:val="00C55262"/>
    <w:rsid w:val="00C625F4"/>
    <w:rsid w:val="00C7289C"/>
    <w:rsid w:val="00C77B50"/>
    <w:rsid w:val="00CE7926"/>
    <w:rsid w:val="00CF1FE3"/>
    <w:rsid w:val="00D0189B"/>
    <w:rsid w:val="00D34BFA"/>
    <w:rsid w:val="00D4125C"/>
    <w:rsid w:val="00D67E82"/>
    <w:rsid w:val="00D9087F"/>
    <w:rsid w:val="00DA451A"/>
    <w:rsid w:val="00DC5E53"/>
    <w:rsid w:val="00DD1698"/>
    <w:rsid w:val="00E307B3"/>
    <w:rsid w:val="00E558C5"/>
    <w:rsid w:val="00E6330B"/>
    <w:rsid w:val="00E65EE5"/>
    <w:rsid w:val="00EB4727"/>
    <w:rsid w:val="00ED64D8"/>
    <w:rsid w:val="00ED726F"/>
    <w:rsid w:val="00EE6A66"/>
    <w:rsid w:val="00EF03EB"/>
    <w:rsid w:val="00EF3390"/>
    <w:rsid w:val="00F15CB5"/>
    <w:rsid w:val="00F570FA"/>
    <w:rsid w:val="00F61637"/>
    <w:rsid w:val="00F62167"/>
    <w:rsid w:val="00F77244"/>
    <w:rsid w:val="00F848E2"/>
    <w:rsid w:val="00FB7F29"/>
    <w:rsid w:val="00FC2704"/>
    <w:rsid w:val="00FE327C"/>
    <w:rsid w:val="00FF5C3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5F007310"/>
  <w15:docId w15:val="{B5057026-05B5-164B-86DA-AE9CCDCC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DD"/>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2"/>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basedOn w:val="Normal"/>
    <w:uiPriority w:val="34"/>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val="en-AU"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3"/>
      </w:numPr>
    </w:pPr>
  </w:style>
  <w:style w:type="paragraph" w:customStyle="1" w:styleId="RWHNumberedlist">
    <w:name w:val="RWH: Numbered list"/>
    <w:basedOn w:val="RWHBodycopy"/>
    <w:qFormat/>
    <w:rsid w:val="001973EB"/>
    <w:pPr>
      <w:numPr>
        <w:numId w:val="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5"/>
      </w:numPr>
      <w:spacing w:before="80"/>
      <w:ind w:left="284" w:hanging="284"/>
    </w:pPr>
  </w:style>
  <w:style w:type="table" w:styleId="TableGrid">
    <w:name w:val="Table Grid"/>
    <w:basedOn w:val="TableNormal"/>
    <w:uiPriority w:val="5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B422CB"/>
    <w:pPr>
      <w:spacing w:before="0" w:after="4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 w:type="paragraph" w:customStyle="1" w:styleId="RWHTableBullet">
    <w:name w:val="RWH: Table Bullet"/>
    <w:basedOn w:val="RWHtabletext"/>
    <w:qFormat/>
    <w:rsid w:val="00173B36"/>
    <w:pPr>
      <w:numPr>
        <w:numId w:val="6"/>
      </w:numPr>
    </w:pPr>
  </w:style>
  <w:style w:type="character" w:styleId="CommentReference">
    <w:name w:val="annotation reference"/>
    <w:basedOn w:val="DefaultParagraphFont"/>
    <w:uiPriority w:val="99"/>
    <w:semiHidden/>
    <w:unhideWhenUsed/>
    <w:rsid w:val="009F0DD8"/>
    <w:rPr>
      <w:sz w:val="16"/>
      <w:szCs w:val="16"/>
    </w:rPr>
  </w:style>
  <w:style w:type="paragraph" w:styleId="CommentText">
    <w:name w:val="annotation text"/>
    <w:basedOn w:val="Normal"/>
    <w:link w:val="CommentTextChar"/>
    <w:uiPriority w:val="99"/>
    <w:semiHidden/>
    <w:unhideWhenUsed/>
    <w:rsid w:val="009F0DD8"/>
    <w:rPr>
      <w:sz w:val="20"/>
      <w:szCs w:val="20"/>
    </w:rPr>
  </w:style>
  <w:style w:type="character" w:customStyle="1" w:styleId="CommentTextChar">
    <w:name w:val="Comment Text Char"/>
    <w:basedOn w:val="DefaultParagraphFont"/>
    <w:link w:val="CommentText"/>
    <w:uiPriority w:val="99"/>
    <w:semiHidden/>
    <w:rsid w:val="009F0DD8"/>
    <w:rPr>
      <w:lang w:val="en-AU"/>
    </w:rPr>
  </w:style>
  <w:style w:type="paragraph" w:styleId="CommentSubject">
    <w:name w:val="annotation subject"/>
    <w:basedOn w:val="CommentText"/>
    <w:next w:val="CommentText"/>
    <w:link w:val="CommentSubjectChar"/>
    <w:uiPriority w:val="99"/>
    <w:semiHidden/>
    <w:unhideWhenUsed/>
    <w:rsid w:val="009F0DD8"/>
    <w:rPr>
      <w:b/>
      <w:bCs/>
    </w:rPr>
  </w:style>
  <w:style w:type="character" w:customStyle="1" w:styleId="CommentSubjectChar">
    <w:name w:val="Comment Subject Char"/>
    <w:basedOn w:val="CommentTextChar"/>
    <w:link w:val="CommentSubject"/>
    <w:uiPriority w:val="99"/>
    <w:semiHidden/>
    <w:rsid w:val="009F0DD8"/>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9694">
      <w:bodyDiv w:val="1"/>
      <w:marLeft w:val="0"/>
      <w:marRight w:val="0"/>
      <w:marTop w:val="0"/>
      <w:marBottom w:val="0"/>
      <w:divBdr>
        <w:top w:val="none" w:sz="0" w:space="0" w:color="auto"/>
        <w:left w:val="none" w:sz="0" w:space="0" w:color="auto"/>
        <w:bottom w:val="none" w:sz="0" w:space="0" w:color="auto"/>
        <w:right w:val="none" w:sz="0" w:space="0" w:color="auto"/>
      </w:divBdr>
      <w:divsChild>
        <w:div w:id="376323592">
          <w:marLeft w:val="446"/>
          <w:marRight w:val="0"/>
          <w:marTop w:val="0"/>
          <w:marBottom w:val="0"/>
          <w:divBdr>
            <w:top w:val="none" w:sz="0" w:space="0" w:color="auto"/>
            <w:left w:val="none" w:sz="0" w:space="0" w:color="auto"/>
            <w:bottom w:val="none" w:sz="0" w:space="0" w:color="auto"/>
            <w:right w:val="none" w:sz="0" w:space="0" w:color="auto"/>
          </w:divBdr>
        </w:div>
        <w:div w:id="1726955124">
          <w:marLeft w:val="446"/>
          <w:marRight w:val="0"/>
          <w:marTop w:val="0"/>
          <w:marBottom w:val="0"/>
          <w:divBdr>
            <w:top w:val="none" w:sz="0" w:space="0" w:color="auto"/>
            <w:left w:val="none" w:sz="0" w:space="0" w:color="auto"/>
            <w:bottom w:val="none" w:sz="0" w:space="0" w:color="auto"/>
            <w:right w:val="none" w:sz="0" w:space="0" w:color="auto"/>
          </w:divBdr>
        </w:div>
        <w:div w:id="1826244374">
          <w:marLeft w:val="446"/>
          <w:marRight w:val="0"/>
          <w:marTop w:val="0"/>
          <w:marBottom w:val="0"/>
          <w:divBdr>
            <w:top w:val="none" w:sz="0" w:space="0" w:color="auto"/>
            <w:left w:val="none" w:sz="0" w:space="0" w:color="auto"/>
            <w:bottom w:val="none" w:sz="0" w:space="0" w:color="auto"/>
            <w:right w:val="none" w:sz="0" w:space="0" w:color="auto"/>
          </w:divBdr>
        </w:div>
        <w:div w:id="339744539">
          <w:marLeft w:val="446"/>
          <w:marRight w:val="0"/>
          <w:marTop w:val="0"/>
          <w:marBottom w:val="0"/>
          <w:divBdr>
            <w:top w:val="none" w:sz="0" w:space="0" w:color="auto"/>
            <w:left w:val="none" w:sz="0" w:space="0" w:color="auto"/>
            <w:bottom w:val="none" w:sz="0" w:space="0" w:color="auto"/>
            <w:right w:val="none" w:sz="0" w:space="0" w:color="auto"/>
          </w:divBdr>
        </w:div>
        <w:div w:id="1470904930">
          <w:marLeft w:val="446"/>
          <w:marRight w:val="0"/>
          <w:marTop w:val="0"/>
          <w:marBottom w:val="0"/>
          <w:divBdr>
            <w:top w:val="none" w:sz="0" w:space="0" w:color="auto"/>
            <w:left w:val="none" w:sz="0" w:space="0" w:color="auto"/>
            <w:bottom w:val="none" w:sz="0" w:space="0" w:color="auto"/>
            <w:right w:val="none" w:sz="0" w:space="0" w:color="auto"/>
          </w:divBdr>
        </w:div>
        <w:div w:id="57288384">
          <w:marLeft w:val="446"/>
          <w:marRight w:val="0"/>
          <w:marTop w:val="0"/>
          <w:marBottom w:val="0"/>
          <w:divBdr>
            <w:top w:val="none" w:sz="0" w:space="0" w:color="auto"/>
            <w:left w:val="none" w:sz="0" w:space="0" w:color="auto"/>
            <w:bottom w:val="none" w:sz="0" w:space="0" w:color="auto"/>
            <w:right w:val="none" w:sz="0" w:space="0" w:color="auto"/>
          </w:divBdr>
        </w:div>
        <w:div w:id="871646380">
          <w:marLeft w:val="446"/>
          <w:marRight w:val="0"/>
          <w:marTop w:val="0"/>
          <w:marBottom w:val="0"/>
          <w:divBdr>
            <w:top w:val="none" w:sz="0" w:space="0" w:color="auto"/>
            <w:left w:val="none" w:sz="0" w:space="0" w:color="auto"/>
            <w:bottom w:val="none" w:sz="0" w:space="0" w:color="auto"/>
            <w:right w:val="none" w:sz="0" w:space="0" w:color="auto"/>
          </w:divBdr>
        </w:div>
        <w:div w:id="409349175">
          <w:marLeft w:val="446"/>
          <w:marRight w:val="0"/>
          <w:marTop w:val="0"/>
          <w:marBottom w:val="0"/>
          <w:divBdr>
            <w:top w:val="none" w:sz="0" w:space="0" w:color="auto"/>
            <w:left w:val="none" w:sz="0" w:space="0" w:color="auto"/>
            <w:bottom w:val="none" w:sz="0" w:space="0" w:color="auto"/>
            <w:right w:val="none" w:sz="0" w:space="0" w:color="auto"/>
          </w:divBdr>
        </w:div>
        <w:div w:id="24643578">
          <w:marLeft w:val="446"/>
          <w:marRight w:val="0"/>
          <w:marTop w:val="0"/>
          <w:marBottom w:val="0"/>
          <w:divBdr>
            <w:top w:val="none" w:sz="0" w:space="0" w:color="auto"/>
            <w:left w:val="none" w:sz="0" w:space="0" w:color="auto"/>
            <w:bottom w:val="none" w:sz="0" w:space="0" w:color="auto"/>
            <w:right w:val="none" w:sz="0" w:space="0" w:color="auto"/>
          </w:divBdr>
        </w:div>
      </w:divsChild>
    </w:div>
    <w:div w:id="213153590">
      <w:bodyDiv w:val="1"/>
      <w:marLeft w:val="0"/>
      <w:marRight w:val="0"/>
      <w:marTop w:val="0"/>
      <w:marBottom w:val="0"/>
      <w:divBdr>
        <w:top w:val="none" w:sz="0" w:space="0" w:color="auto"/>
        <w:left w:val="none" w:sz="0" w:space="0" w:color="auto"/>
        <w:bottom w:val="none" w:sz="0" w:space="0" w:color="auto"/>
        <w:right w:val="none" w:sz="0" w:space="0" w:color="auto"/>
      </w:divBdr>
      <w:divsChild>
        <w:div w:id="254244078">
          <w:marLeft w:val="274"/>
          <w:marRight w:val="0"/>
          <w:marTop w:val="0"/>
          <w:marBottom w:val="0"/>
          <w:divBdr>
            <w:top w:val="none" w:sz="0" w:space="0" w:color="auto"/>
            <w:left w:val="none" w:sz="0" w:space="0" w:color="auto"/>
            <w:bottom w:val="none" w:sz="0" w:space="0" w:color="auto"/>
            <w:right w:val="none" w:sz="0" w:space="0" w:color="auto"/>
          </w:divBdr>
        </w:div>
        <w:div w:id="580215915">
          <w:marLeft w:val="274"/>
          <w:marRight w:val="0"/>
          <w:marTop w:val="0"/>
          <w:marBottom w:val="0"/>
          <w:divBdr>
            <w:top w:val="none" w:sz="0" w:space="0" w:color="auto"/>
            <w:left w:val="none" w:sz="0" w:space="0" w:color="auto"/>
            <w:bottom w:val="none" w:sz="0" w:space="0" w:color="auto"/>
            <w:right w:val="none" w:sz="0" w:space="0" w:color="auto"/>
          </w:divBdr>
        </w:div>
        <w:div w:id="1021467416">
          <w:marLeft w:val="274"/>
          <w:marRight w:val="0"/>
          <w:marTop w:val="0"/>
          <w:marBottom w:val="0"/>
          <w:divBdr>
            <w:top w:val="none" w:sz="0" w:space="0" w:color="auto"/>
            <w:left w:val="none" w:sz="0" w:space="0" w:color="auto"/>
            <w:bottom w:val="none" w:sz="0" w:space="0" w:color="auto"/>
            <w:right w:val="none" w:sz="0" w:space="0" w:color="auto"/>
          </w:divBdr>
        </w:div>
        <w:div w:id="1660424637">
          <w:marLeft w:val="274"/>
          <w:marRight w:val="0"/>
          <w:marTop w:val="0"/>
          <w:marBottom w:val="0"/>
          <w:divBdr>
            <w:top w:val="none" w:sz="0" w:space="0" w:color="auto"/>
            <w:left w:val="none" w:sz="0" w:space="0" w:color="auto"/>
            <w:bottom w:val="none" w:sz="0" w:space="0" w:color="auto"/>
            <w:right w:val="none" w:sz="0" w:space="0" w:color="auto"/>
          </w:divBdr>
        </w:div>
        <w:div w:id="1863277960">
          <w:marLeft w:val="274"/>
          <w:marRight w:val="0"/>
          <w:marTop w:val="0"/>
          <w:marBottom w:val="0"/>
          <w:divBdr>
            <w:top w:val="none" w:sz="0" w:space="0" w:color="auto"/>
            <w:left w:val="none" w:sz="0" w:space="0" w:color="auto"/>
            <w:bottom w:val="none" w:sz="0" w:space="0" w:color="auto"/>
            <w:right w:val="none" w:sz="0" w:space="0" w:color="auto"/>
          </w:divBdr>
        </w:div>
        <w:div w:id="1051228255">
          <w:marLeft w:val="274"/>
          <w:marRight w:val="0"/>
          <w:marTop w:val="0"/>
          <w:marBottom w:val="0"/>
          <w:divBdr>
            <w:top w:val="none" w:sz="0" w:space="0" w:color="auto"/>
            <w:left w:val="none" w:sz="0" w:space="0" w:color="auto"/>
            <w:bottom w:val="none" w:sz="0" w:space="0" w:color="auto"/>
            <w:right w:val="none" w:sz="0" w:space="0" w:color="auto"/>
          </w:divBdr>
        </w:div>
      </w:divsChild>
    </w:div>
    <w:div w:id="312025352">
      <w:bodyDiv w:val="1"/>
      <w:marLeft w:val="0"/>
      <w:marRight w:val="0"/>
      <w:marTop w:val="0"/>
      <w:marBottom w:val="0"/>
      <w:divBdr>
        <w:top w:val="none" w:sz="0" w:space="0" w:color="auto"/>
        <w:left w:val="none" w:sz="0" w:space="0" w:color="auto"/>
        <w:bottom w:val="none" w:sz="0" w:space="0" w:color="auto"/>
        <w:right w:val="none" w:sz="0" w:space="0" w:color="auto"/>
      </w:divBdr>
      <w:divsChild>
        <w:div w:id="323092889">
          <w:marLeft w:val="274"/>
          <w:marRight w:val="0"/>
          <w:marTop w:val="0"/>
          <w:marBottom w:val="0"/>
          <w:divBdr>
            <w:top w:val="none" w:sz="0" w:space="0" w:color="auto"/>
            <w:left w:val="none" w:sz="0" w:space="0" w:color="auto"/>
            <w:bottom w:val="none" w:sz="0" w:space="0" w:color="auto"/>
            <w:right w:val="none" w:sz="0" w:space="0" w:color="auto"/>
          </w:divBdr>
        </w:div>
        <w:div w:id="302664279">
          <w:marLeft w:val="274"/>
          <w:marRight w:val="0"/>
          <w:marTop w:val="0"/>
          <w:marBottom w:val="0"/>
          <w:divBdr>
            <w:top w:val="none" w:sz="0" w:space="0" w:color="auto"/>
            <w:left w:val="none" w:sz="0" w:space="0" w:color="auto"/>
            <w:bottom w:val="none" w:sz="0" w:space="0" w:color="auto"/>
            <w:right w:val="none" w:sz="0" w:space="0" w:color="auto"/>
          </w:divBdr>
        </w:div>
        <w:div w:id="1675106230">
          <w:marLeft w:val="274"/>
          <w:marRight w:val="0"/>
          <w:marTop w:val="0"/>
          <w:marBottom w:val="0"/>
          <w:divBdr>
            <w:top w:val="none" w:sz="0" w:space="0" w:color="auto"/>
            <w:left w:val="none" w:sz="0" w:space="0" w:color="auto"/>
            <w:bottom w:val="none" w:sz="0" w:space="0" w:color="auto"/>
            <w:right w:val="none" w:sz="0" w:space="0" w:color="auto"/>
          </w:divBdr>
        </w:div>
        <w:div w:id="1884054316">
          <w:marLeft w:val="274"/>
          <w:marRight w:val="0"/>
          <w:marTop w:val="0"/>
          <w:marBottom w:val="0"/>
          <w:divBdr>
            <w:top w:val="none" w:sz="0" w:space="0" w:color="auto"/>
            <w:left w:val="none" w:sz="0" w:space="0" w:color="auto"/>
            <w:bottom w:val="none" w:sz="0" w:space="0" w:color="auto"/>
            <w:right w:val="none" w:sz="0" w:space="0" w:color="auto"/>
          </w:divBdr>
        </w:div>
        <w:div w:id="1306592871">
          <w:marLeft w:val="274"/>
          <w:marRight w:val="0"/>
          <w:marTop w:val="0"/>
          <w:marBottom w:val="0"/>
          <w:divBdr>
            <w:top w:val="none" w:sz="0" w:space="0" w:color="auto"/>
            <w:left w:val="none" w:sz="0" w:space="0" w:color="auto"/>
            <w:bottom w:val="none" w:sz="0" w:space="0" w:color="auto"/>
            <w:right w:val="none" w:sz="0" w:space="0" w:color="auto"/>
          </w:divBdr>
        </w:div>
        <w:div w:id="1326058039">
          <w:marLeft w:val="274"/>
          <w:marRight w:val="0"/>
          <w:marTop w:val="0"/>
          <w:marBottom w:val="0"/>
          <w:divBdr>
            <w:top w:val="none" w:sz="0" w:space="0" w:color="auto"/>
            <w:left w:val="none" w:sz="0" w:space="0" w:color="auto"/>
            <w:bottom w:val="none" w:sz="0" w:space="0" w:color="auto"/>
            <w:right w:val="none" w:sz="0" w:space="0" w:color="auto"/>
          </w:divBdr>
        </w:div>
        <w:div w:id="112678779">
          <w:marLeft w:val="274"/>
          <w:marRight w:val="0"/>
          <w:marTop w:val="0"/>
          <w:marBottom w:val="0"/>
          <w:divBdr>
            <w:top w:val="none" w:sz="0" w:space="0" w:color="auto"/>
            <w:left w:val="none" w:sz="0" w:space="0" w:color="auto"/>
            <w:bottom w:val="none" w:sz="0" w:space="0" w:color="auto"/>
            <w:right w:val="none" w:sz="0" w:space="0" w:color="auto"/>
          </w:divBdr>
        </w:div>
        <w:div w:id="685596259">
          <w:marLeft w:val="274"/>
          <w:marRight w:val="0"/>
          <w:marTop w:val="0"/>
          <w:marBottom w:val="0"/>
          <w:divBdr>
            <w:top w:val="none" w:sz="0" w:space="0" w:color="auto"/>
            <w:left w:val="none" w:sz="0" w:space="0" w:color="auto"/>
            <w:bottom w:val="none" w:sz="0" w:space="0" w:color="auto"/>
            <w:right w:val="none" w:sz="0" w:space="0" w:color="auto"/>
          </w:divBdr>
        </w:div>
        <w:div w:id="2706762">
          <w:marLeft w:val="274"/>
          <w:marRight w:val="0"/>
          <w:marTop w:val="0"/>
          <w:marBottom w:val="0"/>
          <w:divBdr>
            <w:top w:val="none" w:sz="0" w:space="0" w:color="auto"/>
            <w:left w:val="none" w:sz="0" w:space="0" w:color="auto"/>
            <w:bottom w:val="none" w:sz="0" w:space="0" w:color="auto"/>
            <w:right w:val="none" w:sz="0" w:space="0" w:color="auto"/>
          </w:divBdr>
        </w:div>
        <w:div w:id="957294002">
          <w:marLeft w:val="274"/>
          <w:marRight w:val="0"/>
          <w:marTop w:val="0"/>
          <w:marBottom w:val="0"/>
          <w:divBdr>
            <w:top w:val="none" w:sz="0" w:space="0" w:color="auto"/>
            <w:left w:val="none" w:sz="0" w:space="0" w:color="auto"/>
            <w:bottom w:val="none" w:sz="0" w:space="0" w:color="auto"/>
            <w:right w:val="none" w:sz="0" w:space="0" w:color="auto"/>
          </w:divBdr>
        </w:div>
        <w:div w:id="1119254262">
          <w:marLeft w:val="274"/>
          <w:marRight w:val="0"/>
          <w:marTop w:val="0"/>
          <w:marBottom w:val="0"/>
          <w:divBdr>
            <w:top w:val="none" w:sz="0" w:space="0" w:color="auto"/>
            <w:left w:val="none" w:sz="0" w:space="0" w:color="auto"/>
            <w:bottom w:val="none" w:sz="0" w:space="0" w:color="auto"/>
            <w:right w:val="none" w:sz="0" w:space="0" w:color="auto"/>
          </w:divBdr>
        </w:div>
        <w:div w:id="1906992379">
          <w:marLeft w:val="274"/>
          <w:marRight w:val="0"/>
          <w:marTop w:val="0"/>
          <w:marBottom w:val="0"/>
          <w:divBdr>
            <w:top w:val="none" w:sz="0" w:space="0" w:color="auto"/>
            <w:left w:val="none" w:sz="0" w:space="0" w:color="auto"/>
            <w:bottom w:val="none" w:sz="0" w:space="0" w:color="auto"/>
            <w:right w:val="none" w:sz="0" w:space="0" w:color="auto"/>
          </w:divBdr>
        </w:div>
        <w:div w:id="350573251">
          <w:marLeft w:val="274"/>
          <w:marRight w:val="0"/>
          <w:marTop w:val="0"/>
          <w:marBottom w:val="0"/>
          <w:divBdr>
            <w:top w:val="none" w:sz="0" w:space="0" w:color="auto"/>
            <w:left w:val="none" w:sz="0" w:space="0" w:color="auto"/>
            <w:bottom w:val="none" w:sz="0" w:space="0" w:color="auto"/>
            <w:right w:val="none" w:sz="0" w:space="0" w:color="auto"/>
          </w:divBdr>
        </w:div>
      </w:divsChild>
    </w:div>
    <w:div w:id="352418747">
      <w:bodyDiv w:val="1"/>
      <w:marLeft w:val="0"/>
      <w:marRight w:val="0"/>
      <w:marTop w:val="0"/>
      <w:marBottom w:val="0"/>
      <w:divBdr>
        <w:top w:val="none" w:sz="0" w:space="0" w:color="auto"/>
        <w:left w:val="none" w:sz="0" w:space="0" w:color="auto"/>
        <w:bottom w:val="none" w:sz="0" w:space="0" w:color="auto"/>
        <w:right w:val="none" w:sz="0" w:space="0" w:color="auto"/>
      </w:divBdr>
      <w:divsChild>
        <w:div w:id="2100905676">
          <w:marLeft w:val="274"/>
          <w:marRight w:val="0"/>
          <w:marTop w:val="0"/>
          <w:marBottom w:val="0"/>
          <w:divBdr>
            <w:top w:val="none" w:sz="0" w:space="0" w:color="auto"/>
            <w:left w:val="none" w:sz="0" w:space="0" w:color="auto"/>
            <w:bottom w:val="none" w:sz="0" w:space="0" w:color="auto"/>
            <w:right w:val="none" w:sz="0" w:space="0" w:color="auto"/>
          </w:divBdr>
        </w:div>
        <w:div w:id="1180315983">
          <w:marLeft w:val="274"/>
          <w:marRight w:val="0"/>
          <w:marTop w:val="0"/>
          <w:marBottom w:val="0"/>
          <w:divBdr>
            <w:top w:val="none" w:sz="0" w:space="0" w:color="auto"/>
            <w:left w:val="none" w:sz="0" w:space="0" w:color="auto"/>
            <w:bottom w:val="none" w:sz="0" w:space="0" w:color="auto"/>
            <w:right w:val="none" w:sz="0" w:space="0" w:color="auto"/>
          </w:divBdr>
        </w:div>
        <w:div w:id="759719456">
          <w:marLeft w:val="274"/>
          <w:marRight w:val="0"/>
          <w:marTop w:val="0"/>
          <w:marBottom w:val="0"/>
          <w:divBdr>
            <w:top w:val="none" w:sz="0" w:space="0" w:color="auto"/>
            <w:left w:val="none" w:sz="0" w:space="0" w:color="auto"/>
            <w:bottom w:val="none" w:sz="0" w:space="0" w:color="auto"/>
            <w:right w:val="none" w:sz="0" w:space="0" w:color="auto"/>
          </w:divBdr>
        </w:div>
        <w:div w:id="1563131562">
          <w:marLeft w:val="274"/>
          <w:marRight w:val="0"/>
          <w:marTop w:val="0"/>
          <w:marBottom w:val="0"/>
          <w:divBdr>
            <w:top w:val="none" w:sz="0" w:space="0" w:color="auto"/>
            <w:left w:val="none" w:sz="0" w:space="0" w:color="auto"/>
            <w:bottom w:val="none" w:sz="0" w:space="0" w:color="auto"/>
            <w:right w:val="none" w:sz="0" w:space="0" w:color="auto"/>
          </w:divBdr>
        </w:div>
        <w:div w:id="769398178">
          <w:marLeft w:val="274"/>
          <w:marRight w:val="0"/>
          <w:marTop w:val="0"/>
          <w:marBottom w:val="0"/>
          <w:divBdr>
            <w:top w:val="none" w:sz="0" w:space="0" w:color="auto"/>
            <w:left w:val="none" w:sz="0" w:space="0" w:color="auto"/>
            <w:bottom w:val="none" w:sz="0" w:space="0" w:color="auto"/>
            <w:right w:val="none" w:sz="0" w:space="0" w:color="auto"/>
          </w:divBdr>
        </w:div>
        <w:div w:id="1201474691">
          <w:marLeft w:val="274"/>
          <w:marRight w:val="0"/>
          <w:marTop w:val="0"/>
          <w:marBottom w:val="0"/>
          <w:divBdr>
            <w:top w:val="none" w:sz="0" w:space="0" w:color="auto"/>
            <w:left w:val="none" w:sz="0" w:space="0" w:color="auto"/>
            <w:bottom w:val="none" w:sz="0" w:space="0" w:color="auto"/>
            <w:right w:val="none" w:sz="0" w:space="0" w:color="auto"/>
          </w:divBdr>
        </w:div>
        <w:div w:id="1303074970">
          <w:marLeft w:val="288"/>
          <w:marRight w:val="0"/>
          <w:marTop w:val="0"/>
          <w:marBottom w:val="0"/>
          <w:divBdr>
            <w:top w:val="none" w:sz="0" w:space="0" w:color="auto"/>
            <w:left w:val="none" w:sz="0" w:space="0" w:color="auto"/>
            <w:bottom w:val="none" w:sz="0" w:space="0" w:color="auto"/>
            <w:right w:val="none" w:sz="0" w:space="0" w:color="auto"/>
          </w:divBdr>
        </w:div>
        <w:div w:id="838930041">
          <w:marLeft w:val="288"/>
          <w:marRight w:val="0"/>
          <w:marTop w:val="0"/>
          <w:marBottom w:val="0"/>
          <w:divBdr>
            <w:top w:val="none" w:sz="0" w:space="0" w:color="auto"/>
            <w:left w:val="none" w:sz="0" w:space="0" w:color="auto"/>
            <w:bottom w:val="none" w:sz="0" w:space="0" w:color="auto"/>
            <w:right w:val="none" w:sz="0" w:space="0" w:color="auto"/>
          </w:divBdr>
        </w:div>
        <w:div w:id="1230113806">
          <w:marLeft w:val="288"/>
          <w:marRight w:val="0"/>
          <w:marTop w:val="0"/>
          <w:marBottom w:val="0"/>
          <w:divBdr>
            <w:top w:val="none" w:sz="0" w:space="0" w:color="auto"/>
            <w:left w:val="none" w:sz="0" w:space="0" w:color="auto"/>
            <w:bottom w:val="none" w:sz="0" w:space="0" w:color="auto"/>
            <w:right w:val="none" w:sz="0" w:space="0" w:color="auto"/>
          </w:divBdr>
        </w:div>
        <w:div w:id="866521942">
          <w:marLeft w:val="288"/>
          <w:marRight w:val="0"/>
          <w:marTop w:val="0"/>
          <w:marBottom w:val="0"/>
          <w:divBdr>
            <w:top w:val="none" w:sz="0" w:space="0" w:color="auto"/>
            <w:left w:val="none" w:sz="0" w:space="0" w:color="auto"/>
            <w:bottom w:val="none" w:sz="0" w:space="0" w:color="auto"/>
            <w:right w:val="none" w:sz="0" w:space="0" w:color="auto"/>
          </w:divBdr>
        </w:div>
        <w:div w:id="163282059">
          <w:marLeft w:val="288"/>
          <w:marRight w:val="0"/>
          <w:marTop w:val="0"/>
          <w:marBottom w:val="0"/>
          <w:divBdr>
            <w:top w:val="none" w:sz="0" w:space="0" w:color="auto"/>
            <w:left w:val="none" w:sz="0" w:space="0" w:color="auto"/>
            <w:bottom w:val="none" w:sz="0" w:space="0" w:color="auto"/>
            <w:right w:val="none" w:sz="0" w:space="0" w:color="auto"/>
          </w:divBdr>
        </w:div>
        <w:div w:id="310402425">
          <w:marLeft w:val="288"/>
          <w:marRight w:val="0"/>
          <w:marTop w:val="0"/>
          <w:marBottom w:val="0"/>
          <w:divBdr>
            <w:top w:val="none" w:sz="0" w:space="0" w:color="auto"/>
            <w:left w:val="none" w:sz="0" w:space="0" w:color="auto"/>
            <w:bottom w:val="none" w:sz="0" w:space="0" w:color="auto"/>
            <w:right w:val="none" w:sz="0" w:space="0" w:color="auto"/>
          </w:divBdr>
        </w:div>
      </w:divsChild>
    </w:div>
    <w:div w:id="372728447">
      <w:bodyDiv w:val="1"/>
      <w:marLeft w:val="0"/>
      <w:marRight w:val="0"/>
      <w:marTop w:val="0"/>
      <w:marBottom w:val="0"/>
      <w:divBdr>
        <w:top w:val="none" w:sz="0" w:space="0" w:color="auto"/>
        <w:left w:val="none" w:sz="0" w:space="0" w:color="auto"/>
        <w:bottom w:val="none" w:sz="0" w:space="0" w:color="auto"/>
        <w:right w:val="none" w:sz="0" w:space="0" w:color="auto"/>
      </w:divBdr>
      <w:divsChild>
        <w:div w:id="1389843986">
          <w:marLeft w:val="274"/>
          <w:marRight w:val="0"/>
          <w:marTop w:val="0"/>
          <w:marBottom w:val="0"/>
          <w:divBdr>
            <w:top w:val="none" w:sz="0" w:space="0" w:color="auto"/>
            <w:left w:val="none" w:sz="0" w:space="0" w:color="auto"/>
            <w:bottom w:val="none" w:sz="0" w:space="0" w:color="auto"/>
            <w:right w:val="none" w:sz="0" w:space="0" w:color="auto"/>
          </w:divBdr>
        </w:div>
        <w:div w:id="1984969858">
          <w:marLeft w:val="274"/>
          <w:marRight w:val="0"/>
          <w:marTop w:val="0"/>
          <w:marBottom w:val="0"/>
          <w:divBdr>
            <w:top w:val="none" w:sz="0" w:space="0" w:color="auto"/>
            <w:left w:val="none" w:sz="0" w:space="0" w:color="auto"/>
            <w:bottom w:val="none" w:sz="0" w:space="0" w:color="auto"/>
            <w:right w:val="none" w:sz="0" w:space="0" w:color="auto"/>
          </w:divBdr>
        </w:div>
        <w:div w:id="1983151544">
          <w:marLeft w:val="274"/>
          <w:marRight w:val="0"/>
          <w:marTop w:val="0"/>
          <w:marBottom w:val="0"/>
          <w:divBdr>
            <w:top w:val="none" w:sz="0" w:space="0" w:color="auto"/>
            <w:left w:val="none" w:sz="0" w:space="0" w:color="auto"/>
            <w:bottom w:val="none" w:sz="0" w:space="0" w:color="auto"/>
            <w:right w:val="none" w:sz="0" w:space="0" w:color="auto"/>
          </w:divBdr>
        </w:div>
        <w:div w:id="1901747473">
          <w:marLeft w:val="274"/>
          <w:marRight w:val="0"/>
          <w:marTop w:val="0"/>
          <w:marBottom w:val="0"/>
          <w:divBdr>
            <w:top w:val="none" w:sz="0" w:space="0" w:color="auto"/>
            <w:left w:val="none" w:sz="0" w:space="0" w:color="auto"/>
            <w:bottom w:val="none" w:sz="0" w:space="0" w:color="auto"/>
            <w:right w:val="none" w:sz="0" w:space="0" w:color="auto"/>
          </w:divBdr>
        </w:div>
        <w:div w:id="1983348382">
          <w:marLeft w:val="274"/>
          <w:marRight w:val="0"/>
          <w:marTop w:val="0"/>
          <w:marBottom w:val="0"/>
          <w:divBdr>
            <w:top w:val="none" w:sz="0" w:space="0" w:color="auto"/>
            <w:left w:val="none" w:sz="0" w:space="0" w:color="auto"/>
            <w:bottom w:val="none" w:sz="0" w:space="0" w:color="auto"/>
            <w:right w:val="none" w:sz="0" w:space="0" w:color="auto"/>
          </w:divBdr>
        </w:div>
      </w:divsChild>
    </w:div>
    <w:div w:id="462388256">
      <w:bodyDiv w:val="1"/>
      <w:marLeft w:val="0"/>
      <w:marRight w:val="0"/>
      <w:marTop w:val="0"/>
      <w:marBottom w:val="0"/>
      <w:divBdr>
        <w:top w:val="none" w:sz="0" w:space="0" w:color="auto"/>
        <w:left w:val="none" w:sz="0" w:space="0" w:color="auto"/>
        <w:bottom w:val="none" w:sz="0" w:space="0" w:color="auto"/>
        <w:right w:val="none" w:sz="0" w:space="0" w:color="auto"/>
      </w:divBdr>
    </w:div>
    <w:div w:id="591622486">
      <w:bodyDiv w:val="1"/>
      <w:marLeft w:val="0"/>
      <w:marRight w:val="0"/>
      <w:marTop w:val="0"/>
      <w:marBottom w:val="0"/>
      <w:divBdr>
        <w:top w:val="none" w:sz="0" w:space="0" w:color="auto"/>
        <w:left w:val="none" w:sz="0" w:space="0" w:color="auto"/>
        <w:bottom w:val="none" w:sz="0" w:space="0" w:color="auto"/>
        <w:right w:val="none" w:sz="0" w:space="0" w:color="auto"/>
      </w:divBdr>
      <w:divsChild>
        <w:div w:id="1330521462">
          <w:marLeft w:val="274"/>
          <w:marRight w:val="0"/>
          <w:marTop w:val="0"/>
          <w:marBottom w:val="0"/>
          <w:divBdr>
            <w:top w:val="none" w:sz="0" w:space="0" w:color="auto"/>
            <w:left w:val="none" w:sz="0" w:space="0" w:color="auto"/>
            <w:bottom w:val="none" w:sz="0" w:space="0" w:color="auto"/>
            <w:right w:val="none" w:sz="0" w:space="0" w:color="auto"/>
          </w:divBdr>
        </w:div>
      </w:divsChild>
    </w:div>
    <w:div w:id="610556596">
      <w:bodyDiv w:val="1"/>
      <w:marLeft w:val="0"/>
      <w:marRight w:val="0"/>
      <w:marTop w:val="0"/>
      <w:marBottom w:val="0"/>
      <w:divBdr>
        <w:top w:val="none" w:sz="0" w:space="0" w:color="auto"/>
        <w:left w:val="none" w:sz="0" w:space="0" w:color="auto"/>
        <w:bottom w:val="none" w:sz="0" w:space="0" w:color="auto"/>
        <w:right w:val="none" w:sz="0" w:space="0" w:color="auto"/>
      </w:divBdr>
      <w:divsChild>
        <w:div w:id="111749459">
          <w:marLeft w:val="274"/>
          <w:marRight w:val="0"/>
          <w:marTop w:val="0"/>
          <w:marBottom w:val="0"/>
          <w:divBdr>
            <w:top w:val="none" w:sz="0" w:space="0" w:color="auto"/>
            <w:left w:val="none" w:sz="0" w:space="0" w:color="auto"/>
            <w:bottom w:val="none" w:sz="0" w:space="0" w:color="auto"/>
            <w:right w:val="none" w:sz="0" w:space="0" w:color="auto"/>
          </w:divBdr>
        </w:div>
        <w:div w:id="125398556">
          <w:marLeft w:val="274"/>
          <w:marRight w:val="0"/>
          <w:marTop w:val="0"/>
          <w:marBottom w:val="0"/>
          <w:divBdr>
            <w:top w:val="none" w:sz="0" w:space="0" w:color="auto"/>
            <w:left w:val="none" w:sz="0" w:space="0" w:color="auto"/>
            <w:bottom w:val="none" w:sz="0" w:space="0" w:color="auto"/>
            <w:right w:val="none" w:sz="0" w:space="0" w:color="auto"/>
          </w:divBdr>
        </w:div>
        <w:div w:id="2072001076">
          <w:marLeft w:val="274"/>
          <w:marRight w:val="0"/>
          <w:marTop w:val="0"/>
          <w:marBottom w:val="0"/>
          <w:divBdr>
            <w:top w:val="none" w:sz="0" w:space="0" w:color="auto"/>
            <w:left w:val="none" w:sz="0" w:space="0" w:color="auto"/>
            <w:bottom w:val="none" w:sz="0" w:space="0" w:color="auto"/>
            <w:right w:val="none" w:sz="0" w:space="0" w:color="auto"/>
          </w:divBdr>
        </w:div>
        <w:div w:id="824276806">
          <w:marLeft w:val="274"/>
          <w:marRight w:val="0"/>
          <w:marTop w:val="0"/>
          <w:marBottom w:val="0"/>
          <w:divBdr>
            <w:top w:val="none" w:sz="0" w:space="0" w:color="auto"/>
            <w:left w:val="none" w:sz="0" w:space="0" w:color="auto"/>
            <w:bottom w:val="none" w:sz="0" w:space="0" w:color="auto"/>
            <w:right w:val="none" w:sz="0" w:space="0" w:color="auto"/>
          </w:divBdr>
        </w:div>
        <w:div w:id="498618083">
          <w:marLeft w:val="274"/>
          <w:marRight w:val="0"/>
          <w:marTop w:val="0"/>
          <w:marBottom w:val="0"/>
          <w:divBdr>
            <w:top w:val="none" w:sz="0" w:space="0" w:color="auto"/>
            <w:left w:val="none" w:sz="0" w:space="0" w:color="auto"/>
            <w:bottom w:val="none" w:sz="0" w:space="0" w:color="auto"/>
            <w:right w:val="none" w:sz="0" w:space="0" w:color="auto"/>
          </w:divBdr>
        </w:div>
        <w:div w:id="1467820636">
          <w:marLeft w:val="274"/>
          <w:marRight w:val="0"/>
          <w:marTop w:val="0"/>
          <w:marBottom w:val="0"/>
          <w:divBdr>
            <w:top w:val="none" w:sz="0" w:space="0" w:color="auto"/>
            <w:left w:val="none" w:sz="0" w:space="0" w:color="auto"/>
            <w:bottom w:val="none" w:sz="0" w:space="0" w:color="auto"/>
            <w:right w:val="none" w:sz="0" w:space="0" w:color="auto"/>
          </w:divBdr>
        </w:div>
      </w:divsChild>
    </w:div>
    <w:div w:id="839731365">
      <w:bodyDiv w:val="1"/>
      <w:marLeft w:val="0"/>
      <w:marRight w:val="0"/>
      <w:marTop w:val="0"/>
      <w:marBottom w:val="0"/>
      <w:divBdr>
        <w:top w:val="none" w:sz="0" w:space="0" w:color="auto"/>
        <w:left w:val="none" w:sz="0" w:space="0" w:color="auto"/>
        <w:bottom w:val="none" w:sz="0" w:space="0" w:color="auto"/>
        <w:right w:val="none" w:sz="0" w:space="0" w:color="auto"/>
      </w:divBdr>
    </w:div>
    <w:div w:id="894193783">
      <w:bodyDiv w:val="1"/>
      <w:marLeft w:val="0"/>
      <w:marRight w:val="0"/>
      <w:marTop w:val="0"/>
      <w:marBottom w:val="0"/>
      <w:divBdr>
        <w:top w:val="none" w:sz="0" w:space="0" w:color="auto"/>
        <w:left w:val="none" w:sz="0" w:space="0" w:color="auto"/>
        <w:bottom w:val="none" w:sz="0" w:space="0" w:color="auto"/>
        <w:right w:val="none" w:sz="0" w:space="0" w:color="auto"/>
      </w:divBdr>
    </w:div>
    <w:div w:id="939026825">
      <w:bodyDiv w:val="1"/>
      <w:marLeft w:val="0"/>
      <w:marRight w:val="0"/>
      <w:marTop w:val="0"/>
      <w:marBottom w:val="0"/>
      <w:divBdr>
        <w:top w:val="none" w:sz="0" w:space="0" w:color="auto"/>
        <w:left w:val="none" w:sz="0" w:space="0" w:color="auto"/>
        <w:bottom w:val="none" w:sz="0" w:space="0" w:color="auto"/>
        <w:right w:val="none" w:sz="0" w:space="0" w:color="auto"/>
      </w:divBdr>
      <w:divsChild>
        <w:div w:id="108472209">
          <w:marLeft w:val="720"/>
          <w:marRight w:val="0"/>
          <w:marTop w:val="0"/>
          <w:marBottom w:val="0"/>
          <w:divBdr>
            <w:top w:val="none" w:sz="0" w:space="0" w:color="auto"/>
            <w:left w:val="none" w:sz="0" w:space="0" w:color="auto"/>
            <w:bottom w:val="none" w:sz="0" w:space="0" w:color="auto"/>
            <w:right w:val="none" w:sz="0" w:space="0" w:color="auto"/>
          </w:divBdr>
        </w:div>
        <w:div w:id="1383410531">
          <w:marLeft w:val="720"/>
          <w:marRight w:val="0"/>
          <w:marTop w:val="0"/>
          <w:marBottom w:val="0"/>
          <w:divBdr>
            <w:top w:val="none" w:sz="0" w:space="0" w:color="auto"/>
            <w:left w:val="none" w:sz="0" w:space="0" w:color="auto"/>
            <w:bottom w:val="none" w:sz="0" w:space="0" w:color="auto"/>
            <w:right w:val="none" w:sz="0" w:space="0" w:color="auto"/>
          </w:divBdr>
        </w:div>
        <w:div w:id="1201866694">
          <w:marLeft w:val="720"/>
          <w:marRight w:val="0"/>
          <w:marTop w:val="0"/>
          <w:marBottom w:val="0"/>
          <w:divBdr>
            <w:top w:val="none" w:sz="0" w:space="0" w:color="auto"/>
            <w:left w:val="none" w:sz="0" w:space="0" w:color="auto"/>
            <w:bottom w:val="none" w:sz="0" w:space="0" w:color="auto"/>
            <w:right w:val="none" w:sz="0" w:space="0" w:color="auto"/>
          </w:divBdr>
        </w:div>
      </w:divsChild>
    </w:div>
    <w:div w:id="943264858">
      <w:bodyDiv w:val="1"/>
      <w:marLeft w:val="0"/>
      <w:marRight w:val="0"/>
      <w:marTop w:val="0"/>
      <w:marBottom w:val="0"/>
      <w:divBdr>
        <w:top w:val="none" w:sz="0" w:space="0" w:color="auto"/>
        <w:left w:val="none" w:sz="0" w:space="0" w:color="auto"/>
        <w:bottom w:val="none" w:sz="0" w:space="0" w:color="auto"/>
        <w:right w:val="none" w:sz="0" w:space="0" w:color="auto"/>
      </w:divBdr>
      <w:divsChild>
        <w:div w:id="36325148">
          <w:marLeft w:val="274"/>
          <w:marRight w:val="0"/>
          <w:marTop w:val="0"/>
          <w:marBottom w:val="0"/>
          <w:divBdr>
            <w:top w:val="none" w:sz="0" w:space="0" w:color="auto"/>
            <w:left w:val="none" w:sz="0" w:space="0" w:color="auto"/>
            <w:bottom w:val="none" w:sz="0" w:space="0" w:color="auto"/>
            <w:right w:val="none" w:sz="0" w:space="0" w:color="auto"/>
          </w:divBdr>
        </w:div>
        <w:div w:id="621110947">
          <w:marLeft w:val="274"/>
          <w:marRight w:val="0"/>
          <w:marTop w:val="0"/>
          <w:marBottom w:val="0"/>
          <w:divBdr>
            <w:top w:val="none" w:sz="0" w:space="0" w:color="auto"/>
            <w:left w:val="none" w:sz="0" w:space="0" w:color="auto"/>
            <w:bottom w:val="none" w:sz="0" w:space="0" w:color="auto"/>
            <w:right w:val="none" w:sz="0" w:space="0" w:color="auto"/>
          </w:divBdr>
        </w:div>
        <w:div w:id="297145932">
          <w:marLeft w:val="274"/>
          <w:marRight w:val="0"/>
          <w:marTop w:val="0"/>
          <w:marBottom w:val="0"/>
          <w:divBdr>
            <w:top w:val="none" w:sz="0" w:space="0" w:color="auto"/>
            <w:left w:val="none" w:sz="0" w:space="0" w:color="auto"/>
            <w:bottom w:val="none" w:sz="0" w:space="0" w:color="auto"/>
            <w:right w:val="none" w:sz="0" w:space="0" w:color="auto"/>
          </w:divBdr>
        </w:div>
        <w:div w:id="1154878811">
          <w:marLeft w:val="274"/>
          <w:marRight w:val="0"/>
          <w:marTop w:val="0"/>
          <w:marBottom w:val="0"/>
          <w:divBdr>
            <w:top w:val="none" w:sz="0" w:space="0" w:color="auto"/>
            <w:left w:val="none" w:sz="0" w:space="0" w:color="auto"/>
            <w:bottom w:val="none" w:sz="0" w:space="0" w:color="auto"/>
            <w:right w:val="none" w:sz="0" w:space="0" w:color="auto"/>
          </w:divBdr>
        </w:div>
        <w:div w:id="519517244">
          <w:marLeft w:val="274"/>
          <w:marRight w:val="0"/>
          <w:marTop w:val="0"/>
          <w:marBottom w:val="0"/>
          <w:divBdr>
            <w:top w:val="none" w:sz="0" w:space="0" w:color="auto"/>
            <w:left w:val="none" w:sz="0" w:space="0" w:color="auto"/>
            <w:bottom w:val="none" w:sz="0" w:space="0" w:color="auto"/>
            <w:right w:val="none" w:sz="0" w:space="0" w:color="auto"/>
          </w:divBdr>
        </w:div>
        <w:div w:id="925767833">
          <w:marLeft w:val="274"/>
          <w:marRight w:val="0"/>
          <w:marTop w:val="0"/>
          <w:marBottom w:val="0"/>
          <w:divBdr>
            <w:top w:val="none" w:sz="0" w:space="0" w:color="auto"/>
            <w:left w:val="none" w:sz="0" w:space="0" w:color="auto"/>
            <w:bottom w:val="none" w:sz="0" w:space="0" w:color="auto"/>
            <w:right w:val="none" w:sz="0" w:space="0" w:color="auto"/>
          </w:divBdr>
        </w:div>
      </w:divsChild>
    </w:div>
    <w:div w:id="965162640">
      <w:bodyDiv w:val="1"/>
      <w:marLeft w:val="0"/>
      <w:marRight w:val="0"/>
      <w:marTop w:val="0"/>
      <w:marBottom w:val="0"/>
      <w:divBdr>
        <w:top w:val="none" w:sz="0" w:space="0" w:color="auto"/>
        <w:left w:val="none" w:sz="0" w:space="0" w:color="auto"/>
        <w:bottom w:val="none" w:sz="0" w:space="0" w:color="auto"/>
        <w:right w:val="none" w:sz="0" w:space="0" w:color="auto"/>
      </w:divBdr>
      <w:divsChild>
        <w:div w:id="19401457">
          <w:marLeft w:val="274"/>
          <w:marRight w:val="0"/>
          <w:marTop w:val="0"/>
          <w:marBottom w:val="0"/>
          <w:divBdr>
            <w:top w:val="none" w:sz="0" w:space="0" w:color="auto"/>
            <w:left w:val="none" w:sz="0" w:space="0" w:color="auto"/>
            <w:bottom w:val="none" w:sz="0" w:space="0" w:color="auto"/>
            <w:right w:val="none" w:sz="0" w:space="0" w:color="auto"/>
          </w:divBdr>
        </w:div>
        <w:div w:id="1926722884">
          <w:marLeft w:val="274"/>
          <w:marRight w:val="0"/>
          <w:marTop w:val="0"/>
          <w:marBottom w:val="0"/>
          <w:divBdr>
            <w:top w:val="none" w:sz="0" w:space="0" w:color="auto"/>
            <w:left w:val="none" w:sz="0" w:space="0" w:color="auto"/>
            <w:bottom w:val="none" w:sz="0" w:space="0" w:color="auto"/>
            <w:right w:val="none" w:sz="0" w:space="0" w:color="auto"/>
          </w:divBdr>
        </w:div>
        <w:div w:id="1749880444">
          <w:marLeft w:val="274"/>
          <w:marRight w:val="0"/>
          <w:marTop w:val="0"/>
          <w:marBottom w:val="0"/>
          <w:divBdr>
            <w:top w:val="none" w:sz="0" w:space="0" w:color="auto"/>
            <w:left w:val="none" w:sz="0" w:space="0" w:color="auto"/>
            <w:bottom w:val="none" w:sz="0" w:space="0" w:color="auto"/>
            <w:right w:val="none" w:sz="0" w:space="0" w:color="auto"/>
          </w:divBdr>
        </w:div>
        <w:div w:id="1049691355">
          <w:marLeft w:val="274"/>
          <w:marRight w:val="0"/>
          <w:marTop w:val="0"/>
          <w:marBottom w:val="0"/>
          <w:divBdr>
            <w:top w:val="none" w:sz="0" w:space="0" w:color="auto"/>
            <w:left w:val="none" w:sz="0" w:space="0" w:color="auto"/>
            <w:bottom w:val="none" w:sz="0" w:space="0" w:color="auto"/>
            <w:right w:val="none" w:sz="0" w:space="0" w:color="auto"/>
          </w:divBdr>
        </w:div>
        <w:div w:id="641739895">
          <w:marLeft w:val="274"/>
          <w:marRight w:val="0"/>
          <w:marTop w:val="0"/>
          <w:marBottom w:val="0"/>
          <w:divBdr>
            <w:top w:val="none" w:sz="0" w:space="0" w:color="auto"/>
            <w:left w:val="none" w:sz="0" w:space="0" w:color="auto"/>
            <w:bottom w:val="none" w:sz="0" w:space="0" w:color="auto"/>
            <w:right w:val="none" w:sz="0" w:space="0" w:color="auto"/>
          </w:divBdr>
        </w:div>
        <w:div w:id="481042744">
          <w:marLeft w:val="274"/>
          <w:marRight w:val="0"/>
          <w:marTop w:val="0"/>
          <w:marBottom w:val="0"/>
          <w:divBdr>
            <w:top w:val="none" w:sz="0" w:space="0" w:color="auto"/>
            <w:left w:val="none" w:sz="0" w:space="0" w:color="auto"/>
            <w:bottom w:val="none" w:sz="0" w:space="0" w:color="auto"/>
            <w:right w:val="none" w:sz="0" w:space="0" w:color="auto"/>
          </w:divBdr>
        </w:div>
        <w:div w:id="1540508090">
          <w:marLeft w:val="274"/>
          <w:marRight w:val="0"/>
          <w:marTop w:val="0"/>
          <w:marBottom w:val="0"/>
          <w:divBdr>
            <w:top w:val="none" w:sz="0" w:space="0" w:color="auto"/>
            <w:left w:val="none" w:sz="0" w:space="0" w:color="auto"/>
            <w:bottom w:val="none" w:sz="0" w:space="0" w:color="auto"/>
            <w:right w:val="none" w:sz="0" w:space="0" w:color="auto"/>
          </w:divBdr>
        </w:div>
        <w:div w:id="1921862072">
          <w:marLeft w:val="274"/>
          <w:marRight w:val="0"/>
          <w:marTop w:val="0"/>
          <w:marBottom w:val="0"/>
          <w:divBdr>
            <w:top w:val="none" w:sz="0" w:space="0" w:color="auto"/>
            <w:left w:val="none" w:sz="0" w:space="0" w:color="auto"/>
            <w:bottom w:val="none" w:sz="0" w:space="0" w:color="auto"/>
            <w:right w:val="none" w:sz="0" w:space="0" w:color="auto"/>
          </w:divBdr>
        </w:div>
      </w:divsChild>
    </w:div>
    <w:div w:id="995498151">
      <w:bodyDiv w:val="1"/>
      <w:marLeft w:val="0"/>
      <w:marRight w:val="0"/>
      <w:marTop w:val="0"/>
      <w:marBottom w:val="0"/>
      <w:divBdr>
        <w:top w:val="none" w:sz="0" w:space="0" w:color="auto"/>
        <w:left w:val="none" w:sz="0" w:space="0" w:color="auto"/>
        <w:bottom w:val="none" w:sz="0" w:space="0" w:color="auto"/>
        <w:right w:val="none" w:sz="0" w:space="0" w:color="auto"/>
      </w:divBdr>
    </w:div>
    <w:div w:id="1003775132">
      <w:bodyDiv w:val="1"/>
      <w:marLeft w:val="0"/>
      <w:marRight w:val="0"/>
      <w:marTop w:val="0"/>
      <w:marBottom w:val="0"/>
      <w:divBdr>
        <w:top w:val="none" w:sz="0" w:space="0" w:color="auto"/>
        <w:left w:val="none" w:sz="0" w:space="0" w:color="auto"/>
        <w:bottom w:val="none" w:sz="0" w:space="0" w:color="auto"/>
        <w:right w:val="none" w:sz="0" w:space="0" w:color="auto"/>
      </w:divBdr>
      <w:divsChild>
        <w:div w:id="1740981615">
          <w:marLeft w:val="274"/>
          <w:marRight w:val="0"/>
          <w:marTop w:val="0"/>
          <w:marBottom w:val="0"/>
          <w:divBdr>
            <w:top w:val="none" w:sz="0" w:space="0" w:color="auto"/>
            <w:left w:val="none" w:sz="0" w:space="0" w:color="auto"/>
            <w:bottom w:val="none" w:sz="0" w:space="0" w:color="auto"/>
            <w:right w:val="none" w:sz="0" w:space="0" w:color="auto"/>
          </w:divBdr>
        </w:div>
        <w:div w:id="248854354">
          <w:marLeft w:val="274"/>
          <w:marRight w:val="0"/>
          <w:marTop w:val="0"/>
          <w:marBottom w:val="0"/>
          <w:divBdr>
            <w:top w:val="none" w:sz="0" w:space="0" w:color="auto"/>
            <w:left w:val="none" w:sz="0" w:space="0" w:color="auto"/>
            <w:bottom w:val="none" w:sz="0" w:space="0" w:color="auto"/>
            <w:right w:val="none" w:sz="0" w:space="0" w:color="auto"/>
          </w:divBdr>
        </w:div>
        <w:div w:id="114184181">
          <w:marLeft w:val="274"/>
          <w:marRight w:val="0"/>
          <w:marTop w:val="0"/>
          <w:marBottom w:val="0"/>
          <w:divBdr>
            <w:top w:val="none" w:sz="0" w:space="0" w:color="auto"/>
            <w:left w:val="none" w:sz="0" w:space="0" w:color="auto"/>
            <w:bottom w:val="none" w:sz="0" w:space="0" w:color="auto"/>
            <w:right w:val="none" w:sz="0" w:space="0" w:color="auto"/>
          </w:divBdr>
        </w:div>
        <w:div w:id="663821483">
          <w:marLeft w:val="274"/>
          <w:marRight w:val="0"/>
          <w:marTop w:val="0"/>
          <w:marBottom w:val="0"/>
          <w:divBdr>
            <w:top w:val="none" w:sz="0" w:space="0" w:color="auto"/>
            <w:left w:val="none" w:sz="0" w:space="0" w:color="auto"/>
            <w:bottom w:val="none" w:sz="0" w:space="0" w:color="auto"/>
            <w:right w:val="none" w:sz="0" w:space="0" w:color="auto"/>
          </w:divBdr>
        </w:div>
        <w:div w:id="1992903533">
          <w:marLeft w:val="274"/>
          <w:marRight w:val="0"/>
          <w:marTop w:val="0"/>
          <w:marBottom w:val="0"/>
          <w:divBdr>
            <w:top w:val="none" w:sz="0" w:space="0" w:color="auto"/>
            <w:left w:val="none" w:sz="0" w:space="0" w:color="auto"/>
            <w:bottom w:val="none" w:sz="0" w:space="0" w:color="auto"/>
            <w:right w:val="none" w:sz="0" w:space="0" w:color="auto"/>
          </w:divBdr>
        </w:div>
        <w:div w:id="1919364296">
          <w:marLeft w:val="274"/>
          <w:marRight w:val="0"/>
          <w:marTop w:val="0"/>
          <w:marBottom w:val="0"/>
          <w:divBdr>
            <w:top w:val="none" w:sz="0" w:space="0" w:color="auto"/>
            <w:left w:val="none" w:sz="0" w:space="0" w:color="auto"/>
            <w:bottom w:val="none" w:sz="0" w:space="0" w:color="auto"/>
            <w:right w:val="none" w:sz="0" w:space="0" w:color="auto"/>
          </w:divBdr>
        </w:div>
        <w:div w:id="486822214">
          <w:marLeft w:val="274"/>
          <w:marRight w:val="0"/>
          <w:marTop w:val="0"/>
          <w:marBottom w:val="0"/>
          <w:divBdr>
            <w:top w:val="none" w:sz="0" w:space="0" w:color="auto"/>
            <w:left w:val="none" w:sz="0" w:space="0" w:color="auto"/>
            <w:bottom w:val="none" w:sz="0" w:space="0" w:color="auto"/>
            <w:right w:val="none" w:sz="0" w:space="0" w:color="auto"/>
          </w:divBdr>
        </w:div>
        <w:div w:id="1550804598">
          <w:marLeft w:val="274"/>
          <w:marRight w:val="0"/>
          <w:marTop w:val="0"/>
          <w:marBottom w:val="0"/>
          <w:divBdr>
            <w:top w:val="none" w:sz="0" w:space="0" w:color="auto"/>
            <w:left w:val="none" w:sz="0" w:space="0" w:color="auto"/>
            <w:bottom w:val="none" w:sz="0" w:space="0" w:color="auto"/>
            <w:right w:val="none" w:sz="0" w:space="0" w:color="auto"/>
          </w:divBdr>
        </w:div>
        <w:div w:id="1533765323">
          <w:marLeft w:val="274"/>
          <w:marRight w:val="0"/>
          <w:marTop w:val="0"/>
          <w:marBottom w:val="0"/>
          <w:divBdr>
            <w:top w:val="none" w:sz="0" w:space="0" w:color="auto"/>
            <w:left w:val="none" w:sz="0" w:space="0" w:color="auto"/>
            <w:bottom w:val="none" w:sz="0" w:space="0" w:color="auto"/>
            <w:right w:val="none" w:sz="0" w:space="0" w:color="auto"/>
          </w:divBdr>
        </w:div>
        <w:div w:id="223101842">
          <w:marLeft w:val="274"/>
          <w:marRight w:val="0"/>
          <w:marTop w:val="0"/>
          <w:marBottom w:val="0"/>
          <w:divBdr>
            <w:top w:val="none" w:sz="0" w:space="0" w:color="auto"/>
            <w:left w:val="none" w:sz="0" w:space="0" w:color="auto"/>
            <w:bottom w:val="none" w:sz="0" w:space="0" w:color="auto"/>
            <w:right w:val="none" w:sz="0" w:space="0" w:color="auto"/>
          </w:divBdr>
        </w:div>
        <w:div w:id="1412771742">
          <w:marLeft w:val="274"/>
          <w:marRight w:val="0"/>
          <w:marTop w:val="0"/>
          <w:marBottom w:val="0"/>
          <w:divBdr>
            <w:top w:val="none" w:sz="0" w:space="0" w:color="auto"/>
            <w:left w:val="none" w:sz="0" w:space="0" w:color="auto"/>
            <w:bottom w:val="none" w:sz="0" w:space="0" w:color="auto"/>
            <w:right w:val="none" w:sz="0" w:space="0" w:color="auto"/>
          </w:divBdr>
        </w:div>
        <w:div w:id="859272923">
          <w:marLeft w:val="274"/>
          <w:marRight w:val="0"/>
          <w:marTop w:val="0"/>
          <w:marBottom w:val="0"/>
          <w:divBdr>
            <w:top w:val="none" w:sz="0" w:space="0" w:color="auto"/>
            <w:left w:val="none" w:sz="0" w:space="0" w:color="auto"/>
            <w:bottom w:val="none" w:sz="0" w:space="0" w:color="auto"/>
            <w:right w:val="none" w:sz="0" w:space="0" w:color="auto"/>
          </w:divBdr>
        </w:div>
        <w:div w:id="881288386">
          <w:marLeft w:val="274"/>
          <w:marRight w:val="0"/>
          <w:marTop w:val="0"/>
          <w:marBottom w:val="0"/>
          <w:divBdr>
            <w:top w:val="none" w:sz="0" w:space="0" w:color="auto"/>
            <w:left w:val="none" w:sz="0" w:space="0" w:color="auto"/>
            <w:bottom w:val="none" w:sz="0" w:space="0" w:color="auto"/>
            <w:right w:val="none" w:sz="0" w:space="0" w:color="auto"/>
          </w:divBdr>
        </w:div>
        <w:div w:id="1204709593">
          <w:marLeft w:val="274"/>
          <w:marRight w:val="0"/>
          <w:marTop w:val="0"/>
          <w:marBottom w:val="0"/>
          <w:divBdr>
            <w:top w:val="none" w:sz="0" w:space="0" w:color="auto"/>
            <w:left w:val="none" w:sz="0" w:space="0" w:color="auto"/>
            <w:bottom w:val="none" w:sz="0" w:space="0" w:color="auto"/>
            <w:right w:val="none" w:sz="0" w:space="0" w:color="auto"/>
          </w:divBdr>
        </w:div>
        <w:div w:id="2018464705">
          <w:marLeft w:val="274"/>
          <w:marRight w:val="0"/>
          <w:marTop w:val="0"/>
          <w:marBottom w:val="0"/>
          <w:divBdr>
            <w:top w:val="none" w:sz="0" w:space="0" w:color="auto"/>
            <w:left w:val="none" w:sz="0" w:space="0" w:color="auto"/>
            <w:bottom w:val="none" w:sz="0" w:space="0" w:color="auto"/>
            <w:right w:val="none" w:sz="0" w:space="0" w:color="auto"/>
          </w:divBdr>
        </w:div>
        <w:div w:id="1284265126">
          <w:marLeft w:val="274"/>
          <w:marRight w:val="0"/>
          <w:marTop w:val="0"/>
          <w:marBottom w:val="0"/>
          <w:divBdr>
            <w:top w:val="none" w:sz="0" w:space="0" w:color="auto"/>
            <w:left w:val="none" w:sz="0" w:space="0" w:color="auto"/>
            <w:bottom w:val="none" w:sz="0" w:space="0" w:color="auto"/>
            <w:right w:val="none" w:sz="0" w:space="0" w:color="auto"/>
          </w:divBdr>
        </w:div>
        <w:div w:id="1203597969">
          <w:marLeft w:val="274"/>
          <w:marRight w:val="0"/>
          <w:marTop w:val="0"/>
          <w:marBottom w:val="0"/>
          <w:divBdr>
            <w:top w:val="none" w:sz="0" w:space="0" w:color="auto"/>
            <w:left w:val="none" w:sz="0" w:space="0" w:color="auto"/>
            <w:bottom w:val="none" w:sz="0" w:space="0" w:color="auto"/>
            <w:right w:val="none" w:sz="0" w:space="0" w:color="auto"/>
          </w:divBdr>
        </w:div>
        <w:div w:id="1336568887">
          <w:marLeft w:val="274"/>
          <w:marRight w:val="0"/>
          <w:marTop w:val="0"/>
          <w:marBottom w:val="0"/>
          <w:divBdr>
            <w:top w:val="none" w:sz="0" w:space="0" w:color="auto"/>
            <w:left w:val="none" w:sz="0" w:space="0" w:color="auto"/>
            <w:bottom w:val="none" w:sz="0" w:space="0" w:color="auto"/>
            <w:right w:val="none" w:sz="0" w:space="0" w:color="auto"/>
          </w:divBdr>
        </w:div>
        <w:div w:id="562719307">
          <w:marLeft w:val="274"/>
          <w:marRight w:val="0"/>
          <w:marTop w:val="0"/>
          <w:marBottom w:val="0"/>
          <w:divBdr>
            <w:top w:val="none" w:sz="0" w:space="0" w:color="auto"/>
            <w:left w:val="none" w:sz="0" w:space="0" w:color="auto"/>
            <w:bottom w:val="none" w:sz="0" w:space="0" w:color="auto"/>
            <w:right w:val="none" w:sz="0" w:space="0" w:color="auto"/>
          </w:divBdr>
        </w:div>
        <w:div w:id="50351765">
          <w:marLeft w:val="274"/>
          <w:marRight w:val="0"/>
          <w:marTop w:val="0"/>
          <w:marBottom w:val="0"/>
          <w:divBdr>
            <w:top w:val="none" w:sz="0" w:space="0" w:color="auto"/>
            <w:left w:val="none" w:sz="0" w:space="0" w:color="auto"/>
            <w:bottom w:val="none" w:sz="0" w:space="0" w:color="auto"/>
            <w:right w:val="none" w:sz="0" w:space="0" w:color="auto"/>
          </w:divBdr>
        </w:div>
        <w:div w:id="784497194">
          <w:marLeft w:val="274"/>
          <w:marRight w:val="0"/>
          <w:marTop w:val="0"/>
          <w:marBottom w:val="0"/>
          <w:divBdr>
            <w:top w:val="none" w:sz="0" w:space="0" w:color="auto"/>
            <w:left w:val="none" w:sz="0" w:space="0" w:color="auto"/>
            <w:bottom w:val="none" w:sz="0" w:space="0" w:color="auto"/>
            <w:right w:val="none" w:sz="0" w:space="0" w:color="auto"/>
          </w:divBdr>
        </w:div>
      </w:divsChild>
    </w:div>
    <w:div w:id="1018849851">
      <w:bodyDiv w:val="1"/>
      <w:marLeft w:val="0"/>
      <w:marRight w:val="0"/>
      <w:marTop w:val="0"/>
      <w:marBottom w:val="0"/>
      <w:divBdr>
        <w:top w:val="none" w:sz="0" w:space="0" w:color="auto"/>
        <w:left w:val="none" w:sz="0" w:space="0" w:color="auto"/>
        <w:bottom w:val="none" w:sz="0" w:space="0" w:color="auto"/>
        <w:right w:val="none" w:sz="0" w:space="0" w:color="auto"/>
      </w:divBdr>
      <w:divsChild>
        <w:div w:id="1099565637">
          <w:marLeft w:val="475"/>
          <w:marRight w:val="0"/>
          <w:marTop w:val="0"/>
          <w:marBottom w:val="0"/>
          <w:divBdr>
            <w:top w:val="none" w:sz="0" w:space="0" w:color="auto"/>
            <w:left w:val="none" w:sz="0" w:space="0" w:color="auto"/>
            <w:bottom w:val="none" w:sz="0" w:space="0" w:color="auto"/>
            <w:right w:val="none" w:sz="0" w:space="0" w:color="auto"/>
          </w:divBdr>
        </w:div>
        <w:div w:id="2007396950">
          <w:marLeft w:val="475"/>
          <w:marRight w:val="0"/>
          <w:marTop w:val="0"/>
          <w:marBottom w:val="0"/>
          <w:divBdr>
            <w:top w:val="none" w:sz="0" w:space="0" w:color="auto"/>
            <w:left w:val="none" w:sz="0" w:space="0" w:color="auto"/>
            <w:bottom w:val="none" w:sz="0" w:space="0" w:color="auto"/>
            <w:right w:val="none" w:sz="0" w:space="0" w:color="auto"/>
          </w:divBdr>
        </w:div>
        <w:div w:id="167789435">
          <w:marLeft w:val="475"/>
          <w:marRight w:val="0"/>
          <w:marTop w:val="0"/>
          <w:marBottom w:val="0"/>
          <w:divBdr>
            <w:top w:val="none" w:sz="0" w:space="0" w:color="auto"/>
            <w:left w:val="none" w:sz="0" w:space="0" w:color="auto"/>
            <w:bottom w:val="none" w:sz="0" w:space="0" w:color="auto"/>
            <w:right w:val="none" w:sz="0" w:space="0" w:color="auto"/>
          </w:divBdr>
        </w:div>
        <w:div w:id="348218343">
          <w:marLeft w:val="475"/>
          <w:marRight w:val="0"/>
          <w:marTop w:val="0"/>
          <w:marBottom w:val="0"/>
          <w:divBdr>
            <w:top w:val="none" w:sz="0" w:space="0" w:color="auto"/>
            <w:left w:val="none" w:sz="0" w:space="0" w:color="auto"/>
            <w:bottom w:val="none" w:sz="0" w:space="0" w:color="auto"/>
            <w:right w:val="none" w:sz="0" w:space="0" w:color="auto"/>
          </w:divBdr>
        </w:div>
        <w:div w:id="1458914780">
          <w:marLeft w:val="475"/>
          <w:marRight w:val="0"/>
          <w:marTop w:val="0"/>
          <w:marBottom w:val="0"/>
          <w:divBdr>
            <w:top w:val="none" w:sz="0" w:space="0" w:color="auto"/>
            <w:left w:val="none" w:sz="0" w:space="0" w:color="auto"/>
            <w:bottom w:val="none" w:sz="0" w:space="0" w:color="auto"/>
            <w:right w:val="none" w:sz="0" w:space="0" w:color="auto"/>
          </w:divBdr>
        </w:div>
        <w:div w:id="219875514">
          <w:marLeft w:val="475"/>
          <w:marRight w:val="0"/>
          <w:marTop w:val="0"/>
          <w:marBottom w:val="0"/>
          <w:divBdr>
            <w:top w:val="none" w:sz="0" w:space="0" w:color="auto"/>
            <w:left w:val="none" w:sz="0" w:space="0" w:color="auto"/>
            <w:bottom w:val="none" w:sz="0" w:space="0" w:color="auto"/>
            <w:right w:val="none" w:sz="0" w:space="0" w:color="auto"/>
          </w:divBdr>
        </w:div>
        <w:div w:id="1738170149">
          <w:marLeft w:val="475"/>
          <w:marRight w:val="0"/>
          <w:marTop w:val="0"/>
          <w:marBottom w:val="0"/>
          <w:divBdr>
            <w:top w:val="none" w:sz="0" w:space="0" w:color="auto"/>
            <w:left w:val="none" w:sz="0" w:space="0" w:color="auto"/>
            <w:bottom w:val="none" w:sz="0" w:space="0" w:color="auto"/>
            <w:right w:val="none" w:sz="0" w:space="0" w:color="auto"/>
          </w:divBdr>
        </w:div>
      </w:divsChild>
    </w:div>
    <w:div w:id="1081222916">
      <w:bodyDiv w:val="1"/>
      <w:marLeft w:val="0"/>
      <w:marRight w:val="0"/>
      <w:marTop w:val="0"/>
      <w:marBottom w:val="0"/>
      <w:divBdr>
        <w:top w:val="none" w:sz="0" w:space="0" w:color="auto"/>
        <w:left w:val="none" w:sz="0" w:space="0" w:color="auto"/>
        <w:bottom w:val="none" w:sz="0" w:space="0" w:color="auto"/>
        <w:right w:val="none" w:sz="0" w:space="0" w:color="auto"/>
      </w:divBdr>
      <w:divsChild>
        <w:div w:id="1851797790">
          <w:marLeft w:val="274"/>
          <w:marRight w:val="0"/>
          <w:marTop w:val="0"/>
          <w:marBottom w:val="0"/>
          <w:divBdr>
            <w:top w:val="none" w:sz="0" w:space="0" w:color="auto"/>
            <w:left w:val="none" w:sz="0" w:space="0" w:color="auto"/>
            <w:bottom w:val="none" w:sz="0" w:space="0" w:color="auto"/>
            <w:right w:val="none" w:sz="0" w:space="0" w:color="auto"/>
          </w:divBdr>
        </w:div>
        <w:div w:id="430593447">
          <w:marLeft w:val="274"/>
          <w:marRight w:val="0"/>
          <w:marTop w:val="0"/>
          <w:marBottom w:val="0"/>
          <w:divBdr>
            <w:top w:val="none" w:sz="0" w:space="0" w:color="auto"/>
            <w:left w:val="none" w:sz="0" w:space="0" w:color="auto"/>
            <w:bottom w:val="none" w:sz="0" w:space="0" w:color="auto"/>
            <w:right w:val="none" w:sz="0" w:space="0" w:color="auto"/>
          </w:divBdr>
        </w:div>
        <w:div w:id="83889659">
          <w:marLeft w:val="274"/>
          <w:marRight w:val="0"/>
          <w:marTop w:val="0"/>
          <w:marBottom w:val="0"/>
          <w:divBdr>
            <w:top w:val="none" w:sz="0" w:space="0" w:color="auto"/>
            <w:left w:val="none" w:sz="0" w:space="0" w:color="auto"/>
            <w:bottom w:val="none" w:sz="0" w:space="0" w:color="auto"/>
            <w:right w:val="none" w:sz="0" w:space="0" w:color="auto"/>
          </w:divBdr>
        </w:div>
        <w:div w:id="1039208064">
          <w:marLeft w:val="274"/>
          <w:marRight w:val="0"/>
          <w:marTop w:val="0"/>
          <w:marBottom w:val="0"/>
          <w:divBdr>
            <w:top w:val="none" w:sz="0" w:space="0" w:color="auto"/>
            <w:left w:val="none" w:sz="0" w:space="0" w:color="auto"/>
            <w:bottom w:val="none" w:sz="0" w:space="0" w:color="auto"/>
            <w:right w:val="none" w:sz="0" w:space="0" w:color="auto"/>
          </w:divBdr>
        </w:div>
      </w:divsChild>
    </w:div>
    <w:div w:id="1115365197">
      <w:bodyDiv w:val="1"/>
      <w:marLeft w:val="0"/>
      <w:marRight w:val="0"/>
      <w:marTop w:val="0"/>
      <w:marBottom w:val="0"/>
      <w:divBdr>
        <w:top w:val="none" w:sz="0" w:space="0" w:color="auto"/>
        <w:left w:val="none" w:sz="0" w:space="0" w:color="auto"/>
        <w:bottom w:val="none" w:sz="0" w:space="0" w:color="auto"/>
        <w:right w:val="none" w:sz="0" w:space="0" w:color="auto"/>
      </w:divBdr>
      <w:divsChild>
        <w:div w:id="798301948">
          <w:marLeft w:val="274"/>
          <w:marRight w:val="0"/>
          <w:marTop w:val="0"/>
          <w:marBottom w:val="0"/>
          <w:divBdr>
            <w:top w:val="none" w:sz="0" w:space="0" w:color="auto"/>
            <w:left w:val="none" w:sz="0" w:space="0" w:color="auto"/>
            <w:bottom w:val="none" w:sz="0" w:space="0" w:color="auto"/>
            <w:right w:val="none" w:sz="0" w:space="0" w:color="auto"/>
          </w:divBdr>
        </w:div>
      </w:divsChild>
    </w:div>
    <w:div w:id="1129513014">
      <w:bodyDiv w:val="1"/>
      <w:marLeft w:val="0"/>
      <w:marRight w:val="0"/>
      <w:marTop w:val="0"/>
      <w:marBottom w:val="0"/>
      <w:divBdr>
        <w:top w:val="none" w:sz="0" w:space="0" w:color="auto"/>
        <w:left w:val="none" w:sz="0" w:space="0" w:color="auto"/>
        <w:bottom w:val="none" w:sz="0" w:space="0" w:color="auto"/>
        <w:right w:val="none" w:sz="0" w:space="0" w:color="auto"/>
      </w:divBdr>
    </w:div>
    <w:div w:id="1199506590">
      <w:bodyDiv w:val="1"/>
      <w:marLeft w:val="0"/>
      <w:marRight w:val="0"/>
      <w:marTop w:val="0"/>
      <w:marBottom w:val="0"/>
      <w:divBdr>
        <w:top w:val="none" w:sz="0" w:space="0" w:color="auto"/>
        <w:left w:val="none" w:sz="0" w:space="0" w:color="auto"/>
        <w:bottom w:val="none" w:sz="0" w:space="0" w:color="auto"/>
        <w:right w:val="none" w:sz="0" w:space="0" w:color="auto"/>
      </w:divBdr>
      <w:divsChild>
        <w:div w:id="708651129">
          <w:marLeft w:val="274"/>
          <w:marRight w:val="0"/>
          <w:marTop w:val="0"/>
          <w:marBottom w:val="0"/>
          <w:divBdr>
            <w:top w:val="none" w:sz="0" w:space="0" w:color="auto"/>
            <w:left w:val="none" w:sz="0" w:space="0" w:color="auto"/>
            <w:bottom w:val="none" w:sz="0" w:space="0" w:color="auto"/>
            <w:right w:val="none" w:sz="0" w:space="0" w:color="auto"/>
          </w:divBdr>
        </w:div>
        <w:div w:id="1939867446">
          <w:marLeft w:val="274"/>
          <w:marRight w:val="0"/>
          <w:marTop w:val="0"/>
          <w:marBottom w:val="0"/>
          <w:divBdr>
            <w:top w:val="none" w:sz="0" w:space="0" w:color="auto"/>
            <w:left w:val="none" w:sz="0" w:space="0" w:color="auto"/>
            <w:bottom w:val="none" w:sz="0" w:space="0" w:color="auto"/>
            <w:right w:val="none" w:sz="0" w:space="0" w:color="auto"/>
          </w:divBdr>
        </w:div>
        <w:div w:id="1847743280">
          <w:marLeft w:val="274"/>
          <w:marRight w:val="0"/>
          <w:marTop w:val="0"/>
          <w:marBottom w:val="0"/>
          <w:divBdr>
            <w:top w:val="none" w:sz="0" w:space="0" w:color="auto"/>
            <w:left w:val="none" w:sz="0" w:space="0" w:color="auto"/>
            <w:bottom w:val="none" w:sz="0" w:space="0" w:color="auto"/>
            <w:right w:val="none" w:sz="0" w:space="0" w:color="auto"/>
          </w:divBdr>
        </w:div>
        <w:div w:id="1952543961">
          <w:marLeft w:val="274"/>
          <w:marRight w:val="0"/>
          <w:marTop w:val="0"/>
          <w:marBottom w:val="0"/>
          <w:divBdr>
            <w:top w:val="none" w:sz="0" w:space="0" w:color="auto"/>
            <w:left w:val="none" w:sz="0" w:space="0" w:color="auto"/>
            <w:bottom w:val="none" w:sz="0" w:space="0" w:color="auto"/>
            <w:right w:val="none" w:sz="0" w:space="0" w:color="auto"/>
          </w:divBdr>
        </w:div>
      </w:divsChild>
    </w:div>
    <w:div w:id="1255017502">
      <w:bodyDiv w:val="1"/>
      <w:marLeft w:val="0"/>
      <w:marRight w:val="0"/>
      <w:marTop w:val="0"/>
      <w:marBottom w:val="0"/>
      <w:divBdr>
        <w:top w:val="none" w:sz="0" w:space="0" w:color="auto"/>
        <w:left w:val="none" w:sz="0" w:space="0" w:color="auto"/>
        <w:bottom w:val="none" w:sz="0" w:space="0" w:color="auto"/>
        <w:right w:val="none" w:sz="0" w:space="0" w:color="auto"/>
      </w:divBdr>
    </w:div>
    <w:div w:id="1351486973">
      <w:bodyDiv w:val="1"/>
      <w:marLeft w:val="0"/>
      <w:marRight w:val="0"/>
      <w:marTop w:val="0"/>
      <w:marBottom w:val="0"/>
      <w:divBdr>
        <w:top w:val="none" w:sz="0" w:space="0" w:color="auto"/>
        <w:left w:val="none" w:sz="0" w:space="0" w:color="auto"/>
        <w:bottom w:val="none" w:sz="0" w:space="0" w:color="auto"/>
        <w:right w:val="none" w:sz="0" w:space="0" w:color="auto"/>
      </w:divBdr>
      <w:divsChild>
        <w:div w:id="200021306">
          <w:marLeft w:val="274"/>
          <w:marRight w:val="0"/>
          <w:marTop w:val="0"/>
          <w:marBottom w:val="0"/>
          <w:divBdr>
            <w:top w:val="none" w:sz="0" w:space="0" w:color="auto"/>
            <w:left w:val="none" w:sz="0" w:space="0" w:color="auto"/>
            <w:bottom w:val="none" w:sz="0" w:space="0" w:color="auto"/>
            <w:right w:val="none" w:sz="0" w:space="0" w:color="auto"/>
          </w:divBdr>
        </w:div>
        <w:div w:id="944965715">
          <w:marLeft w:val="274"/>
          <w:marRight w:val="0"/>
          <w:marTop w:val="0"/>
          <w:marBottom w:val="0"/>
          <w:divBdr>
            <w:top w:val="none" w:sz="0" w:space="0" w:color="auto"/>
            <w:left w:val="none" w:sz="0" w:space="0" w:color="auto"/>
            <w:bottom w:val="none" w:sz="0" w:space="0" w:color="auto"/>
            <w:right w:val="none" w:sz="0" w:space="0" w:color="auto"/>
          </w:divBdr>
        </w:div>
        <w:div w:id="342171906">
          <w:marLeft w:val="274"/>
          <w:marRight w:val="0"/>
          <w:marTop w:val="0"/>
          <w:marBottom w:val="0"/>
          <w:divBdr>
            <w:top w:val="none" w:sz="0" w:space="0" w:color="auto"/>
            <w:left w:val="none" w:sz="0" w:space="0" w:color="auto"/>
            <w:bottom w:val="none" w:sz="0" w:space="0" w:color="auto"/>
            <w:right w:val="none" w:sz="0" w:space="0" w:color="auto"/>
          </w:divBdr>
        </w:div>
        <w:div w:id="945621958">
          <w:marLeft w:val="274"/>
          <w:marRight w:val="0"/>
          <w:marTop w:val="0"/>
          <w:marBottom w:val="0"/>
          <w:divBdr>
            <w:top w:val="none" w:sz="0" w:space="0" w:color="auto"/>
            <w:left w:val="none" w:sz="0" w:space="0" w:color="auto"/>
            <w:bottom w:val="none" w:sz="0" w:space="0" w:color="auto"/>
            <w:right w:val="none" w:sz="0" w:space="0" w:color="auto"/>
          </w:divBdr>
        </w:div>
        <w:div w:id="2105949904">
          <w:marLeft w:val="274"/>
          <w:marRight w:val="0"/>
          <w:marTop w:val="0"/>
          <w:marBottom w:val="0"/>
          <w:divBdr>
            <w:top w:val="none" w:sz="0" w:space="0" w:color="auto"/>
            <w:left w:val="none" w:sz="0" w:space="0" w:color="auto"/>
            <w:bottom w:val="none" w:sz="0" w:space="0" w:color="auto"/>
            <w:right w:val="none" w:sz="0" w:space="0" w:color="auto"/>
          </w:divBdr>
        </w:div>
        <w:div w:id="1008488067">
          <w:marLeft w:val="274"/>
          <w:marRight w:val="0"/>
          <w:marTop w:val="0"/>
          <w:marBottom w:val="0"/>
          <w:divBdr>
            <w:top w:val="none" w:sz="0" w:space="0" w:color="auto"/>
            <w:left w:val="none" w:sz="0" w:space="0" w:color="auto"/>
            <w:bottom w:val="none" w:sz="0" w:space="0" w:color="auto"/>
            <w:right w:val="none" w:sz="0" w:space="0" w:color="auto"/>
          </w:divBdr>
        </w:div>
        <w:div w:id="1426345447">
          <w:marLeft w:val="274"/>
          <w:marRight w:val="0"/>
          <w:marTop w:val="0"/>
          <w:marBottom w:val="0"/>
          <w:divBdr>
            <w:top w:val="none" w:sz="0" w:space="0" w:color="auto"/>
            <w:left w:val="none" w:sz="0" w:space="0" w:color="auto"/>
            <w:bottom w:val="none" w:sz="0" w:space="0" w:color="auto"/>
            <w:right w:val="none" w:sz="0" w:space="0" w:color="auto"/>
          </w:divBdr>
        </w:div>
        <w:div w:id="216356212">
          <w:marLeft w:val="274"/>
          <w:marRight w:val="0"/>
          <w:marTop w:val="0"/>
          <w:marBottom w:val="0"/>
          <w:divBdr>
            <w:top w:val="none" w:sz="0" w:space="0" w:color="auto"/>
            <w:left w:val="none" w:sz="0" w:space="0" w:color="auto"/>
            <w:bottom w:val="none" w:sz="0" w:space="0" w:color="auto"/>
            <w:right w:val="none" w:sz="0" w:space="0" w:color="auto"/>
          </w:divBdr>
        </w:div>
        <w:div w:id="804783389">
          <w:marLeft w:val="274"/>
          <w:marRight w:val="0"/>
          <w:marTop w:val="0"/>
          <w:marBottom w:val="0"/>
          <w:divBdr>
            <w:top w:val="none" w:sz="0" w:space="0" w:color="auto"/>
            <w:left w:val="none" w:sz="0" w:space="0" w:color="auto"/>
            <w:bottom w:val="none" w:sz="0" w:space="0" w:color="auto"/>
            <w:right w:val="none" w:sz="0" w:space="0" w:color="auto"/>
          </w:divBdr>
        </w:div>
        <w:div w:id="1568876466">
          <w:marLeft w:val="274"/>
          <w:marRight w:val="0"/>
          <w:marTop w:val="0"/>
          <w:marBottom w:val="0"/>
          <w:divBdr>
            <w:top w:val="none" w:sz="0" w:space="0" w:color="auto"/>
            <w:left w:val="none" w:sz="0" w:space="0" w:color="auto"/>
            <w:bottom w:val="none" w:sz="0" w:space="0" w:color="auto"/>
            <w:right w:val="none" w:sz="0" w:space="0" w:color="auto"/>
          </w:divBdr>
        </w:div>
        <w:div w:id="1248608926">
          <w:marLeft w:val="274"/>
          <w:marRight w:val="0"/>
          <w:marTop w:val="0"/>
          <w:marBottom w:val="160"/>
          <w:divBdr>
            <w:top w:val="none" w:sz="0" w:space="0" w:color="auto"/>
            <w:left w:val="none" w:sz="0" w:space="0" w:color="auto"/>
            <w:bottom w:val="none" w:sz="0" w:space="0" w:color="auto"/>
            <w:right w:val="none" w:sz="0" w:space="0" w:color="auto"/>
          </w:divBdr>
        </w:div>
      </w:divsChild>
    </w:div>
    <w:div w:id="1351832449">
      <w:bodyDiv w:val="1"/>
      <w:marLeft w:val="0"/>
      <w:marRight w:val="0"/>
      <w:marTop w:val="0"/>
      <w:marBottom w:val="0"/>
      <w:divBdr>
        <w:top w:val="none" w:sz="0" w:space="0" w:color="auto"/>
        <w:left w:val="none" w:sz="0" w:space="0" w:color="auto"/>
        <w:bottom w:val="none" w:sz="0" w:space="0" w:color="auto"/>
        <w:right w:val="none" w:sz="0" w:space="0" w:color="auto"/>
      </w:divBdr>
      <w:divsChild>
        <w:div w:id="627512621">
          <w:marLeft w:val="274"/>
          <w:marRight w:val="0"/>
          <w:marTop w:val="0"/>
          <w:marBottom w:val="0"/>
          <w:divBdr>
            <w:top w:val="none" w:sz="0" w:space="0" w:color="auto"/>
            <w:left w:val="none" w:sz="0" w:space="0" w:color="auto"/>
            <w:bottom w:val="none" w:sz="0" w:space="0" w:color="auto"/>
            <w:right w:val="none" w:sz="0" w:space="0" w:color="auto"/>
          </w:divBdr>
        </w:div>
        <w:div w:id="1114130543">
          <w:marLeft w:val="274"/>
          <w:marRight w:val="0"/>
          <w:marTop w:val="0"/>
          <w:marBottom w:val="0"/>
          <w:divBdr>
            <w:top w:val="none" w:sz="0" w:space="0" w:color="auto"/>
            <w:left w:val="none" w:sz="0" w:space="0" w:color="auto"/>
            <w:bottom w:val="none" w:sz="0" w:space="0" w:color="auto"/>
            <w:right w:val="none" w:sz="0" w:space="0" w:color="auto"/>
          </w:divBdr>
        </w:div>
        <w:div w:id="804591509">
          <w:marLeft w:val="274"/>
          <w:marRight w:val="0"/>
          <w:marTop w:val="0"/>
          <w:marBottom w:val="0"/>
          <w:divBdr>
            <w:top w:val="none" w:sz="0" w:space="0" w:color="auto"/>
            <w:left w:val="none" w:sz="0" w:space="0" w:color="auto"/>
            <w:bottom w:val="none" w:sz="0" w:space="0" w:color="auto"/>
            <w:right w:val="none" w:sz="0" w:space="0" w:color="auto"/>
          </w:divBdr>
        </w:div>
        <w:div w:id="1098718086">
          <w:marLeft w:val="274"/>
          <w:marRight w:val="0"/>
          <w:marTop w:val="0"/>
          <w:marBottom w:val="0"/>
          <w:divBdr>
            <w:top w:val="none" w:sz="0" w:space="0" w:color="auto"/>
            <w:left w:val="none" w:sz="0" w:space="0" w:color="auto"/>
            <w:bottom w:val="none" w:sz="0" w:space="0" w:color="auto"/>
            <w:right w:val="none" w:sz="0" w:space="0" w:color="auto"/>
          </w:divBdr>
        </w:div>
        <w:div w:id="25981802">
          <w:marLeft w:val="274"/>
          <w:marRight w:val="0"/>
          <w:marTop w:val="0"/>
          <w:marBottom w:val="0"/>
          <w:divBdr>
            <w:top w:val="none" w:sz="0" w:space="0" w:color="auto"/>
            <w:left w:val="none" w:sz="0" w:space="0" w:color="auto"/>
            <w:bottom w:val="none" w:sz="0" w:space="0" w:color="auto"/>
            <w:right w:val="none" w:sz="0" w:space="0" w:color="auto"/>
          </w:divBdr>
        </w:div>
        <w:div w:id="990451625">
          <w:marLeft w:val="274"/>
          <w:marRight w:val="0"/>
          <w:marTop w:val="0"/>
          <w:marBottom w:val="0"/>
          <w:divBdr>
            <w:top w:val="none" w:sz="0" w:space="0" w:color="auto"/>
            <w:left w:val="none" w:sz="0" w:space="0" w:color="auto"/>
            <w:bottom w:val="none" w:sz="0" w:space="0" w:color="auto"/>
            <w:right w:val="none" w:sz="0" w:space="0" w:color="auto"/>
          </w:divBdr>
        </w:div>
        <w:div w:id="728847084">
          <w:marLeft w:val="274"/>
          <w:marRight w:val="0"/>
          <w:marTop w:val="0"/>
          <w:marBottom w:val="0"/>
          <w:divBdr>
            <w:top w:val="none" w:sz="0" w:space="0" w:color="auto"/>
            <w:left w:val="none" w:sz="0" w:space="0" w:color="auto"/>
            <w:bottom w:val="none" w:sz="0" w:space="0" w:color="auto"/>
            <w:right w:val="none" w:sz="0" w:space="0" w:color="auto"/>
          </w:divBdr>
        </w:div>
      </w:divsChild>
    </w:div>
    <w:div w:id="1362129008">
      <w:bodyDiv w:val="1"/>
      <w:marLeft w:val="0"/>
      <w:marRight w:val="0"/>
      <w:marTop w:val="0"/>
      <w:marBottom w:val="0"/>
      <w:divBdr>
        <w:top w:val="none" w:sz="0" w:space="0" w:color="auto"/>
        <w:left w:val="none" w:sz="0" w:space="0" w:color="auto"/>
        <w:bottom w:val="none" w:sz="0" w:space="0" w:color="auto"/>
        <w:right w:val="none" w:sz="0" w:space="0" w:color="auto"/>
      </w:divBdr>
      <w:divsChild>
        <w:div w:id="1375960069">
          <w:marLeft w:val="274"/>
          <w:marRight w:val="0"/>
          <w:marTop w:val="0"/>
          <w:marBottom w:val="0"/>
          <w:divBdr>
            <w:top w:val="none" w:sz="0" w:space="0" w:color="auto"/>
            <w:left w:val="none" w:sz="0" w:space="0" w:color="auto"/>
            <w:bottom w:val="none" w:sz="0" w:space="0" w:color="auto"/>
            <w:right w:val="none" w:sz="0" w:space="0" w:color="auto"/>
          </w:divBdr>
        </w:div>
        <w:div w:id="13851178">
          <w:marLeft w:val="274"/>
          <w:marRight w:val="0"/>
          <w:marTop w:val="0"/>
          <w:marBottom w:val="0"/>
          <w:divBdr>
            <w:top w:val="none" w:sz="0" w:space="0" w:color="auto"/>
            <w:left w:val="none" w:sz="0" w:space="0" w:color="auto"/>
            <w:bottom w:val="none" w:sz="0" w:space="0" w:color="auto"/>
            <w:right w:val="none" w:sz="0" w:space="0" w:color="auto"/>
          </w:divBdr>
        </w:div>
        <w:div w:id="1782648888">
          <w:marLeft w:val="274"/>
          <w:marRight w:val="0"/>
          <w:marTop w:val="0"/>
          <w:marBottom w:val="0"/>
          <w:divBdr>
            <w:top w:val="none" w:sz="0" w:space="0" w:color="auto"/>
            <w:left w:val="none" w:sz="0" w:space="0" w:color="auto"/>
            <w:bottom w:val="none" w:sz="0" w:space="0" w:color="auto"/>
            <w:right w:val="none" w:sz="0" w:space="0" w:color="auto"/>
          </w:divBdr>
        </w:div>
        <w:div w:id="1563447601">
          <w:marLeft w:val="274"/>
          <w:marRight w:val="0"/>
          <w:marTop w:val="0"/>
          <w:marBottom w:val="0"/>
          <w:divBdr>
            <w:top w:val="none" w:sz="0" w:space="0" w:color="auto"/>
            <w:left w:val="none" w:sz="0" w:space="0" w:color="auto"/>
            <w:bottom w:val="none" w:sz="0" w:space="0" w:color="auto"/>
            <w:right w:val="none" w:sz="0" w:space="0" w:color="auto"/>
          </w:divBdr>
        </w:div>
        <w:div w:id="1225289336">
          <w:marLeft w:val="274"/>
          <w:marRight w:val="0"/>
          <w:marTop w:val="0"/>
          <w:marBottom w:val="0"/>
          <w:divBdr>
            <w:top w:val="none" w:sz="0" w:space="0" w:color="auto"/>
            <w:left w:val="none" w:sz="0" w:space="0" w:color="auto"/>
            <w:bottom w:val="none" w:sz="0" w:space="0" w:color="auto"/>
            <w:right w:val="none" w:sz="0" w:space="0" w:color="auto"/>
          </w:divBdr>
        </w:div>
        <w:div w:id="1861506032">
          <w:marLeft w:val="274"/>
          <w:marRight w:val="0"/>
          <w:marTop w:val="0"/>
          <w:marBottom w:val="0"/>
          <w:divBdr>
            <w:top w:val="none" w:sz="0" w:space="0" w:color="auto"/>
            <w:left w:val="none" w:sz="0" w:space="0" w:color="auto"/>
            <w:bottom w:val="none" w:sz="0" w:space="0" w:color="auto"/>
            <w:right w:val="none" w:sz="0" w:space="0" w:color="auto"/>
          </w:divBdr>
        </w:div>
      </w:divsChild>
    </w:div>
    <w:div w:id="1362513170">
      <w:bodyDiv w:val="1"/>
      <w:marLeft w:val="0"/>
      <w:marRight w:val="0"/>
      <w:marTop w:val="0"/>
      <w:marBottom w:val="0"/>
      <w:divBdr>
        <w:top w:val="none" w:sz="0" w:space="0" w:color="auto"/>
        <w:left w:val="none" w:sz="0" w:space="0" w:color="auto"/>
        <w:bottom w:val="none" w:sz="0" w:space="0" w:color="auto"/>
        <w:right w:val="none" w:sz="0" w:space="0" w:color="auto"/>
      </w:divBdr>
      <w:divsChild>
        <w:div w:id="1850946140">
          <w:marLeft w:val="274"/>
          <w:marRight w:val="0"/>
          <w:marTop w:val="0"/>
          <w:marBottom w:val="0"/>
          <w:divBdr>
            <w:top w:val="none" w:sz="0" w:space="0" w:color="auto"/>
            <w:left w:val="none" w:sz="0" w:space="0" w:color="auto"/>
            <w:bottom w:val="none" w:sz="0" w:space="0" w:color="auto"/>
            <w:right w:val="none" w:sz="0" w:space="0" w:color="auto"/>
          </w:divBdr>
        </w:div>
        <w:div w:id="1050954999">
          <w:marLeft w:val="274"/>
          <w:marRight w:val="0"/>
          <w:marTop w:val="0"/>
          <w:marBottom w:val="0"/>
          <w:divBdr>
            <w:top w:val="none" w:sz="0" w:space="0" w:color="auto"/>
            <w:left w:val="none" w:sz="0" w:space="0" w:color="auto"/>
            <w:bottom w:val="none" w:sz="0" w:space="0" w:color="auto"/>
            <w:right w:val="none" w:sz="0" w:space="0" w:color="auto"/>
          </w:divBdr>
        </w:div>
        <w:div w:id="1072891333">
          <w:marLeft w:val="274"/>
          <w:marRight w:val="0"/>
          <w:marTop w:val="0"/>
          <w:marBottom w:val="0"/>
          <w:divBdr>
            <w:top w:val="none" w:sz="0" w:space="0" w:color="auto"/>
            <w:left w:val="none" w:sz="0" w:space="0" w:color="auto"/>
            <w:bottom w:val="none" w:sz="0" w:space="0" w:color="auto"/>
            <w:right w:val="none" w:sz="0" w:space="0" w:color="auto"/>
          </w:divBdr>
        </w:div>
        <w:div w:id="1794668004">
          <w:marLeft w:val="274"/>
          <w:marRight w:val="0"/>
          <w:marTop w:val="0"/>
          <w:marBottom w:val="0"/>
          <w:divBdr>
            <w:top w:val="none" w:sz="0" w:space="0" w:color="auto"/>
            <w:left w:val="none" w:sz="0" w:space="0" w:color="auto"/>
            <w:bottom w:val="none" w:sz="0" w:space="0" w:color="auto"/>
            <w:right w:val="none" w:sz="0" w:space="0" w:color="auto"/>
          </w:divBdr>
        </w:div>
        <w:div w:id="1004011972">
          <w:marLeft w:val="274"/>
          <w:marRight w:val="0"/>
          <w:marTop w:val="0"/>
          <w:marBottom w:val="0"/>
          <w:divBdr>
            <w:top w:val="none" w:sz="0" w:space="0" w:color="auto"/>
            <w:left w:val="none" w:sz="0" w:space="0" w:color="auto"/>
            <w:bottom w:val="none" w:sz="0" w:space="0" w:color="auto"/>
            <w:right w:val="none" w:sz="0" w:space="0" w:color="auto"/>
          </w:divBdr>
        </w:div>
        <w:div w:id="1710762471">
          <w:marLeft w:val="274"/>
          <w:marRight w:val="0"/>
          <w:marTop w:val="0"/>
          <w:marBottom w:val="0"/>
          <w:divBdr>
            <w:top w:val="none" w:sz="0" w:space="0" w:color="auto"/>
            <w:left w:val="none" w:sz="0" w:space="0" w:color="auto"/>
            <w:bottom w:val="none" w:sz="0" w:space="0" w:color="auto"/>
            <w:right w:val="none" w:sz="0" w:space="0" w:color="auto"/>
          </w:divBdr>
        </w:div>
        <w:div w:id="687099867">
          <w:marLeft w:val="274"/>
          <w:marRight w:val="0"/>
          <w:marTop w:val="0"/>
          <w:marBottom w:val="0"/>
          <w:divBdr>
            <w:top w:val="none" w:sz="0" w:space="0" w:color="auto"/>
            <w:left w:val="none" w:sz="0" w:space="0" w:color="auto"/>
            <w:bottom w:val="none" w:sz="0" w:space="0" w:color="auto"/>
            <w:right w:val="none" w:sz="0" w:space="0" w:color="auto"/>
          </w:divBdr>
        </w:div>
        <w:div w:id="1643080707">
          <w:marLeft w:val="274"/>
          <w:marRight w:val="0"/>
          <w:marTop w:val="0"/>
          <w:marBottom w:val="0"/>
          <w:divBdr>
            <w:top w:val="none" w:sz="0" w:space="0" w:color="auto"/>
            <w:left w:val="none" w:sz="0" w:space="0" w:color="auto"/>
            <w:bottom w:val="none" w:sz="0" w:space="0" w:color="auto"/>
            <w:right w:val="none" w:sz="0" w:space="0" w:color="auto"/>
          </w:divBdr>
        </w:div>
        <w:div w:id="1762943243">
          <w:marLeft w:val="274"/>
          <w:marRight w:val="0"/>
          <w:marTop w:val="0"/>
          <w:marBottom w:val="0"/>
          <w:divBdr>
            <w:top w:val="none" w:sz="0" w:space="0" w:color="auto"/>
            <w:left w:val="none" w:sz="0" w:space="0" w:color="auto"/>
            <w:bottom w:val="none" w:sz="0" w:space="0" w:color="auto"/>
            <w:right w:val="none" w:sz="0" w:space="0" w:color="auto"/>
          </w:divBdr>
        </w:div>
        <w:div w:id="1596404874">
          <w:marLeft w:val="274"/>
          <w:marRight w:val="0"/>
          <w:marTop w:val="0"/>
          <w:marBottom w:val="0"/>
          <w:divBdr>
            <w:top w:val="none" w:sz="0" w:space="0" w:color="auto"/>
            <w:left w:val="none" w:sz="0" w:space="0" w:color="auto"/>
            <w:bottom w:val="none" w:sz="0" w:space="0" w:color="auto"/>
            <w:right w:val="none" w:sz="0" w:space="0" w:color="auto"/>
          </w:divBdr>
        </w:div>
        <w:div w:id="307516702">
          <w:marLeft w:val="274"/>
          <w:marRight w:val="0"/>
          <w:marTop w:val="0"/>
          <w:marBottom w:val="0"/>
          <w:divBdr>
            <w:top w:val="none" w:sz="0" w:space="0" w:color="auto"/>
            <w:left w:val="none" w:sz="0" w:space="0" w:color="auto"/>
            <w:bottom w:val="none" w:sz="0" w:space="0" w:color="auto"/>
            <w:right w:val="none" w:sz="0" w:space="0" w:color="auto"/>
          </w:divBdr>
        </w:div>
        <w:div w:id="287014173">
          <w:marLeft w:val="274"/>
          <w:marRight w:val="0"/>
          <w:marTop w:val="0"/>
          <w:marBottom w:val="0"/>
          <w:divBdr>
            <w:top w:val="none" w:sz="0" w:space="0" w:color="auto"/>
            <w:left w:val="none" w:sz="0" w:space="0" w:color="auto"/>
            <w:bottom w:val="none" w:sz="0" w:space="0" w:color="auto"/>
            <w:right w:val="none" w:sz="0" w:space="0" w:color="auto"/>
          </w:divBdr>
        </w:div>
        <w:div w:id="562562330">
          <w:marLeft w:val="274"/>
          <w:marRight w:val="0"/>
          <w:marTop w:val="0"/>
          <w:marBottom w:val="0"/>
          <w:divBdr>
            <w:top w:val="none" w:sz="0" w:space="0" w:color="auto"/>
            <w:left w:val="none" w:sz="0" w:space="0" w:color="auto"/>
            <w:bottom w:val="none" w:sz="0" w:space="0" w:color="auto"/>
            <w:right w:val="none" w:sz="0" w:space="0" w:color="auto"/>
          </w:divBdr>
        </w:div>
      </w:divsChild>
    </w:div>
    <w:div w:id="1398363032">
      <w:bodyDiv w:val="1"/>
      <w:marLeft w:val="0"/>
      <w:marRight w:val="0"/>
      <w:marTop w:val="0"/>
      <w:marBottom w:val="0"/>
      <w:divBdr>
        <w:top w:val="none" w:sz="0" w:space="0" w:color="auto"/>
        <w:left w:val="none" w:sz="0" w:space="0" w:color="auto"/>
        <w:bottom w:val="none" w:sz="0" w:space="0" w:color="auto"/>
        <w:right w:val="none" w:sz="0" w:space="0" w:color="auto"/>
      </w:divBdr>
    </w:div>
    <w:div w:id="1441027932">
      <w:bodyDiv w:val="1"/>
      <w:marLeft w:val="0"/>
      <w:marRight w:val="0"/>
      <w:marTop w:val="0"/>
      <w:marBottom w:val="0"/>
      <w:divBdr>
        <w:top w:val="none" w:sz="0" w:space="0" w:color="auto"/>
        <w:left w:val="none" w:sz="0" w:space="0" w:color="auto"/>
        <w:bottom w:val="none" w:sz="0" w:space="0" w:color="auto"/>
        <w:right w:val="none" w:sz="0" w:space="0" w:color="auto"/>
      </w:divBdr>
      <w:divsChild>
        <w:div w:id="1285116398">
          <w:marLeft w:val="274"/>
          <w:marRight w:val="0"/>
          <w:marTop w:val="0"/>
          <w:marBottom w:val="0"/>
          <w:divBdr>
            <w:top w:val="none" w:sz="0" w:space="0" w:color="auto"/>
            <w:left w:val="none" w:sz="0" w:space="0" w:color="auto"/>
            <w:bottom w:val="none" w:sz="0" w:space="0" w:color="auto"/>
            <w:right w:val="none" w:sz="0" w:space="0" w:color="auto"/>
          </w:divBdr>
        </w:div>
        <w:div w:id="1250118660">
          <w:marLeft w:val="274"/>
          <w:marRight w:val="0"/>
          <w:marTop w:val="0"/>
          <w:marBottom w:val="0"/>
          <w:divBdr>
            <w:top w:val="none" w:sz="0" w:space="0" w:color="auto"/>
            <w:left w:val="none" w:sz="0" w:space="0" w:color="auto"/>
            <w:bottom w:val="none" w:sz="0" w:space="0" w:color="auto"/>
            <w:right w:val="none" w:sz="0" w:space="0" w:color="auto"/>
          </w:divBdr>
        </w:div>
        <w:div w:id="1561593405">
          <w:marLeft w:val="274"/>
          <w:marRight w:val="0"/>
          <w:marTop w:val="0"/>
          <w:marBottom w:val="0"/>
          <w:divBdr>
            <w:top w:val="none" w:sz="0" w:space="0" w:color="auto"/>
            <w:left w:val="none" w:sz="0" w:space="0" w:color="auto"/>
            <w:bottom w:val="none" w:sz="0" w:space="0" w:color="auto"/>
            <w:right w:val="none" w:sz="0" w:space="0" w:color="auto"/>
          </w:divBdr>
        </w:div>
      </w:divsChild>
    </w:div>
    <w:div w:id="1443842904">
      <w:bodyDiv w:val="1"/>
      <w:marLeft w:val="0"/>
      <w:marRight w:val="0"/>
      <w:marTop w:val="0"/>
      <w:marBottom w:val="0"/>
      <w:divBdr>
        <w:top w:val="none" w:sz="0" w:space="0" w:color="auto"/>
        <w:left w:val="none" w:sz="0" w:space="0" w:color="auto"/>
        <w:bottom w:val="none" w:sz="0" w:space="0" w:color="auto"/>
        <w:right w:val="none" w:sz="0" w:space="0" w:color="auto"/>
      </w:divBdr>
      <w:divsChild>
        <w:div w:id="1750418955">
          <w:marLeft w:val="274"/>
          <w:marRight w:val="0"/>
          <w:marTop w:val="0"/>
          <w:marBottom w:val="0"/>
          <w:divBdr>
            <w:top w:val="none" w:sz="0" w:space="0" w:color="auto"/>
            <w:left w:val="none" w:sz="0" w:space="0" w:color="auto"/>
            <w:bottom w:val="none" w:sz="0" w:space="0" w:color="auto"/>
            <w:right w:val="none" w:sz="0" w:space="0" w:color="auto"/>
          </w:divBdr>
        </w:div>
        <w:div w:id="730006870">
          <w:marLeft w:val="274"/>
          <w:marRight w:val="0"/>
          <w:marTop w:val="0"/>
          <w:marBottom w:val="0"/>
          <w:divBdr>
            <w:top w:val="none" w:sz="0" w:space="0" w:color="auto"/>
            <w:left w:val="none" w:sz="0" w:space="0" w:color="auto"/>
            <w:bottom w:val="none" w:sz="0" w:space="0" w:color="auto"/>
            <w:right w:val="none" w:sz="0" w:space="0" w:color="auto"/>
          </w:divBdr>
        </w:div>
        <w:div w:id="1288925674">
          <w:marLeft w:val="274"/>
          <w:marRight w:val="0"/>
          <w:marTop w:val="0"/>
          <w:marBottom w:val="0"/>
          <w:divBdr>
            <w:top w:val="none" w:sz="0" w:space="0" w:color="auto"/>
            <w:left w:val="none" w:sz="0" w:space="0" w:color="auto"/>
            <w:bottom w:val="none" w:sz="0" w:space="0" w:color="auto"/>
            <w:right w:val="none" w:sz="0" w:space="0" w:color="auto"/>
          </w:divBdr>
        </w:div>
        <w:div w:id="1651012052">
          <w:marLeft w:val="994"/>
          <w:marRight w:val="0"/>
          <w:marTop w:val="0"/>
          <w:marBottom w:val="0"/>
          <w:divBdr>
            <w:top w:val="none" w:sz="0" w:space="0" w:color="auto"/>
            <w:left w:val="none" w:sz="0" w:space="0" w:color="auto"/>
            <w:bottom w:val="none" w:sz="0" w:space="0" w:color="auto"/>
            <w:right w:val="none" w:sz="0" w:space="0" w:color="auto"/>
          </w:divBdr>
        </w:div>
        <w:div w:id="864639594">
          <w:marLeft w:val="994"/>
          <w:marRight w:val="0"/>
          <w:marTop w:val="0"/>
          <w:marBottom w:val="0"/>
          <w:divBdr>
            <w:top w:val="none" w:sz="0" w:space="0" w:color="auto"/>
            <w:left w:val="none" w:sz="0" w:space="0" w:color="auto"/>
            <w:bottom w:val="none" w:sz="0" w:space="0" w:color="auto"/>
            <w:right w:val="none" w:sz="0" w:space="0" w:color="auto"/>
          </w:divBdr>
        </w:div>
        <w:div w:id="1775901983">
          <w:marLeft w:val="994"/>
          <w:marRight w:val="0"/>
          <w:marTop w:val="0"/>
          <w:marBottom w:val="0"/>
          <w:divBdr>
            <w:top w:val="none" w:sz="0" w:space="0" w:color="auto"/>
            <w:left w:val="none" w:sz="0" w:space="0" w:color="auto"/>
            <w:bottom w:val="none" w:sz="0" w:space="0" w:color="auto"/>
            <w:right w:val="none" w:sz="0" w:space="0" w:color="auto"/>
          </w:divBdr>
        </w:div>
        <w:div w:id="493956339">
          <w:marLeft w:val="994"/>
          <w:marRight w:val="0"/>
          <w:marTop w:val="0"/>
          <w:marBottom w:val="0"/>
          <w:divBdr>
            <w:top w:val="none" w:sz="0" w:space="0" w:color="auto"/>
            <w:left w:val="none" w:sz="0" w:space="0" w:color="auto"/>
            <w:bottom w:val="none" w:sz="0" w:space="0" w:color="auto"/>
            <w:right w:val="none" w:sz="0" w:space="0" w:color="auto"/>
          </w:divBdr>
        </w:div>
        <w:div w:id="915822291">
          <w:marLeft w:val="994"/>
          <w:marRight w:val="0"/>
          <w:marTop w:val="0"/>
          <w:marBottom w:val="0"/>
          <w:divBdr>
            <w:top w:val="none" w:sz="0" w:space="0" w:color="auto"/>
            <w:left w:val="none" w:sz="0" w:space="0" w:color="auto"/>
            <w:bottom w:val="none" w:sz="0" w:space="0" w:color="auto"/>
            <w:right w:val="none" w:sz="0" w:space="0" w:color="auto"/>
          </w:divBdr>
        </w:div>
        <w:div w:id="1952205282">
          <w:marLeft w:val="994"/>
          <w:marRight w:val="0"/>
          <w:marTop w:val="0"/>
          <w:marBottom w:val="0"/>
          <w:divBdr>
            <w:top w:val="none" w:sz="0" w:space="0" w:color="auto"/>
            <w:left w:val="none" w:sz="0" w:space="0" w:color="auto"/>
            <w:bottom w:val="none" w:sz="0" w:space="0" w:color="auto"/>
            <w:right w:val="none" w:sz="0" w:space="0" w:color="auto"/>
          </w:divBdr>
        </w:div>
        <w:div w:id="1151478596">
          <w:marLeft w:val="274"/>
          <w:marRight w:val="0"/>
          <w:marTop w:val="0"/>
          <w:marBottom w:val="0"/>
          <w:divBdr>
            <w:top w:val="none" w:sz="0" w:space="0" w:color="auto"/>
            <w:left w:val="none" w:sz="0" w:space="0" w:color="auto"/>
            <w:bottom w:val="none" w:sz="0" w:space="0" w:color="auto"/>
            <w:right w:val="none" w:sz="0" w:space="0" w:color="auto"/>
          </w:divBdr>
        </w:div>
      </w:divsChild>
    </w:div>
    <w:div w:id="1476144501">
      <w:bodyDiv w:val="1"/>
      <w:marLeft w:val="0"/>
      <w:marRight w:val="0"/>
      <w:marTop w:val="0"/>
      <w:marBottom w:val="0"/>
      <w:divBdr>
        <w:top w:val="none" w:sz="0" w:space="0" w:color="auto"/>
        <w:left w:val="none" w:sz="0" w:space="0" w:color="auto"/>
        <w:bottom w:val="none" w:sz="0" w:space="0" w:color="auto"/>
        <w:right w:val="none" w:sz="0" w:space="0" w:color="auto"/>
      </w:divBdr>
      <w:divsChild>
        <w:div w:id="1964115198">
          <w:marLeft w:val="274"/>
          <w:marRight w:val="0"/>
          <w:marTop w:val="0"/>
          <w:marBottom w:val="0"/>
          <w:divBdr>
            <w:top w:val="none" w:sz="0" w:space="0" w:color="auto"/>
            <w:left w:val="none" w:sz="0" w:space="0" w:color="auto"/>
            <w:bottom w:val="none" w:sz="0" w:space="0" w:color="auto"/>
            <w:right w:val="none" w:sz="0" w:space="0" w:color="auto"/>
          </w:divBdr>
        </w:div>
        <w:div w:id="214587428">
          <w:marLeft w:val="274"/>
          <w:marRight w:val="0"/>
          <w:marTop w:val="0"/>
          <w:marBottom w:val="0"/>
          <w:divBdr>
            <w:top w:val="none" w:sz="0" w:space="0" w:color="auto"/>
            <w:left w:val="none" w:sz="0" w:space="0" w:color="auto"/>
            <w:bottom w:val="none" w:sz="0" w:space="0" w:color="auto"/>
            <w:right w:val="none" w:sz="0" w:space="0" w:color="auto"/>
          </w:divBdr>
        </w:div>
        <w:div w:id="1894928985">
          <w:marLeft w:val="274"/>
          <w:marRight w:val="0"/>
          <w:marTop w:val="0"/>
          <w:marBottom w:val="0"/>
          <w:divBdr>
            <w:top w:val="none" w:sz="0" w:space="0" w:color="auto"/>
            <w:left w:val="none" w:sz="0" w:space="0" w:color="auto"/>
            <w:bottom w:val="none" w:sz="0" w:space="0" w:color="auto"/>
            <w:right w:val="none" w:sz="0" w:space="0" w:color="auto"/>
          </w:divBdr>
        </w:div>
        <w:div w:id="71708939">
          <w:marLeft w:val="274"/>
          <w:marRight w:val="0"/>
          <w:marTop w:val="0"/>
          <w:marBottom w:val="0"/>
          <w:divBdr>
            <w:top w:val="none" w:sz="0" w:space="0" w:color="auto"/>
            <w:left w:val="none" w:sz="0" w:space="0" w:color="auto"/>
            <w:bottom w:val="none" w:sz="0" w:space="0" w:color="auto"/>
            <w:right w:val="none" w:sz="0" w:space="0" w:color="auto"/>
          </w:divBdr>
        </w:div>
        <w:div w:id="702175498">
          <w:marLeft w:val="274"/>
          <w:marRight w:val="0"/>
          <w:marTop w:val="0"/>
          <w:marBottom w:val="0"/>
          <w:divBdr>
            <w:top w:val="none" w:sz="0" w:space="0" w:color="auto"/>
            <w:left w:val="none" w:sz="0" w:space="0" w:color="auto"/>
            <w:bottom w:val="none" w:sz="0" w:space="0" w:color="auto"/>
            <w:right w:val="none" w:sz="0" w:space="0" w:color="auto"/>
          </w:divBdr>
        </w:div>
        <w:div w:id="238027697">
          <w:marLeft w:val="274"/>
          <w:marRight w:val="0"/>
          <w:marTop w:val="0"/>
          <w:marBottom w:val="0"/>
          <w:divBdr>
            <w:top w:val="none" w:sz="0" w:space="0" w:color="auto"/>
            <w:left w:val="none" w:sz="0" w:space="0" w:color="auto"/>
            <w:bottom w:val="none" w:sz="0" w:space="0" w:color="auto"/>
            <w:right w:val="none" w:sz="0" w:space="0" w:color="auto"/>
          </w:divBdr>
        </w:div>
        <w:div w:id="1315060352">
          <w:marLeft w:val="274"/>
          <w:marRight w:val="0"/>
          <w:marTop w:val="0"/>
          <w:marBottom w:val="0"/>
          <w:divBdr>
            <w:top w:val="none" w:sz="0" w:space="0" w:color="auto"/>
            <w:left w:val="none" w:sz="0" w:space="0" w:color="auto"/>
            <w:bottom w:val="none" w:sz="0" w:space="0" w:color="auto"/>
            <w:right w:val="none" w:sz="0" w:space="0" w:color="auto"/>
          </w:divBdr>
        </w:div>
        <w:div w:id="1114715631">
          <w:marLeft w:val="274"/>
          <w:marRight w:val="0"/>
          <w:marTop w:val="0"/>
          <w:marBottom w:val="0"/>
          <w:divBdr>
            <w:top w:val="none" w:sz="0" w:space="0" w:color="auto"/>
            <w:left w:val="none" w:sz="0" w:space="0" w:color="auto"/>
            <w:bottom w:val="none" w:sz="0" w:space="0" w:color="auto"/>
            <w:right w:val="none" w:sz="0" w:space="0" w:color="auto"/>
          </w:divBdr>
        </w:div>
        <w:div w:id="1949191611">
          <w:marLeft w:val="274"/>
          <w:marRight w:val="0"/>
          <w:marTop w:val="0"/>
          <w:marBottom w:val="0"/>
          <w:divBdr>
            <w:top w:val="none" w:sz="0" w:space="0" w:color="auto"/>
            <w:left w:val="none" w:sz="0" w:space="0" w:color="auto"/>
            <w:bottom w:val="none" w:sz="0" w:space="0" w:color="auto"/>
            <w:right w:val="none" w:sz="0" w:space="0" w:color="auto"/>
          </w:divBdr>
        </w:div>
        <w:div w:id="1612011311">
          <w:marLeft w:val="274"/>
          <w:marRight w:val="0"/>
          <w:marTop w:val="0"/>
          <w:marBottom w:val="0"/>
          <w:divBdr>
            <w:top w:val="none" w:sz="0" w:space="0" w:color="auto"/>
            <w:left w:val="none" w:sz="0" w:space="0" w:color="auto"/>
            <w:bottom w:val="none" w:sz="0" w:space="0" w:color="auto"/>
            <w:right w:val="none" w:sz="0" w:space="0" w:color="auto"/>
          </w:divBdr>
        </w:div>
        <w:div w:id="442655901">
          <w:marLeft w:val="274"/>
          <w:marRight w:val="0"/>
          <w:marTop w:val="0"/>
          <w:marBottom w:val="0"/>
          <w:divBdr>
            <w:top w:val="none" w:sz="0" w:space="0" w:color="auto"/>
            <w:left w:val="none" w:sz="0" w:space="0" w:color="auto"/>
            <w:bottom w:val="none" w:sz="0" w:space="0" w:color="auto"/>
            <w:right w:val="none" w:sz="0" w:space="0" w:color="auto"/>
          </w:divBdr>
        </w:div>
        <w:div w:id="1171260168">
          <w:marLeft w:val="274"/>
          <w:marRight w:val="0"/>
          <w:marTop w:val="0"/>
          <w:marBottom w:val="0"/>
          <w:divBdr>
            <w:top w:val="none" w:sz="0" w:space="0" w:color="auto"/>
            <w:left w:val="none" w:sz="0" w:space="0" w:color="auto"/>
            <w:bottom w:val="none" w:sz="0" w:space="0" w:color="auto"/>
            <w:right w:val="none" w:sz="0" w:space="0" w:color="auto"/>
          </w:divBdr>
        </w:div>
        <w:div w:id="1574701949">
          <w:marLeft w:val="274"/>
          <w:marRight w:val="0"/>
          <w:marTop w:val="0"/>
          <w:marBottom w:val="0"/>
          <w:divBdr>
            <w:top w:val="none" w:sz="0" w:space="0" w:color="auto"/>
            <w:left w:val="none" w:sz="0" w:space="0" w:color="auto"/>
            <w:bottom w:val="none" w:sz="0" w:space="0" w:color="auto"/>
            <w:right w:val="none" w:sz="0" w:space="0" w:color="auto"/>
          </w:divBdr>
        </w:div>
        <w:div w:id="1265530986">
          <w:marLeft w:val="274"/>
          <w:marRight w:val="0"/>
          <w:marTop w:val="0"/>
          <w:marBottom w:val="0"/>
          <w:divBdr>
            <w:top w:val="none" w:sz="0" w:space="0" w:color="auto"/>
            <w:left w:val="none" w:sz="0" w:space="0" w:color="auto"/>
            <w:bottom w:val="none" w:sz="0" w:space="0" w:color="auto"/>
            <w:right w:val="none" w:sz="0" w:space="0" w:color="auto"/>
          </w:divBdr>
        </w:div>
        <w:div w:id="1433012920">
          <w:marLeft w:val="274"/>
          <w:marRight w:val="0"/>
          <w:marTop w:val="0"/>
          <w:marBottom w:val="0"/>
          <w:divBdr>
            <w:top w:val="none" w:sz="0" w:space="0" w:color="auto"/>
            <w:left w:val="none" w:sz="0" w:space="0" w:color="auto"/>
            <w:bottom w:val="none" w:sz="0" w:space="0" w:color="auto"/>
            <w:right w:val="none" w:sz="0" w:space="0" w:color="auto"/>
          </w:divBdr>
        </w:div>
        <w:div w:id="1935698126">
          <w:marLeft w:val="274"/>
          <w:marRight w:val="0"/>
          <w:marTop w:val="0"/>
          <w:marBottom w:val="0"/>
          <w:divBdr>
            <w:top w:val="none" w:sz="0" w:space="0" w:color="auto"/>
            <w:left w:val="none" w:sz="0" w:space="0" w:color="auto"/>
            <w:bottom w:val="none" w:sz="0" w:space="0" w:color="auto"/>
            <w:right w:val="none" w:sz="0" w:space="0" w:color="auto"/>
          </w:divBdr>
        </w:div>
      </w:divsChild>
    </w:div>
    <w:div w:id="1481969618">
      <w:bodyDiv w:val="1"/>
      <w:marLeft w:val="0"/>
      <w:marRight w:val="0"/>
      <w:marTop w:val="0"/>
      <w:marBottom w:val="0"/>
      <w:divBdr>
        <w:top w:val="none" w:sz="0" w:space="0" w:color="auto"/>
        <w:left w:val="none" w:sz="0" w:space="0" w:color="auto"/>
        <w:bottom w:val="none" w:sz="0" w:space="0" w:color="auto"/>
        <w:right w:val="none" w:sz="0" w:space="0" w:color="auto"/>
      </w:divBdr>
      <w:divsChild>
        <w:div w:id="587348547">
          <w:marLeft w:val="274"/>
          <w:marRight w:val="0"/>
          <w:marTop w:val="0"/>
          <w:marBottom w:val="0"/>
          <w:divBdr>
            <w:top w:val="none" w:sz="0" w:space="0" w:color="auto"/>
            <w:left w:val="none" w:sz="0" w:space="0" w:color="auto"/>
            <w:bottom w:val="none" w:sz="0" w:space="0" w:color="auto"/>
            <w:right w:val="none" w:sz="0" w:space="0" w:color="auto"/>
          </w:divBdr>
        </w:div>
        <w:div w:id="1042166927">
          <w:marLeft w:val="274"/>
          <w:marRight w:val="0"/>
          <w:marTop w:val="0"/>
          <w:marBottom w:val="0"/>
          <w:divBdr>
            <w:top w:val="none" w:sz="0" w:space="0" w:color="auto"/>
            <w:left w:val="none" w:sz="0" w:space="0" w:color="auto"/>
            <w:bottom w:val="none" w:sz="0" w:space="0" w:color="auto"/>
            <w:right w:val="none" w:sz="0" w:space="0" w:color="auto"/>
          </w:divBdr>
        </w:div>
        <w:div w:id="1994018681">
          <w:marLeft w:val="274"/>
          <w:marRight w:val="0"/>
          <w:marTop w:val="0"/>
          <w:marBottom w:val="0"/>
          <w:divBdr>
            <w:top w:val="none" w:sz="0" w:space="0" w:color="auto"/>
            <w:left w:val="none" w:sz="0" w:space="0" w:color="auto"/>
            <w:bottom w:val="none" w:sz="0" w:space="0" w:color="auto"/>
            <w:right w:val="none" w:sz="0" w:space="0" w:color="auto"/>
          </w:divBdr>
        </w:div>
        <w:div w:id="1495099847">
          <w:marLeft w:val="274"/>
          <w:marRight w:val="0"/>
          <w:marTop w:val="0"/>
          <w:marBottom w:val="0"/>
          <w:divBdr>
            <w:top w:val="none" w:sz="0" w:space="0" w:color="auto"/>
            <w:left w:val="none" w:sz="0" w:space="0" w:color="auto"/>
            <w:bottom w:val="none" w:sz="0" w:space="0" w:color="auto"/>
            <w:right w:val="none" w:sz="0" w:space="0" w:color="auto"/>
          </w:divBdr>
        </w:div>
        <w:div w:id="721564267">
          <w:marLeft w:val="274"/>
          <w:marRight w:val="0"/>
          <w:marTop w:val="0"/>
          <w:marBottom w:val="0"/>
          <w:divBdr>
            <w:top w:val="none" w:sz="0" w:space="0" w:color="auto"/>
            <w:left w:val="none" w:sz="0" w:space="0" w:color="auto"/>
            <w:bottom w:val="none" w:sz="0" w:space="0" w:color="auto"/>
            <w:right w:val="none" w:sz="0" w:space="0" w:color="auto"/>
          </w:divBdr>
        </w:div>
        <w:div w:id="40400826">
          <w:marLeft w:val="274"/>
          <w:marRight w:val="0"/>
          <w:marTop w:val="0"/>
          <w:marBottom w:val="0"/>
          <w:divBdr>
            <w:top w:val="none" w:sz="0" w:space="0" w:color="auto"/>
            <w:left w:val="none" w:sz="0" w:space="0" w:color="auto"/>
            <w:bottom w:val="none" w:sz="0" w:space="0" w:color="auto"/>
            <w:right w:val="none" w:sz="0" w:space="0" w:color="auto"/>
          </w:divBdr>
        </w:div>
      </w:divsChild>
    </w:div>
    <w:div w:id="1534923148">
      <w:bodyDiv w:val="1"/>
      <w:marLeft w:val="0"/>
      <w:marRight w:val="0"/>
      <w:marTop w:val="0"/>
      <w:marBottom w:val="0"/>
      <w:divBdr>
        <w:top w:val="none" w:sz="0" w:space="0" w:color="auto"/>
        <w:left w:val="none" w:sz="0" w:space="0" w:color="auto"/>
        <w:bottom w:val="none" w:sz="0" w:space="0" w:color="auto"/>
        <w:right w:val="none" w:sz="0" w:space="0" w:color="auto"/>
      </w:divBdr>
      <w:divsChild>
        <w:div w:id="185412220">
          <w:marLeft w:val="274"/>
          <w:marRight w:val="0"/>
          <w:marTop w:val="0"/>
          <w:marBottom w:val="0"/>
          <w:divBdr>
            <w:top w:val="none" w:sz="0" w:space="0" w:color="auto"/>
            <w:left w:val="none" w:sz="0" w:space="0" w:color="auto"/>
            <w:bottom w:val="none" w:sz="0" w:space="0" w:color="auto"/>
            <w:right w:val="none" w:sz="0" w:space="0" w:color="auto"/>
          </w:divBdr>
        </w:div>
        <w:div w:id="1073817132">
          <w:marLeft w:val="274"/>
          <w:marRight w:val="0"/>
          <w:marTop w:val="0"/>
          <w:marBottom w:val="0"/>
          <w:divBdr>
            <w:top w:val="none" w:sz="0" w:space="0" w:color="auto"/>
            <w:left w:val="none" w:sz="0" w:space="0" w:color="auto"/>
            <w:bottom w:val="none" w:sz="0" w:space="0" w:color="auto"/>
            <w:right w:val="none" w:sz="0" w:space="0" w:color="auto"/>
          </w:divBdr>
        </w:div>
        <w:div w:id="1604533471">
          <w:marLeft w:val="274"/>
          <w:marRight w:val="0"/>
          <w:marTop w:val="0"/>
          <w:marBottom w:val="0"/>
          <w:divBdr>
            <w:top w:val="none" w:sz="0" w:space="0" w:color="auto"/>
            <w:left w:val="none" w:sz="0" w:space="0" w:color="auto"/>
            <w:bottom w:val="none" w:sz="0" w:space="0" w:color="auto"/>
            <w:right w:val="none" w:sz="0" w:space="0" w:color="auto"/>
          </w:divBdr>
        </w:div>
      </w:divsChild>
    </w:div>
    <w:div w:id="1565138402">
      <w:bodyDiv w:val="1"/>
      <w:marLeft w:val="0"/>
      <w:marRight w:val="0"/>
      <w:marTop w:val="0"/>
      <w:marBottom w:val="0"/>
      <w:divBdr>
        <w:top w:val="none" w:sz="0" w:space="0" w:color="auto"/>
        <w:left w:val="none" w:sz="0" w:space="0" w:color="auto"/>
        <w:bottom w:val="none" w:sz="0" w:space="0" w:color="auto"/>
        <w:right w:val="none" w:sz="0" w:space="0" w:color="auto"/>
      </w:divBdr>
      <w:divsChild>
        <w:div w:id="2031949650">
          <w:marLeft w:val="274"/>
          <w:marRight w:val="0"/>
          <w:marTop w:val="0"/>
          <w:marBottom w:val="0"/>
          <w:divBdr>
            <w:top w:val="none" w:sz="0" w:space="0" w:color="auto"/>
            <w:left w:val="none" w:sz="0" w:space="0" w:color="auto"/>
            <w:bottom w:val="none" w:sz="0" w:space="0" w:color="auto"/>
            <w:right w:val="none" w:sz="0" w:space="0" w:color="auto"/>
          </w:divBdr>
        </w:div>
        <w:div w:id="988947018">
          <w:marLeft w:val="274"/>
          <w:marRight w:val="0"/>
          <w:marTop w:val="0"/>
          <w:marBottom w:val="0"/>
          <w:divBdr>
            <w:top w:val="none" w:sz="0" w:space="0" w:color="auto"/>
            <w:left w:val="none" w:sz="0" w:space="0" w:color="auto"/>
            <w:bottom w:val="none" w:sz="0" w:space="0" w:color="auto"/>
            <w:right w:val="none" w:sz="0" w:space="0" w:color="auto"/>
          </w:divBdr>
        </w:div>
        <w:div w:id="355693302">
          <w:marLeft w:val="274"/>
          <w:marRight w:val="0"/>
          <w:marTop w:val="0"/>
          <w:marBottom w:val="0"/>
          <w:divBdr>
            <w:top w:val="none" w:sz="0" w:space="0" w:color="auto"/>
            <w:left w:val="none" w:sz="0" w:space="0" w:color="auto"/>
            <w:bottom w:val="none" w:sz="0" w:space="0" w:color="auto"/>
            <w:right w:val="none" w:sz="0" w:space="0" w:color="auto"/>
          </w:divBdr>
        </w:div>
        <w:div w:id="1457523113">
          <w:marLeft w:val="274"/>
          <w:marRight w:val="0"/>
          <w:marTop w:val="0"/>
          <w:marBottom w:val="0"/>
          <w:divBdr>
            <w:top w:val="none" w:sz="0" w:space="0" w:color="auto"/>
            <w:left w:val="none" w:sz="0" w:space="0" w:color="auto"/>
            <w:bottom w:val="none" w:sz="0" w:space="0" w:color="auto"/>
            <w:right w:val="none" w:sz="0" w:space="0" w:color="auto"/>
          </w:divBdr>
        </w:div>
        <w:div w:id="1687517759">
          <w:marLeft w:val="274"/>
          <w:marRight w:val="0"/>
          <w:marTop w:val="0"/>
          <w:marBottom w:val="0"/>
          <w:divBdr>
            <w:top w:val="none" w:sz="0" w:space="0" w:color="auto"/>
            <w:left w:val="none" w:sz="0" w:space="0" w:color="auto"/>
            <w:bottom w:val="none" w:sz="0" w:space="0" w:color="auto"/>
            <w:right w:val="none" w:sz="0" w:space="0" w:color="auto"/>
          </w:divBdr>
        </w:div>
      </w:divsChild>
    </w:div>
    <w:div w:id="1565219862">
      <w:bodyDiv w:val="1"/>
      <w:marLeft w:val="0"/>
      <w:marRight w:val="0"/>
      <w:marTop w:val="0"/>
      <w:marBottom w:val="0"/>
      <w:divBdr>
        <w:top w:val="none" w:sz="0" w:space="0" w:color="auto"/>
        <w:left w:val="none" w:sz="0" w:space="0" w:color="auto"/>
        <w:bottom w:val="none" w:sz="0" w:space="0" w:color="auto"/>
        <w:right w:val="none" w:sz="0" w:space="0" w:color="auto"/>
      </w:divBdr>
      <w:divsChild>
        <w:div w:id="1998149586">
          <w:marLeft w:val="274"/>
          <w:marRight w:val="0"/>
          <w:marTop w:val="0"/>
          <w:marBottom w:val="0"/>
          <w:divBdr>
            <w:top w:val="none" w:sz="0" w:space="0" w:color="auto"/>
            <w:left w:val="none" w:sz="0" w:space="0" w:color="auto"/>
            <w:bottom w:val="none" w:sz="0" w:space="0" w:color="auto"/>
            <w:right w:val="none" w:sz="0" w:space="0" w:color="auto"/>
          </w:divBdr>
        </w:div>
        <w:div w:id="309601214">
          <w:marLeft w:val="274"/>
          <w:marRight w:val="0"/>
          <w:marTop w:val="0"/>
          <w:marBottom w:val="0"/>
          <w:divBdr>
            <w:top w:val="none" w:sz="0" w:space="0" w:color="auto"/>
            <w:left w:val="none" w:sz="0" w:space="0" w:color="auto"/>
            <w:bottom w:val="none" w:sz="0" w:space="0" w:color="auto"/>
            <w:right w:val="none" w:sz="0" w:space="0" w:color="auto"/>
          </w:divBdr>
        </w:div>
        <w:div w:id="1831367010">
          <w:marLeft w:val="274"/>
          <w:marRight w:val="0"/>
          <w:marTop w:val="0"/>
          <w:marBottom w:val="0"/>
          <w:divBdr>
            <w:top w:val="none" w:sz="0" w:space="0" w:color="auto"/>
            <w:left w:val="none" w:sz="0" w:space="0" w:color="auto"/>
            <w:bottom w:val="none" w:sz="0" w:space="0" w:color="auto"/>
            <w:right w:val="none" w:sz="0" w:space="0" w:color="auto"/>
          </w:divBdr>
        </w:div>
      </w:divsChild>
    </w:div>
    <w:div w:id="1597328252">
      <w:bodyDiv w:val="1"/>
      <w:marLeft w:val="0"/>
      <w:marRight w:val="0"/>
      <w:marTop w:val="0"/>
      <w:marBottom w:val="0"/>
      <w:divBdr>
        <w:top w:val="none" w:sz="0" w:space="0" w:color="auto"/>
        <w:left w:val="none" w:sz="0" w:space="0" w:color="auto"/>
        <w:bottom w:val="none" w:sz="0" w:space="0" w:color="auto"/>
        <w:right w:val="none" w:sz="0" w:space="0" w:color="auto"/>
      </w:divBdr>
      <w:divsChild>
        <w:div w:id="653026788">
          <w:marLeft w:val="274"/>
          <w:marRight w:val="0"/>
          <w:marTop w:val="0"/>
          <w:marBottom w:val="0"/>
          <w:divBdr>
            <w:top w:val="none" w:sz="0" w:space="0" w:color="auto"/>
            <w:left w:val="none" w:sz="0" w:space="0" w:color="auto"/>
            <w:bottom w:val="none" w:sz="0" w:space="0" w:color="auto"/>
            <w:right w:val="none" w:sz="0" w:space="0" w:color="auto"/>
          </w:divBdr>
        </w:div>
        <w:div w:id="1690257840">
          <w:marLeft w:val="274"/>
          <w:marRight w:val="0"/>
          <w:marTop w:val="0"/>
          <w:marBottom w:val="0"/>
          <w:divBdr>
            <w:top w:val="none" w:sz="0" w:space="0" w:color="auto"/>
            <w:left w:val="none" w:sz="0" w:space="0" w:color="auto"/>
            <w:bottom w:val="none" w:sz="0" w:space="0" w:color="auto"/>
            <w:right w:val="none" w:sz="0" w:space="0" w:color="auto"/>
          </w:divBdr>
        </w:div>
        <w:div w:id="1066491402">
          <w:marLeft w:val="274"/>
          <w:marRight w:val="0"/>
          <w:marTop w:val="0"/>
          <w:marBottom w:val="0"/>
          <w:divBdr>
            <w:top w:val="none" w:sz="0" w:space="0" w:color="auto"/>
            <w:left w:val="none" w:sz="0" w:space="0" w:color="auto"/>
            <w:bottom w:val="none" w:sz="0" w:space="0" w:color="auto"/>
            <w:right w:val="none" w:sz="0" w:space="0" w:color="auto"/>
          </w:divBdr>
        </w:div>
        <w:div w:id="176894723">
          <w:marLeft w:val="274"/>
          <w:marRight w:val="0"/>
          <w:marTop w:val="0"/>
          <w:marBottom w:val="0"/>
          <w:divBdr>
            <w:top w:val="none" w:sz="0" w:space="0" w:color="auto"/>
            <w:left w:val="none" w:sz="0" w:space="0" w:color="auto"/>
            <w:bottom w:val="none" w:sz="0" w:space="0" w:color="auto"/>
            <w:right w:val="none" w:sz="0" w:space="0" w:color="auto"/>
          </w:divBdr>
        </w:div>
        <w:div w:id="98378220">
          <w:marLeft w:val="274"/>
          <w:marRight w:val="0"/>
          <w:marTop w:val="0"/>
          <w:marBottom w:val="0"/>
          <w:divBdr>
            <w:top w:val="none" w:sz="0" w:space="0" w:color="auto"/>
            <w:left w:val="none" w:sz="0" w:space="0" w:color="auto"/>
            <w:bottom w:val="none" w:sz="0" w:space="0" w:color="auto"/>
            <w:right w:val="none" w:sz="0" w:space="0" w:color="auto"/>
          </w:divBdr>
        </w:div>
      </w:divsChild>
    </w:div>
    <w:div w:id="1604878061">
      <w:bodyDiv w:val="1"/>
      <w:marLeft w:val="0"/>
      <w:marRight w:val="0"/>
      <w:marTop w:val="0"/>
      <w:marBottom w:val="0"/>
      <w:divBdr>
        <w:top w:val="none" w:sz="0" w:space="0" w:color="auto"/>
        <w:left w:val="none" w:sz="0" w:space="0" w:color="auto"/>
        <w:bottom w:val="none" w:sz="0" w:space="0" w:color="auto"/>
        <w:right w:val="none" w:sz="0" w:space="0" w:color="auto"/>
      </w:divBdr>
      <w:divsChild>
        <w:div w:id="239025154">
          <w:marLeft w:val="446"/>
          <w:marRight w:val="0"/>
          <w:marTop w:val="0"/>
          <w:marBottom w:val="0"/>
          <w:divBdr>
            <w:top w:val="none" w:sz="0" w:space="0" w:color="auto"/>
            <w:left w:val="none" w:sz="0" w:space="0" w:color="auto"/>
            <w:bottom w:val="none" w:sz="0" w:space="0" w:color="auto"/>
            <w:right w:val="none" w:sz="0" w:space="0" w:color="auto"/>
          </w:divBdr>
        </w:div>
        <w:div w:id="617178866">
          <w:marLeft w:val="446"/>
          <w:marRight w:val="0"/>
          <w:marTop w:val="0"/>
          <w:marBottom w:val="0"/>
          <w:divBdr>
            <w:top w:val="none" w:sz="0" w:space="0" w:color="auto"/>
            <w:left w:val="none" w:sz="0" w:space="0" w:color="auto"/>
            <w:bottom w:val="none" w:sz="0" w:space="0" w:color="auto"/>
            <w:right w:val="none" w:sz="0" w:space="0" w:color="auto"/>
          </w:divBdr>
        </w:div>
        <w:div w:id="1197163393">
          <w:marLeft w:val="446"/>
          <w:marRight w:val="0"/>
          <w:marTop w:val="0"/>
          <w:marBottom w:val="0"/>
          <w:divBdr>
            <w:top w:val="none" w:sz="0" w:space="0" w:color="auto"/>
            <w:left w:val="none" w:sz="0" w:space="0" w:color="auto"/>
            <w:bottom w:val="none" w:sz="0" w:space="0" w:color="auto"/>
            <w:right w:val="none" w:sz="0" w:space="0" w:color="auto"/>
          </w:divBdr>
        </w:div>
        <w:div w:id="1208370716">
          <w:marLeft w:val="446"/>
          <w:marRight w:val="0"/>
          <w:marTop w:val="0"/>
          <w:marBottom w:val="0"/>
          <w:divBdr>
            <w:top w:val="none" w:sz="0" w:space="0" w:color="auto"/>
            <w:left w:val="none" w:sz="0" w:space="0" w:color="auto"/>
            <w:bottom w:val="none" w:sz="0" w:space="0" w:color="auto"/>
            <w:right w:val="none" w:sz="0" w:space="0" w:color="auto"/>
          </w:divBdr>
        </w:div>
        <w:div w:id="819929318">
          <w:marLeft w:val="446"/>
          <w:marRight w:val="0"/>
          <w:marTop w:val="0"/>
          <w:marBottom w:val="0"/>
          <w:divBdr>
            <w:top w:val="none" w:sz="0" w:space="0" w:color="auto"/>
            <w:left w:val="none" w:sz="0" w:space="0" w:color="auto"/>
            <w:bottom w:val="none" w:sz="0" w:space="0" w:color="auto"/>
            <w:right w:val="none" w:sz="0" w:space="0" w:color="auto"/>
          </w:divBdr>
        </w:div>
        <w:div w:id="977034151">
          <w:marLeft w:val="446"/>
          <w:marRight w:val="0"/>
          <w:marTop w:val="0"/>
          <w:marBottom w:val="0"/>
          <w:divBdr>
            <w:top w:val="none" w:sz="0" w:space="0" w:color="auto"/>
            <w:left w:val="none" w:sz="0" w:space="0" w:color="auto"/>
            <w:bottom w:val="none" w:sz="0" w:space="0" w:color="auto"/>
            <w:right w:val="none" w:sz="0" w:space="0" w:color="auto"/>
          </w:divBdr>
        </w:div>
        <w:div w:id="1288320903">
          <w:marLeft w:val="446"/>
          <w:marRight w:val="0"/>
          <w:marTop w:val="0"/>
          <w:marBottom w:val="0"/>
          <w:divBdr>
            <w:top w:val="none" w:sz="0" w:space="0" w:color="auto"/>
            <w:left w:val="none" w:sz="0" w:space="0" w:color="auto"/>
            <w:bottom w:val="none" w:sz="0" w:space="0" w:color="auto"/>
            <w:right w:val="none" w:sz="0" w:space="0" w:color="auto"/>
          </w:divBdr>
        </w:div>
        <w:div w:id="1306204531">
          <w:marLeft w:val="446"/>
          <w:marRight w:val="0"/>
          <w:marTop w:val="0"/>
          <w:marBottom w:val="0"/>
          <w:divBdr>
            <w:top w:val="none" w:sz="0" w:space="0" w:color="auto"/>
            <w:left w:val="none" w:sz="0" w:space="0" w:color="auto"/>
            <w:bottom w:val="none" w:sz="0" w:space="0" w:color="auto"/>
            <w:right w:val="none" w:sz="0" w:space="0" w:color="auto"/>
          </w:divBdr>
        </w:div>
      </w:divsChild>
    </w:div>
    <w:div w:id="1786192589">
      <w:bodyDiv w:val="1"/>
      <w:marLeft w:val="0"/>
      <w:marRight w:val="0"/>
      <w:marTop w:val="0"/>
      <w:marBottom w:val="0"/>
      <w:divBdr>
        <w:top w:val="none" w:sz="0" w:space="0" w:color="auto"/>
        <w:left w:val="none" w:sz="0" w:space="0" w:color="auto"/>
        <w:bottom w:val="none" w:sz="0" w:space="0" w:color="auto"/>
        <w:right w:val="none" w:sz="0" w:space="0" w:color="auto"/>
      </w:divBdr>
    </w:div>
    <w:div w:id="1790393067">
      <w:bodyDiv w:val="1"/>
      <w:marLeft w:val="0"/>
      <w:marRight w:val="0"/>
      <w:marTop w:val="0"/>
      <w:marBottom w:val="0"/>
      <w:divBdr>
        <w:top w:val="none" w:sz="0" w:space="0" w:color="auto"/>
        <w:left w:val="none" w:sz="0" w:space="0" w:color="auto"/>
        <w:bottom w:val="none" w:sz="0" w:space="0" w:color="auto"/>
        <w:right w:val="none" w:sz="0" w:space="0" w:color="auto"/>
      </w:divBdr>
      <w:divsChild>
        <w:div w:id="2139838169">
          <w:marLeft w:val="1267"/>
          <w:marRight w:val="0"/>
          <w:marTop w:val="0"/>
          <w:marBottom w:val="0"/>
          <w:divBdr>
            <w:top w:val="none" w:sz="0" w:space="0" w:color="auto"/>
            <w:left w:val="none" w:sz="0" w:space="0" w:color="auto"/>
            <w:bottom w:val="none" w:sz="0" w:space="0" w:color="auto"/>
            <w:right w:val="none" w:sz="0" w:space="0" w:color="auto"/>
          </w:divBdr>
        </w:div>
        <w:div w:id="1431852656">
          <w:marLeft w:val="1267"/>
          <w:marRight w:val="0"/>
          <w:marTop w:val="0"/>
          <w:marBottom w:val="0"/>
          <w:divBdr>
            <w:top w:val="none" w:sz="0" w:space="0" w:color="auto"/>
            <w:left w:val="none" w:sz="0" w:space="0" w:color="auto"/>
            <w:bottom w:val="none" w:sz="0" w:space="0" w:color="auto"/>
            <w:right w:val="none" w:sz="0" w:space="0" w:color="auto"/>
          </w:divBdr>
        </w:div>
        <w:div w:id="359669595">
          <w:marLeft w:val="1267"/>
          <w:marRight w:val="0"/>
          <w:marTop w:val="0"/>
          <w:marBottom w:val="0"/>
          <w:divBdr>
            <w:top w:val="none" w:sz="0" w:space="0" w:color="auto"/>
            <w:left w:val="none" w:sz="0" w:space="0" w:color="auto"/>
            <w:bottom w:val="none" w:sz="0" w:space="0" w:color="auto"/>
            <w:right w:val="none" w:sz="0" w:space="0" w:color="auto"/>
          </w:divBdr>
        </w:div>
        <w:div w:id="13386051">
          <w:marLeft w:val="1267"/>
          <w:marRight w:val="0"/>
          <w:marTop w:val="0"/>
          <w:marBottom w:val="0"/>
          <w:divBdr>
            <w:top w:val="none" w:sz="0" w:space="0" w:color="auto"/>
            <w:left w:val="none" w:sz="0" w:space="0" w:color="auto"/>
            <w:bottom w:val="none" w:sz="0" w:space="0" w:color="auto"/>
            <w:right w:val="none" w:sz="0" w:space="0" w:color="auto"/>
          </w:divBdr>
        </w:div>
        <w:div w:id="1811436169">
          <w:marLeft w:val="1267"/>
          <w:marRight w:val="0"/>
          <w:marTop w:val="0"/>
          <w:marBottom w:val="0"/>
          <w:divBdr>
            <w:top w:val="none" w:sz="0" w:space="0" w:color="auto"/>
            <w:left w:val="none" w:sz="0" w:space="0" w:color="auto"/>
            <w:bottom w:val="none" w:sz="0" w:space="0" w:color="auto"/>
            <w:right w:val="none" w:sz="0" w:space="0" w:color="auto"/>
          </w:divBdr>
        </w:div>
      </w:divsChild>
    </w:div>
    <w:div w:id="1836650767">
      <w:bodyDiv w:val="1"/>
      <w:marLeft w:val="0"/>
      <w:marRight w:val="0"/>
      <w:marTop w:val="0"/>
      <w:marBottom w:val="0"/>
      <w:divBdr>
        <w:top w:val="none" w:sz="0" w:space="0" w:color="auto"/>
        <w:left w:val="none" w:sz="0" w:space="0" w:color="auto"/>
        <w:bottom w:val="none" w:sz="0" w:space="0" w:color="auto"/>
        <w:right w:val="none" w:sz="0" w:space="0" w:color="auto"/>
      </w:divBdr>
      <w:divsChild>
        <w:div w:id="1683318918">
          <w:marLeft w:val="446"/>
          <w:marRight w:val="0"/>
          <w:marTop w:val="0"/>
          <w:marBottom w:val="0"/>
          <w:divBdr>
            <w:top w:val="none" w:sz="0" w:space="0" w:color="auto"/>
            <w:left w:val="none" w:sz="0" w:space="0" w:color="auto"/>
            <w:bottom w:val="none" w:sz="0" w:space="0" w:color="auto"/>
            <w:right w:val="none" w:sz="0" w:space="0" w:color="auto"/>
          </w:divBdr>
        </w:div>
        <w:div w:id="689794705">
          <w:marLeft w:val="446"/>
          <w:marRight w:val="0"/>
          <w:marTop w:val="0"/>
          <w:marBottom w:val="0"/>
          <w:divBdr>
            <w:top w:val="none" w:sz="0" w:space="0" w:color="auto"/>
            <w:left w:val="none" w:sz="0" w:space="0" w:color="auto"/>
            <w:bottom w:val="none" w:sz="0" w:space="0" w:color="auto"/>
            <w:right w:val="none" w:sz="0" w:space="0" w:color="auto"/>
          </w:divBdr>
        </w:div>
        <w:div w:id="222637952">
          <w:marLeft w:val="446"/>
          <w:marRight w:val="0"/>
          <w:marTop w:val="0"/>
          <w:marBottom w:val="0"/>
          <w:divBdr>
            <w:top w:val="none" w:sz="0" w:space="0" w:color="auto"/>
            <w:left w:val="none" w:sz="0" w:space="0" w:color="auto"/>
            <w:bottom w:val="none" w:sz="0" w:space="0" w:color="auto"/>
            <w:right w:val="none" w:sz="0" w:space="0" w:color="auto"/>
          </w:divBdr>
        </w:div>
        <w:div w:id="984512513">
          <w:marLeft w:val="446"/>
          <w:marRight w:val="0"/>
          <w:marTop w:val="0"/>
          <w:marBottom w:val="0"/>
          <w:divBdr>
            <w:top w:val="none" w:sz="0" w:space="0" w:color="auto"/>
            <w:left w:val="none" w:sz="0" w:space="0" w:color="auto"/>
            <w:bottom w:val="none" w:sz="0" w:space="0" w:color="auto"/>
            <w:right w:val="none" w:sz="0" w:space="0" w:color="auto"/>
          </w:divBdr>
        </w:div>
        <w:div w:id="1295216427">
          <w:marLeft w:val="446"/>
          <w:marRight w:val="0"/>
          <w:marTop w:val="0"/>
          <w:marBottom w:val="0"/>
          <w:divBdr>
            <w:top w:val="none" w:sz="0" w:space="0" w:color="auto"/>
            <w:left w:val="none" w:sz="0" w:space="0" w:color="auto"/>
            <w:bottom w:val="none" w:sz="0" w:space="0" w:color="auto"/>
            <w:right w:val="none" w:sz="0" w:space="0" w:color="auto"/>
          </w:divBdr>
        </w:div>
        <w:div w:id="20404556">
          <w:marLeft w:val="446"/>
          <w:marRight w:val="0"/>
          <w:marTop w:val="0"/>
          <w:marBottom w:val="0"/>
          <w:divBdr>
            <w:top w:val="none" w:sz="0" w:space="0" w:color="auto"/>
            <w:left w:val="none" w:sz="0" w:space="0" w:color="auto"/>
            <w:bottom w:val="none" w:sz="0" w:space="0" w:color="auto"/>
            <w:right w:val="none" w:sz="0" w:space="0" w:color="auto"/>
          </w:divBdr>
        </w:div>
        <w:div w:id="1755785398">
          <w:marLeft w:val="446"/>
          <w:marRight w:val="0"/>
          <w:marTop w:val="0"/>
          <w:marBottom w:val="0"/>
          <w:divBdr>
            <w:top w:val="none" w:sz="0" w:space="0" w:color="auto"/>
            <w:left w:val="none" w:sz="0" w:space="0" w:color="auto"/>
            <w:bottom w:val="none" w:sz="0" w:space="0" w:color="auto"/>
            <w:right w:val="none" w:sz="0" w:space="0" w:color="auto"/>
          </w:divBdr>
        </w:div>
        <w:div w:id="713888648">
          <w:marLeft w:val="446"/>
          <w:marRight w:val="0"/>
          <w:marTop w:val="0"/>
          <w:marBottom w:val="0"/>
          <w:divBdr>
            <w:top w:val="none" w:sz="0" w:space="0" w:color="auto"/>
            <w:left w:val="none" w:sz="0" w:space="0" w:color="auto"/>
            <w:bottom w:val="none" w:sz="0" w:space="0" w:color="auto"/>
            <w:right w:val="none" w:sz="0" w:space="0" w:color="auto"/>
          </w:divBdr>
        </w:div>
        <w:div w:id="658079482">
          <w:marLeft w:val="446"/>
          <w:marRight w:val="0"/>
          <w:marTop w:val="0"/>
          <w:marBottom w:val="0"/>
          <w:divBdr>
            <w:top w:val="none" w:sz="0" w:space="0" w:color="auto"/>
            <w:left w:val="none" w:sz="0" w:space="0" w:color="auto"/>
            <w:bottom w:val="none" w:sz="0" w:space="0" w:color="auto"/>
            <w:right w:val="none" w:sz="0" w:space="0" w:color="auto"/>
          </w:divBdr>
        </w:div>
      </w:divsChild>
    </w:div>
    <w:div w:id="1860852088">
      <w:bodyDiv w:val="1"/>
      <w:marLeft w:val="0"/>
      <w:marRight w:val="0"/>
      <w:marTop w:val="0"/>
      <w:marBottom w:val="0"/>
      <w:divBdr>
        <w:top w:val="none" w:sz="0" w:space="0" w:color="auto"/>
        <w:left w:val="none" w:sz="0" w:space="0" w:color="auto"/>
        <w:bottom w:val="none" w:sz="0" w:space="0" w:color="auto"/>
        <w:right w:val="none" w:sz="0" w:space="0" w:color="auto"/>
      </w:divBdr>
      <w:divsChild>
        <w:div w:id="1539465592">
          <w:marLeft w:val="274"/>
          <w:marRight w:val="0"/>
          <w:marTop w:val="0"/>
          <w:marBottom w:val="0"/>
          <w:divBdr>
            <w:top w:val="none" w:sz="0" w:space="0" w:color="auto"/>
            <w:left w:val="none" w:sz="0" w:space="0" w:color="auto"/>
            <w:bottom w:val="none" w:sz="0" w:space="0" w:color="auto"/>
            <w:right w:val="none" w:sz="0" w:space="0" w:color="auto"/>
          </w:divBdr>
        </w:div>
        <w:div w:id="787897648">
          <w:marLeft w:val="274"/>
          <w:marRight w:val="0"/>
          <w:marTop w:val="0"/>
          <w:marBottom w:val="0"/>
          <w:divBdr>
            <w:top w:val="none" w:sz="0" w:space="0" w:color="auto"/>
            <w:left w:val="none" w:sz="0" w:space="0" w:color="auto"/>
            <w:bottom w:val="none" w:sz="0" w:space="0" w:color="auto"/>
            <w:right w:val="none" w:sz="0" w:space="0" w:color="auto"/>
          </w:divBdr>
        </w:div>
        <w:div w:id="925915673">
          <w:marLeft w:val="274"/>
          <w:marRight w:val="0"/>
          <w:marTop w:val="0"/>
          <w:marBottom w:val="0"/>
          <w:divBdr>
            <w:top w:val="none" w:sz="0" w:space="0" w:color="auto"/>
            <w:left w:val="none" w:sz="0" w:space="0" w:color="auto"/>
            <w:bottom w:val="none" w:sz="0" w:space="0" w:color="auto"/>
            <w:right w:val="none" w:sz="0" w:space="0" w:color="auto"/>
          </w:divBdr>
        </w:div>
        <w:div w:id="977955511">
          <w:marLeft w:val="274"/>
          <w:marRight w:val="0"/>
          <w:marTop w:val="0"/>
          <w:marBottom w:val="0"/>
          <w:divBdr>
            <w:top w:val="none" w:sz="0" w:space="0" w:color="auto"/>
            <w:left w:val="none" w:sz="0" w:space="0" w:color="auto"/>
            <w:bottom w:val="none" w:sz="0" w:space="0" w:color="auto"/>
            <w:right w:val="none" w:sz="0" w:space="0" w:color="auto"/>
          </w:divBdr>
        </w:div>
        <w:div w:id="2009940332">
          <w:marLeft w:val="274"/>
          <w:marRight w:val="0"/>
          <w:marTop w:val="0"/>
          <w:marBottom w:val="0"/>
          <w:divBdr>
            <w:top w:val="none" w:sz="0" w:space="0" w:color="auto"/>
            <w:left w:val="none" w:sz="0" w:space="0" w:color="auto"/>
            <w:bottom w:val="none" w:sz="0" w:space="0" w:color="auto"/>
            <w:right w:val="none" w:sz="0" w:space="0" w:color="auto"/>
          </w:divBdr>
        </w:div>
        <w:div w:id="2141454903">
          <w:marLeft w:val="274"/>
          <w:marRight w:val="0"/>
          <w:marTop w:val="0"/>
          <w:marBottom w:val="0"/>
          <w:divBdr>
            <w:top w:val="none" w:sz="0" w:space="0" w:color="auto"/>
            <w:left w:val="none" w:sz="0" w:space="0" w:color="auto"/>
            <w:bottom w:val="none" w:sz="0" w:space="0" w:color="auto"/>
            <w:right w:val="none" w:sz="0" w:space="0" w:color="auto"/>
          </w:divBdr>
        </w:div>
        <w:div w:id="1723560362">
          <w:marLeft w:val="274"/>
          <w:marRight w:val="0"/>
          <w:marTop w:val="0"/>
          <w:marBottom w:val="0"/>
          <w:divBdr>
            <w:top w:val="none" w:sz="0" w:space="0" w:color="auto"/>
            <w:left w:val="none" w:sz="0" w:space="0" w:color="auto"/>
            <w:bottom w:val="none" w:sz="0" w:space="0" w:color="auto"/>
            <w:right w:val="none" w:sz="0" w:space="0" w:color="auto"/>
          </w:divBdr>
        </w:div>
        <w:div w:id="878974900">
          <w:marLeft w:val="274"/>
          <w:marRight w:val="0"/>
          <w:marTop w:val="0"/>
          <w:marBottom w:val="0"/>
          <w:divBdr>
            <w:top w:val="none" w:sz="0" w:space="0" w:color="auto"/>
            <w:left w:val="none" w:sz="0" w:space="0" w:color="auto"/>
            <w:bottom w:val="none" w:sz="0" w:space="0" w:color="auto"/>
            <w:right w:val="none" w:sz="0" w:space="0" w:color="auto"/>
          </w:divBdr>
        </w:div>
      </w:divsChild>
    </w:div>
    <w:div w:id="2000569961">
      <w:bodyDiv w:val="1"/>
      <w:marLeft w:val="0"/>
      <w:marRight w:val="0"/>
      <w:marTop w:val="0"/>
      <w:marBottom w:val="0"/>
      <w:divBdr>
        <w:top w:val="none" w:sz="0" w:space="0" w:color="auto"/>
        <w:left w:val="none" w:sz="0" w:space="0" w:color="auto"/>
        <w:bottom w:val="none" w:sz="0" w:space="0" w:color="auto"/>
        <w:right w:val="none" w:sz="0" w:space="0" w:color="auto"/>
      </w:divBdr>
      <w:divsChild>
        <w:div w:id="1968510771">
          <w:marLeft w:val="274"/>
          <w:marRight w:val="0"/>
          <w:marTop w:val="0"/>
          <w:marBottom w:val="0"/>
          <w:divBdr>
            <w:top w:val="none" w:sz="0" w:space="0" w:color="auto"/>
            <w:left w:val="none" w:sz="0" w:space="0" w:color="auto"/>
            <w:bottom w:val="none" w:sz="0" w:space="0" w:color="auto"/>
            <w:right w:val="none" w:sz="0" w:space="0" w:color="auto"/>
          </w:divBdr>
        </w:div>
        <w:div w:id="48850197">
          <w:marLeft w:val="274"/>
          <w:marRight w:val="0"/>
          <w:marTop w:val="0"/>
          <w:marBottom w:val="0"/>
          <w:divBdr>
            <w:top w:val="none" w:sz="0" w:space="0" w:color="auto"/>
            <w:left w:val="none" w:sz="0" w:space="0" w:color="auto"/>
            <w:bottom w:val="none" w:sz="0" w:space="0" w:color="auto"/>
            <w:right w:val="none" w:sz="0" w:space="0" w:color="auto"/>
          </w:divBdr>
        </w:div>
      </w:divsChild>
    </w:div>
    <w:div w:id="2022777125">
      <w:bodyDiv w:val="1"/>
      <w:marLeft w:val="0"/>
      <w:marRight w:val="0"/>
      <w:marTop w:val="0"/>
      <w:marBottom w:val="0"/>
      <w:divBdr>
        <w:top w:val="none" w:sz="0" w:space="0" w:color="auto"/>
        <w:left w:val="none" w:sz="0" w:space="0" w:color="auto"/>
        <w:bottom w:val="none" w:sz="0" w:space="0" w:color="auto"/>
        <w:right w:val="none" w:sz="0" w:space="0" w:color="auto"/>
      </w:divBdr>
      <w:divsChild>
        <w:div w:id="1453744461">
          <w:marLeft w:val="274"/>
          <w:marRight w:val="0"/>
          <w:marTop w:val="0"/>
          <w:marBottom w:val="0"/>
          <w:divBdr>
            <w:top w:val="none" w:sz="0" w:space="0" w:color="auto"/>
            <w:left w:val="none" w:sz="0" w:space="0" w:color="auto"/>
            <w:bottom w:val="none" w:sz="0" w:space="0" w:color="auto"/>
            <w:right w:val="none" w:sz="0" w:space="0" w:color="auto"/>
          </w:divBdr>
        </w:div>
        <w:div w:id="1276210502">
          <w:marLeft w:val="274"/>
          <w:marRight w:val="0"/>
          <w:marTop w:val="0"/>
          <w:marBottom w:val="0"/>
          <w:divBdr>
            <w:top w:val="none" w:sz="0" w:space="0" w:color="auto"/>
            <w:left w:val="none" w:sz="0" w:space="0" w:color="auto"/>
            <w:bottom w:val="none" w:sz="0" w:space="0" w:color="auto"/>
            <w:right w:val="none" w:sz="0" w:space="0" w:color="auto"/>
          </w:divBdr>
        </w:div>
        <w:div w:id="583496305">
          <w:marLeft w:val="274"/>
          <w:marRight w:val="0"/>
          <w:marTop w:val="0"/>
          <w:marBottom w:val="0"/>
          <w:divBdr>
            <w:top w:val="none" w:sz="0" w:space="0" w:color="auto"/>
            <w:left w:val="none" w:sz="0" w:space="0" w:color="auto"/>
            <w:bottom w:val="none" w:sz="0" w:space="0" w:color="auto"/>
            <w:right w:val="none" w:sz="0" w:space="0" w:color="auto"/>
          </w:divBdr>
        </w:div>
        <w:div w:id="1440756919">
          <w:marLeft w:val="274"/>
          <w:marRight w:val="0"/>
          <w:marTop w:val="0"/>
          <w:marBottom w:val="0"/>
          <w:divBdr>
            <w:top w:val="none" w:sz="0" w:space="0" w:color="auto"/>
            <w:left w:val="none" w:sz="0" w:space="0" w:color="auto"/>
            <w:bottom w:val="none" w:sz="0" w:space="0" w:color="auto"/>
            <w:right w:val="none" w:sz="0" w:space="0" w:color="auto"/>
          </w:divBdr>
        </w:div>
      </w:divsChild>
    </w:div>
    <w:div w:id="2023623606">
      <w:bodyDiv w:val="1"/>
      <w:marLeft w:val="0"/>
      <w:marRight w:val="0"/>
      <w:marTop w:val="0"/>
      <w:marBottom w:val="0"/>
      <w:divBdr>
        <w:top w:val="none" w:sz="0" w:space="0" w:color="auto"/>
        <w:left w:val="none" w:sz="0" w:space="0" w:color="auto"/>
        <w:bottom w:val="none" w:sz="0" w:space="0" w:color="auto"/>
        <w:right w:val="none" w:sz="0" w:space="0" w:color="auto"/>
      </w:divBdr>
      <w:divsChild>
        <w:div w:id="1125660735">
          <w:marLeft w:val="274"/>
          <w:marRight w:val="0"/>
          <w:marTop w:val="0"/>
          <w:marBottom w:val="0"/>
          <w:divBdr>
            <w:top w:val="none" w:sz="0" w:space="0" w:color="auto"/>
            <w:left w:val="none" w:sz="0" w:space="0" w:color="auto"/>
            <w:bottom w:val="none" w:sz="0" w:space="0" w:color="auto"/>
            <w:right w:val="none" w:sz="0" w:space="0" w:color="auto"/>
          </w:divBdr>
        </w:div>
        <w:div w:id="963920805">
          <w:marLeft w:val="274"/>
          <w:marRight w:val="0"/>
          <w:marTop w:val="0"/>
          <w:marBottom w:val="0"/>
          <w:divBdr>
            <w:top w:val="none" w:sz="0" w:space="0" w:color="auto"/>
            <w:left w:val="none" w:sz="0" w:space="0" w:color="auto"/>
            <w:bottom w:val="none" w:sz="0" w:space="0" w:color="auto"/>
            <w:right w:val="none" w:sz="0" w:space="0" w:color="auto"/>
          </w:divBdr>
        </w:div>
        <w:div w:id="1523203580">
          <w:marLeft w:val="274"/>
          <w:marRight w:val="0"/>
          <w:marTop w:val="0"/>
          <w:marBottom w:val="0"/>
          <w:divBdr>
            <w:top w:val="none" w:sz="0" w:space="0" w:color="auto"/>
            <w:left w:val="none" w:sz="0" w:space="0" w:color="auto"/>
            <w:bottom w:val="none" w:sz="0" w:space="0" w:color="auto"/>
            <w:right w:val="none" w:sz="0" w:space="0" w:color="auto"/>
          </w:divBdr>
        </w:div>
        <w:div w:id="295181249">
          <w:marLeft w:val="274"/>
          <w:marRight w:val="0"/>
          <w:marTop w:val="0"/>
          <w:marBottom w:val="0"/>
          <w:divBdr>
            <w:top w:val="none" w:sz="0" w:space="0" w:color="auto"/>
            <w:left w:val="none" w:sz="0" w:space="0" w:color="auto"/>
            <w:bottom w:val="none" w:sz="0" w:space="0" w:color="auto"/>
            <w:right w:val="none" w:sz="0" w:space="0" w:color="auto"/>
          </w:divBdr>
        </w:div>
        <w:div w:id="1875802683">
          <w:marLeft w:val="274"/>
          <w:marRight w:val="0"/>
          <w:marTop w:val="0"/>
          <w:marBottom w:val="0"/>
          <w:divBdr>
            <w:top w:val="none" w:sz="0" w:space="0" w:color="auto"/>
            <w:left w:val="none" w:sz="0" w:space="0" w:color="auto"/>
            <w:bottom w:val="none" w:sz="0" w:space="0" w:color="auto"/>
            <w:right w:val="none" w:sz="0" w:space="0" w:color="auto"/>
          </w:divBdr>
        </w:div>
        <w:div w:id="1049459050">
          <w:marLeft w:val="274"/>
          <w:marRight w:val="0"/>
          <w:marTop w:val="0"/>
          <w:marBottom w:val="0"/>
          <w:divBdr>
            <w:top w:val="none" w:sz="0" w:space="0" w:color="auto"/>
            <w:left w:val="none" w:sz="0" w:space="0" w:color="auto"/>
            <w:bottom w:val="none" w:sz="0" w:space="0" w:color="auto"/>
            <w:right w:val="none" w:sz="0" w:space="0" w:color="auto"/>
          </w:divBdr>
        </w:div>
        <w:div w:id="288895626">
          <w:marLeft w:val="274"/>
          <w:marRight w:val="0"/>
          <w:marTop w:val="0"/>
          <w:marBottom w:val="0"/>
          <w:divBdr>
            <w:top w:val="none" w:sz="0" w:space="0" w:color="auto"/>
            <w:left w:val="none" w:sz="0" w:space="0" w:color="auto"/>
            <w:bottom w:val="none" w:sz="0" w:space="0" w:color="auto"/>
            <w:right w:val="none" w:sz="0" w:space="0" w:color="auto"/>
          </w:divBdr>
        </w:div>
      </w:divsChild>
    </w:div>
    <w:div w:id="2071338603">
      <w:bodyDiv w:val="1"/>
      <w:marLeft w:val="0"/>
      <w:marRight w:val="0"/>
      <w:marTop w:val="0"/>
      <w:marBottom w:val="0"/>
      <w:divBdr>
        <w:top w:val="none" w:sz="0" w:space="0" w:color="auto"/>
        <w:left w:val="none" w:sz="0" w:space="0" w:color="auto"/>
        <w:bottom w:val="none" w:sz="0" w:space="0" w:color="auto"/>
        <w:right w:val="none" w:sz="0" w:space="0" w:color="auto"/>
      </w:divBdr>
      <w:divsChild>
        <w:div w:id="1348218497">
          <w:marLeft w:val="274"/>
          <w:marRight w:val="0"/>
          <w:marTop w:val="0"/>
          <w:marBottom w:val="0"/>
          <w:divBdr>
            <w:top w:val="none" w:sz="0" w:space="0" w:color="auto"/>
            <w:left w:val="none" w:sz="0" w:space="0" w:color="auto"/>
            <w:bottom w:val="none" w:sz="0" w:space="0" w:color="auto"/>
            <w:right w:val="none" w:sz="0" w:space="0" w:color="auto"/>
          </w:divBdr>
        </w:div>
        <w:div w:id="1926182573">
          <w:marLeft w:val="274"/>
          <w:marRight w:val="0"/>
          <w:marTop w:val="0"/>
          <w:marBottom w:val="0"/>
          <w:divBdr>
            <w:top w:val="none" w:sz="0" w:space="0" w:color="auto"/>
            <w:left w:val="none" w:sz="0" w:space="0" w:color="auto"/>
            <w:bottom w:val="none" w:sz="0" w:space="0" w:color="auto"/>
            <w:right w:val="none" w:sz="0" w:space="0" w:color="auto"/>
          </w:divBdr>
        </w:div>
        <w:div w:id="1509365401">
          <w:marLeft w:val="274"/>
          <w:marRight w:val="0"/>
          <w:marTop w:val="0"/>
          <w:marBottom w:val="0"/>
          <w:divBdr>
            <w:top w:val="none" w:sz="0" w:space="0" w:color="auto"/>
            <w:left w:val="none" w:sz="0" w:space="0" w:color="auto"/>
            <w:bottom w:val="none" w:sz="0" w:space="0" w:color="auto"/>
            <w:right w:val="none" w:sz="0" w:space="0" w:color="auto"/>
          </w:divBdr>
        </w:div>
        <w:div w:id="306057986">
          <w:marLeft w:val="274"/>
          <w:marRight w:val="0"/>
          <w:marTop w:val="0"/>
          <w:marBottom w:val="0"/>
          <w:divBdr>
            <w:top w:val="none" w:sz="0" w:space="0" w:color="auto"/>
            <w:left w:val="none" w:sz="0" w:space="0" w:color="auto"/>
            <w:bottom w:val="none" w:sz="0" w:space="0" w:color="auto"/>
            <w:right w:val="none" w:sz="0" w:space="0" w:color="auto"/>
          </w:divBdr>
        </w:div>
        <w:div w:id="293564257">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maram-practice-guides-and-resources" TargetMode="External"/><Relationship Id="rId13" Type="http://schemas.openxmlformats.org/officeDocument/2006/relationships/hyperlink" Target="https://ccyp.vic.gov.au/reportable-conduct-sche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s.vic.gov.au/about-the-department/documents-and-resources/policies,-guidelines-and-legislation/child-safe-standards-resour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reproductiveheal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ic.gov.au/maram-practice-guides-and-re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ic.gov.au/maram-practice-guides-and-resourc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3358C-3685-4A69-81E4-6CAD0AE5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88C47A2B</Template>
  <TotalTime>0</TotalTime>
  <Pages>61</Pages>
  <Words>15211</Words>
  <Characters>86707</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101715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Watson</dc:creator>
  <cp:keywords/>
  <dc:description/>
  <cp:lastModifiedBy>Jessica Wilson</cp:lastModifiedBy>
  <cp:revision>2</cp:revision>
  <cp:lastPrinted>2016-06-07T04:35:00Z</cp:lastPrinted>
  <dcterms:created xsi:type="dcterms:W3CDTF">2020-09-25T05:36:00Z</dcterms:created>
  <dcterms:modified xsi:type="dcterms:W3CDTF">2020-09-25T05:36:00Z</dcterms:modified>
</cp:coreProperties>
</file>